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41" w:rsidRPr="00F62360" w:rsidRDefault="00397641" w:rsidP="00397641"/>
    <w:p w:rsidR="00DE1FBC" w:rsidRPr="00F62360" w:rsidRDefault="00DE1FBC"/>
    <w:p w:rsidR="00DE1FBC" w:rsidRPr="00B1239A" w:rsidRDefault="00D035D5" w:rsidP="005C19F0">
      <w:pPr>
        <w:jc w:val="center"/>
        <w:rPr>
          <w:b/>
          <w:sz w:val="28"/>
          <w:szCs w:val="28"/>
        </w:rPr>
      </w:pPr>
      <w:r w:rsidRPr="00B1239A">
        <w:rPr>
          <w:b/>
          <w:sz w:val="28"/>
          <w:szCs w:val="28"/>
        </w:rPr>
        <w:t xml:space="preserve">INSTRUCTIONS FOR COMPLETION OF </w:t>
      </w:r>
      <w:r w:rsidR="00384198" w:rsidRPr="00B1239A">
        <w:rPr>
          <w:b/>
          <w:sz w:val="28"/>
          <w:szCs w:val="28"/>
        </w:rPr>
        <w:t xml:space="preserve">THE </w:t>
      </w:r>
      <w:r w:rsidRPr="00B1239A">
        <w:rPr>
          <w:b/>
          <w:sz w:val="28"/>
          <w:szCs w:val="28"/>
        </w:rPr>
        <w:t>EMPLOYEE DISCIPLINARY NOTICE</w:t>
      </w:r>
    </w:p>
    <w:p w:rsidR="00DE1FBC" w:rsidRDefault="00DE1FBC" w:rsidP="00DE1FBC">
      <w:pPr>
        <w:rPr>
          <w:color w:val="FF0000"/>
          <w:sz w:val="28"/>
          <w:szCs w:val="28"/>
        </w:rPr>
      </w:pPr>
    </w:p>
    <w:p w:rsidR="00DE1FBC" w:rsidRPr="007F3B61" w:rsidRDefault="00DE1FBC" w:rsidP="00DE1FBC">
      <w:pPr>
        <w:pStyle w:val="ListParagraph"/>
        <w:numPr>
          <w:ilvl w:val="0"/>
          <w:numId w:val="2"/>
        </w:numPr>
        <w:spacing w:after="160" w:line="259" w:lineRule="auto"/>
        <w:rPr>
          <w:i/>
          <w:sz w:val="28"/>
          <w:szCs w:val="28"/>
        </w:rPr>
      </w:pPr>
      <w:r w:rsidRPr="00E92F1B">
        <w:rPr>
          <w:sz w:val="28"/>
          <w:szCs w:val="28"/>
        </w:rPr>
        <w:t xml:space="preserve">To enter </w:t>
      </w:r>
      <w:r w:rsidRPr="005C19F0">
        <w:rPr>
          <w:b/>
          <w:sz w:val="28"/>
          <w:szCs w:val="28"/>
        </w:rPr>
        <w:t>text</w:t>
      </w:r>
      <w:r w:rsidRPr="00E92F1B">
        <w:rPr>
          <w:sz w:val="28"/>
          <w:szCs w:val="28"/>
        </w:rPr>
        <w:t xml:space="preserve">, you must click </w:t>
      </w:r>
      <w:r>
        <w:rPr>
          <w:sz w:val="28"/>
          <w:szCs w:val="28"/>
        </w:rPr>
        <w:t>in the boxes that say</w:t>
      </w:r>
      <w:r w:rsidRPr="00E92F1B">
        <w:rPr>
          <w:sz w:val="28"/>
          <w:szCs w:val="28"/>
        </w:rPr>
        <w:t xml:space="preserve"> </w:t>
      </w:r>
      <w:r w:rsidRPr="00E92F1B">
        <w:rPr>
          <w:i/>
          <w:sz w:val="28"/>
          <w:szCs w:val="28"/>
        </w:rPr>
        <w:t>“Click here to enter text</w:t>
      </w:r>
      <w:r>
        <w:rPr>
          <w:i/>
          <w:sz w:val="28"/>
          <w:szCs w:val="28"/>
        </w:rPr>
        <w:t>.</w:t>
      </w:r>
      <w:r w:rsidRPr="00E92F1B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="00384198">
        <w:rPr>
          <w:sz w:val="28"/>
          <w:szCs w:val="28"/>
        </w:rPr>
        <w:t>T</w:t>
      </w:r>
      <w:r>
        <w:rPr>
          <w:sz w:val="28"/>
          <w:szCs w:val="28"/>
        </w:rPr>
        <w:t xml:space="preserve">o </w:t>
      </w:r>
      <w:r w:rsidRPr="005C19F0">
        <w:rPr>
          <w:b/>
          <w:sz w:val="28"/>
          <w:szCs w:val="28"/>
        </w:rPr>
        <w:t>edit</w:t>
      </w:r>
      <w:r>
        <w:rPr>
          <w:sz w:val="28"/>
          <w:szCs w:val="28"/>
        </w:rPr>
        <w:t xml:space="preserve"> text</w:t>
      </w:r>
      <w:r w:rsidR="00384198">
        <w:rPr>
          <w:sz w:val="28"/>
          <w:szCs w:val="28"/>
        </w:rPr>
        <w:t>,</w:t>
      </w:r>
      <w:r>
        <w:rPr>
          <w:sz w:val="28"/>
          <w:szCs w:val="28"/>
        </w:rPr>
        <w:t xml:space="preserve"> you must click your mouse directly in the text you wish to edit.</w:t>
      </w:r>
      <w:r w:rsidRPr="007F3B61">
        <w:rPr>
          <w:i/>
          <w:sz w:val="28"/>
          <w:szCs w:val="28"/>
        </w:rPr>
        <w:t xml:space="preserve"> </w:t>
      </w:r>
    </w:p>
    <w:p w:rsidR="00DE1FBC" w:rsidRDefault="00DE1FBC" w:rsidP="00DE1FBC">
      <w:pPr>
        <w:pStyle w:val="ListParagraph"/>
        <w:rPr>
          <w:sz w:val="28"/>
          <w:szCs w:val="28"/>
        </w:rPr>
      </w:pPr>
    </w:p>
    <w:p w:rsidR="00DE1FBC" w:rsidRPr="0024717A" w:rsidRDefault="00DE1FBC" w:rsidP="0024717A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10994260" wp14:editId="62942794">
            <wp:extent cx="5219700" cy="619125"/>
            <wp:effectExtent l="190500" t="190500" r="19050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717A" w:rsidRPr="0024717A" w:rsidRDefault="0024717A" w:rsidP="0024717A">
      <w:pPr>
        <w:pStyle w:val="ListParagraph"/>
        <w:spacing w:after="160" w:line="259" w:lineRule="auto"/>
        <w:rPr>
          <w:sz w:val="28"/>
          <w:szCs w:val="28"/>
        </w:rPr>
      </w:pPr>
    </w:p>
    <w:p w:rsidR="00190A7A" w:rsidRPr="00190A7A" w:rsidRDefault="007F4043" w:rsidP="00190A7A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For each section, please include the details described below</w:t>
      </w:r>
      <w:r w:rsidR="0024717A">
        <w:rPr>
          <w:sz w:val="28"/>
          <w:szCs w:val="28"/>
        </w:rPr>
        <w:t>:</w:t>
      </w:r>
    </w:p>
    <w:p w:rsidR="00D53BB3" w:rsidRPr="00D53BB3" w:rsidRDefault="00D53BB3" w:rsidP="00D53BB3">
      <w:pPr>
        <w:pStyle w:val="ListParagraph"/>
        <w:rPr>
          <w:sz w:val="28"/>
          <w:szCs w:val="28"/>
        </w:rPr>
      </w:pPr>
    </w:p>
    <w:p w:rsidR="00D53BB3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Summary of Incident and Unacceptable Behavior/Performance</w:t>
      </w:r>
      <w:r w:rsidRPr="0024717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53BB3">
        <w:rPr>
          <w:sz w:val="28"/>
          <w:szCs w:val="28"/>
        </w:rPr>
        <w:t>Include</w:t>
      </w:r>
      <w:r w:rsidR="007F4043">
        <w:rPr>
          <w:sz w:val="28"/>
          <w:szCs w:val="28"/>
        </w:rPr>
        <w:t xml:space="preserve"> a detailed summary of</w:t>
      </w:r>
      <w:r w:rsidRPr="00D53BB3">
        <w:rPr>
          <w:sz w:val="28"/>
          <w:szCs w:val="28"/>
        </w:rPr>
        <w:t xml:space="preserve"> dates, timeline</w:t>
      </w:r>
      <w:r w:rsidR="007F4043">
        <w:rPr>
          <w:sz w:val="28"/>
          <w:szCs w:val="28"/>
        </w:rPr>
        <w:t>s</w:t>
      </w:r>
      <w:r w:rsidRPr="00D53BB3">
        <w:rPr>
          <w:sz w:val="28"/>
          <w:szCs w:val="28"/>
        </w:rPr>
        <w:t>, and witn</w:t>
      </w:r>
      <w:r>
        <w:rPr>
          <w:sz w:val="28"/>
          <w:szCs w:val="28"/>
        </w:rPr>
        <w:t>ess statements where applicable</w:t>
      </w:r>
    </w:p>
    <w:p w:rsidR="00D53BB3" w:rsidRPr="00D53BB3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UAMS and/or Departmental Policies, and Specific Policies or Guideline(s) Violated</w:t>
      </w:r>
      <w:r w:rsidRPr="0024717A">
        <w:rPr>
          <w:b/>
          <w:sz w:val="28"/>
          <w:szCs w:val="28"/>
        </w:rPr>
        <w:t>:</w:t>
      </w:r>
      <w:r w:rsidRPr="00D53BB3">
        <w:rPr>
          <w:sz w:val="28"/>
          <w:szCs w:val="28"/>
        </w:rPr>
        <w:t xml:space="preserve"> </w:t>
      </w:r>
      <w:r w:rsidR="00782FD4">
        <w:rPr>
          <w:sz w:val="28"/>
          <w:szCs w:val="28"/>
        </w:rPr>
        <w:t xml:space="preserve">Name the </w:t>
      </w:r>
      <w:r w:rsidR="007F4043">
        <w:rPr>
          <w:sz w:val="28"/>
          <w:szCs w:val="28"/>
        </w:rPr>
        <w:t>policy</w:t>
      </w:r>
      <w:r w:rsidR="00782FD4">
        <w:rPr>
          <w:sz w:val="28"/>
          <w:szCs w:val="28"/>
        </w:rPr>
        <w:t xml:space="preserve"> or guidelines</w:t>
      </w:r>
      <w:r w:rsidR="0024717A">
        <w:rPr>
          <w:sz w:val="28"/>
          <w:szCs w:val="28"/>
        </w:rPr>
        <w:t xml:space="preserve"> violated</w:t>
      </w:r>
      <w:r w:rsidR="007F4043">
        <w:rPr>
          <w:sz w:val="28"/>
          <w:szCs w:val="28"/>
        </w:rPr>
        <w:t xml:space="preserve"> including the specific section(s) of the policy</w:t>
      </w:r>
    </w:p>
    <w:p w:rsidR="00D53BB3" w:rsidRPr="00D53BB3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Adverse Impact(s) to Department/Organization</w:t>
      </w:r>
      <w:r w:rsidRPr="0024717A">
        <w:rPr>
          <w:b/>
          <w:sz w:val="28"/>
          <w:szCs w:val="28"/>
        </w:rPr>
        <w:t>:</w:t>
      </w:r>
      <w:r w:rsidRPr="00D53BB3">
        <w:rPr>
          <w:sz w:val="28"/>
          <w:szCs w:val="28"/>
        </w:rPr>
        <w:t xml:space="preserve"> </w:t>
      </w:r>
      <w:r w:rsidR="0024717A">
        <w:rPr>
          <w:sz w:val="28"/>
          <w:szCs w:val="28"/>
        </w:rPr>
        <w:t>Describe the adverse impact to UAMS or the Department</w:t>
      </w:r>
    </w:p>
    <w:p w:rsidR="00D53BB3" w:rsidRPr="00782FD4" w:rsidRDefault="00D53BB3" w:rsidP="00D53BB3">
      <w:pPr>
        <w:pStyle w:val="ListParagraph"/>
        <w:numPr>
          <w:ilvl w:val="1"/>
          <w:numId w:val="2"/>
        </w:numPr>
        <w:spacing w:after="160" w:line="259" w:lineRule="auto"/>
        <w:rPr>
          <w:b/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Expectations for Future Behavior/Performance</w:t>
      </w:r>
      <w:r w:rsidRPr="00782FD4">
        <w:rPr>
          <w:b/>
          <w:sz w:val="28"/>
          <w:szCs w:val="28"/>
        </w:rPr>
        <w:t xml:space="preserve">: </w:t>
      </w:r>
      <w:r w:rsidR="00782FD4">
        <w:rPr>
          <w:sz w:val="28"/>
          <w:szCs w:val="28"/>
        </w:rPr>
        <w:t>Outline what is expected of the employee in the future</w:t>
      </w:r>
    </w:p>
    <w:p w:rsidR="00782FD4" w:rsidRPr="00782FD4" w:rsidRDefault="00782FD4" w:rsidP="00782FD4">
      <w:pPr>
        <w:pStyle w:val="ListParagraph"/>
        <w:numPr>
          <w:ilvl w:val="1"/>
          <w:numId w:val="2"/>
        </w:numPr>
        <w:spacing w:after="160" w:line="259" w:lineRule="auto"/>
        <w:rPr>
          <w:b/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Prior Disciplinary Actions Taken</w:t>
      </w:r>
      <w:r w:rsidRPr="00782FD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List all </w:t>
      </w:r>
      <w:r w:rsidRPr="005C19F0">
        <w:rPr>
          <w:b/>
          <w:i/>
          <w:sz w:val="28"/>
          <w:szCs w:val="28"/>
        </w:rPr>
        <w:t>RELATED</w:t>
      </w:r>
      <w:r>
        <w:rPr>
          <w:sz w:val="28"/>
          <w:szCs w:val="28"/>
        </w:rPr>
        <w:t xml:space="preserve"> disciplinary actions, if any</w:t>
      </w:r>
    </w:p>
    <w:p w:rsidR="0024717A" w:rsidRPr="00190A7A" w:rsidRDefault="00782FD4" w:rsidP="0024717A">
      <w:pPr>
        <w:pStyle w:val="ListParagraph"/>
        <w:numPr>
          <w:ilvl w:val="1"/>
          <w:numId w:val="2"/>
        </w:numPr>
        <w:spacing w:after="160" w:line="259" w:lineRule="auto"/>
        <w:rPr>
          <w:b/>
          <w:sz w:val="28"/>
          <w:szCs w:val="28"/>
        </w:rPr>
      </w:pPr>
      <w:r w:rsidRPr="0024717A">
        <w:rPr>
          <w:b/>
          <w:sz w:val="28"/>
          <w:szCs w:val="28"/>
          <w:u w:val="single"/>
        </w:rPr>
        <w:t>Consequences for Future Violations</w:t>
      </w:r>
      <w:r w:rsidRPr="00782FD4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Outline consequences for subsequent violations</w:t>
      </w:r>
    </w:p>
    <w:p w:rsidR="00190A7A" w:rsidRPr="00190A7A" w:rsidRDefault="00190A7A" w:rsidP="00190A7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190A7A">
        <w:rPr>
          <w:sz w:val="28"/>
          <w:szCs w:val="28"/>
        </w:rPr>
        <w:t xml:space="preserve"> </w:t>
      </w:r>
      <w:r w:rsidRPr="00190A7A">
        <w:rPr>
          <w:b/>
          <w:sz w:val="28"/>
          <w:szCs w:val="28"/>
        </w:rPr>
        <w:t xml:space="preserve">If a section does not apply to your employee, insert </w:t>
      </w:r>
      <w:r w:rsidRPr="00190A7A">
        <w:rPr>
          <w:b/>
          <w:sz w:val="28"/>
          <w:szCs w:val="28"/>
          <w:u w:val="single"/>
        </w:rPr>
        <w:t>N/A</w:t>
      </w:r>
      <w:r w:rsidRPr="00190A7A">
        <w:rPr>
          <w:b/>
          <w:sz w:val="28"/>
          <w:szCs w:val="28"/>
        </w:rPr>
        <w:t>.</w:t>
      </w:r>
    </w:p>
    <w:p w:rsidR="0024717A" w:rsidRPr="0024717A" w:rsidRDefault="0024717A" w:rsidP="0024717A">
      <w:pPr>
        <w:pStyle w:val="ListParagraph"/>
        <w:spacing w:after="160" w:line="259" w:lineRule="auto"/>
        <w:ind w:left="1440"/>
        <w:rPr>
          <w:b/>
          <w:sz w:val="28"/>
          <w:szCs w:val="28"/>
        </w:rPr>
      </w:pPr>
    </w:p>
    <w:p w:rsidR="0024717A" w:rsidRDefault="0024717A" w:rsidP="0024717A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If you have additional questions on how to complete the form, please cal</w:t>
      </w:r>
      <w:r w:rsidR="003547B9">
        <w:rPr>
          <w:sz w:val="28"/>
          <w:szCs w:val="28"/>
        </w:rPr>
        <w:t>l Employee Relations at 526-6462</w:t>
      </w:r>
      <w:r>
        <w:rPr>
          <w:sz w:val="28"/>
          <w:szCs w:val="28"/>
        </w:rPr>
        <w:t xml:space="preserve"> for assistance.</w:t>
      </w:r>
    </w:p>
    <w:p w:rsidR="0024717A" w:rsidRPr="00DE1FBC" w:rsidRDefault="0024717A" w:rsidP="0024717A">
      <w:pPr>
        <w:pStyle w:val="ListParagraph"/>
        <w:rPr>
          <w:sz w:val="28"/>
          <w:szCs w:val="28"/>
        </w:rPr>
      </w:pPr>
    </w:p>
    <w:p w:rsidR="00DE1FBC" w:rsidRDefault="00DE1FBC">
      <w:r>
        <w:br w:type="page"/>
      </w:r>
    </w:p>
    <w:p w:rsidR="00397641" w:rsidRDefault="00397641"/>
    <w:p w:rsidR="00D1710B" w:rsidRPr="00D1710B" w:rsidRDefault="00D1710B" w:rsidP="00D1710B"/>
    <w:p w:rsidR="009E2ADF" w:rsidRDefault="00117A74">
      <w:pPr>
        <w:pStyle w:val="Heading1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914400" cy="571500"/>
            <wp:effectExtent l="19050" t="0" r="0" b="0"/>
            <wp:wrapTight wrapText="bothSides">
              <wp:wrapPolygon edited="0">
                <wp:start x="-450" y="0"/>
                <wp:lineTo x="-450" y="20880"/>
                <wp:lineTo x="21600" y="20880"/>
                <wp:lineTo x="21600" y="0"/>
                <wp:lineTo x="-450" y="0"/>
              </wp:wrapPolygon>
            </wp:wrapTight>
            <wp:docPr id="2" name="Picture 2" descr="U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M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ADF">
        <w:rPr>
          <w:sz w:val="36"/>
        </w:rPr>
        <w:t>EMPLOYEE DISCIPLINARY NOTICE</w:t>
      </w:r>
    </w:p>
    <w:p w:rsidR="009E2ADF" w:rsidRDefault="009E2ADF"/>
    <w:p w:rsidR="00BD3338" w:rsidRDefault="00BD333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2214"/>
        <w:gridCol w:w="2214"/>
      </w:tblGrid>
      <w:tr w:rsidR="009E2ADF">
        <w:tc>
          <w:tcPr>
            <w:tcW w:w="1908" w:type="dxa"/>
          </w:tcPr>
          <w:p w:rsidR="009E2ADF" w:rsidRDefault="009E2ADF">
            <w:pPr>
              <w:rPr>
                <w:b/>
                <w:sz w:val="24"/>
              </w:rPr>
            </w:pPr>
            <w:r>
              <w:rPr>
                <w:b/>
              </w:rPr>
              <w:tab/>
            </w: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Pr="001A6823" w:rsidRDefault="009E2ADF">
            <w:pPr>
              <w:jc w:val="right"/>
              <w:rPr>
                <w:b/>
                <w:sz w:val="22"/>
                <w:szCs w:val="22"/>
              </w:rPr>
            </w:pPr>
            <w:r w:rsidRPr="001A6823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6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1" w:name="_GoBack"/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bookmarkEnd w:id="1"/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  <w:sz w:val="24"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E632D">
              <w:t xml:space="preserve"> </w:t>
            </w:r>
            <w:r w:rsidR="003C7E8C" w:rsidRPr="003C7E8C">
              <w:t>     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  <w:tc>
          <w:tcPr>
            <w:tcW w:w="2214" w:type="dxa"/>
          </w:tcPr>
          <w:p w:rsidR="009E2ADF" w:rsidRPr="00CC2B50" w:rsidRDefault="00CC2B50">
            <w:pPr>
              <w:jc w:val="right"/>
              <w:rPr>
                <w:b/>
              </w:rPr>
            </w:pPr>
            <w:r w:rsidRPr="00CC2B50">
              <w:rPr>
                <w:b/>
              </w:rPr>
              <w:t>SAP Number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"/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</w:rPr>
            </w:pP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jc w:val="right"/>
              <w:rPr>
                <w:b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</w:rPr>
            </w:pPr>
            <w:r>
              <w:rPr>
                <w:b/>
              </w:rPr>
              <w:t xml:space="preserve">Work </w:t>
            </w:r>
            <w:r w:rsidR="001777AF">
              <w:rPr>
                <w:b/>
              </w:rPr>
              <w:t>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2214" w:type="dxa"/>
          </w:tcPr>
          <w:p w:rsidR="009E2ADF" w:rsidRDefault="00CC2B50">
            <w:pPr>
              <w:jc w:val="right"/>
              <w:rPr>
                <w:b/>
              </w:rPr>
            </w:pPr>
            <w:r>
              <w:rPr>
                <w:b/>
              </w:rPr>
              <w:t>Employee’s Position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9E2ADF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8"/>
            <w:r w:rsidR="009E2ADF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 w:rsidR="0089682A"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9E2ADF">
        <w:tc>
          <w:tcPr>
            <w:tcW w:w="1908" w:type="dxa"/>
          </w:tcPr>
          <w:p w:rsidR="009E2ADF" w:rsidRDefault="009E2ADF">
            <w:pPr>
              <w:rPr>
                <w:b/>
              </w:rPr>
            </w:pPr>
          </w:p>
        </w:tc>
        <w:tc>
          <w:tcPr>
            <w:tcW w:w="2520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  <w:tc>
          <w:tcPr>
            <w:tcW w:w="2214" w:type="dxa"/>
          </w:tcPr>
          <w:p w:rsidR="009E2ADF" w:rsidRDefault="009E2ADF">
            <w:pPr>
              <w:jc w:val="right"/>
              <w:rPr>
                <w:b/>
              </w:rPr>
            </w:pPr>
          </w:p>
        </w:tc>
        <w:tc>
          <w:tcPr>
            <w:tcW w:w="2214" w:type="dxa"/>
          </w:tcPr>
          <w:p w:rsidR="009E2ADF" w:rsidRDefault="009E2ADF">
            <w:pPr>
              <w:rPr>
                <w:b/>
                <w:sz w:val="24"/>
              </w:rPr>
            </w:pPr>
          </w:p>
        </w:tc>
      </w:tr>
      <w:tr w:rsidR="00CC2B50">
        <w:trPr>
          <w:gridAfter w:val="1"/>
          <w:wAfter w:w="2214" w:type="dxa"/>
        </w:trPr>
        <w:tc>
          <w:tcPr>
            <w:tcW w:w="1908" w:type="dxa"/>
          </w:tcPr>
          <w:p w:rsidR="00CC2B50" w:rsidRDefault="00CC2B50">
            <w:pPr>
              <w:rPr>
                <w:b/>
              </w:rPr>
            </w:pPr>
            <w:r>
              <w:rPr>
                <w:b/>
              </w:rPr>
              <w:t>Department 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C2B50" w:rsidRDefault="00043D38" w:rsidP="008968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 w:rsidR="00CC2B50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8E632D">
              <w:t xml:space="preserve"> </w:t>
            </w:r>
            <w:r w:rsidR="003C7E8C" w:rsidRPr="003C7E8C">
              <w:t>     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  <w:tc>
          <w:tcPr>
            <w:tcW w:w="2214" w:type="dxa"/>
          </w:tcPr>
          <w:p w:rsidR="00CC2B50" w:rsidRDefault="00CC2B50">
            <w:pPr>
              <w:jc w:val="right"/>
              <w:rPr>
                <w:b/>
              </w:rPr>
            </w:pPr>
          </w:p>
        </w:tc>
      </w:tr>
    </w:tbl>
    <w:p w:rsidR="009E2ADF" w:rsidRDefault="009E2ADF">
      <w:pPr>
        <w:rPr>
          <w:b/>
          <w:sz w:val="16"/>
        </w:rPr>
      </w:pPr>
    </w:p>
    <w:p w:rsidR="00153D75" w:rsidRDefault="00153D75">
      <w:pPr>
        <w:rPr>
          <w:b/>
          <w:sz w:val="16"/>
        </w:rPr>
      </w:pPr>
    </w:p>
    <w:p w:rsidR="00153D75" w:rsidRDefault="00153D75">
      <w:pPr>
        <w:rPr>
          <w:b/>
          <w:sz w:val="16"/>
        </w:rPr>
      </w:pPr>
    </w:p>
    <w:p w:rsidR="009E2ADF" w:rsidRDefault="009E2ADF">
      <w:pPr>
        <w:pStyle w:val="Heading3"/>
        <w:rPr>
          <w:sz w:val="22"/>
          <w:szCs w:val="22"/>
        </w:rPr>
      </w:pPr>
      <w:r w:rsidRPr="001A6823">
        <w:rPr>
          <w:sz w:val="22"/>
          <w:szCs w:val="22"/>
        </w:rPr>
        <w:t xml:space="preserve">Please check </w:t>
      </w:r>
      <w:r w:rsidR="00DE746C">
        <w:rPr>
          <w:sz w:val="22"/>
          <w:szCs w:val="22"/>
        </w:rPr>
        <w:t>the appropriate box or boxes</w:t>
      </w:r>
      <w:r w:rsidR="00120346" w:rsidRPr="001A6823">
        <w:rPr>
          <w:sz w:val="22"/>
          <w:szCs w:val="22"/>
        </w:rPr>
        <w:t>:</w:t>
      </w:r>
      <w:r w:rsidRPr="001A6823">
        <w:rPr>
          <w:sz w:val="22"/>
          <w:szCs w:val="22"/>
        </w:rPr>
        <w:t xml:space="preserve"> </w:t>
      </w:r>
    </w:p>
    <w:p w:rsidR="00DE746C" w:rsidRPr="00DE746C" w:rsidRDefault="00DE746C" w:rsidP="00DE746C"/>
    <w:p w:rsidR="009C2130" w:rsidRDefault="009E2ADF" w:rsidP="009C2130">
      <w:pPr>
        <w:ind w:left="1440" w:hanging="1440"/>
        <w:rPr>
          <w:b/>
        </w:rPr>
      </w:pPr>
      <w:r>
        <w:rPr>
          <w:b/>
        </w:rPr>
        <w:tab/>
      </w:r>
      <w:r w:rsidR="00043D38">
        <w:rPr>
          <w:b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 w:rsidR="0030753A">
        <w:rPr>
          <w:b/>
        </w:rPr>
      </w:r>
      <w:r w:rsidR="0030753A">
        <w:rPr>
          <w:b/>
        </w:rPr>
        <w:fldChar w:fldCharType="separate"/>
      </w:r>
      <w:r w:rsidR="00043D38">
        <w:rPr>
          <w:b/>
        </w:rPr>
        <w:fldChar w:fldCharType="end"/>
      </w:r>
      <w:bookmarkEnd w:id="7"/>
      <w:r>
        <w:rPr>
          <w:b/>
        </w:rPr>
        <w:t xml:space="preserve">  </w:t>
      </w:r>
      <w:r w:rsidRPr="009C2130">
        <w:rPr>
          <w:b/>
          <w:sz w:val="24"/>
          <w:szCs w:val="24"/>
        </w:rPr>
        <w:t>O</w:t>
      </w:r>
      <w:r w:rsidR="009C2130" w:rsidRPr="009C2130">
        <w:rPr>
          <w:b/>
          <w:sz w:val="24"/>
          <w:szCs w:val="24"/>
        </w:rPr>
        <w:t>RAL WARNING</w:t>
      </w:r>
      <w:r>
        <w:rPr>
          <w:b/>
        </w:rPr>
        <w:t xml:space="preserve"> </w:t>
      </w:r>
      <w:r w:rsidR="009C2130" w:rsidRPr="001A6823">
        <w:rPr>
          <w:b/>
        </w:rPr>
        <w:t xml:space="preserve">(Remains </w:t>
      </w:r>
      <w:r w:rsidR="001A6823" w:rsidRPr="001A6823">
        <w:rPr>
          <w:b/>
        </w:rPr>
        <w:t>in</w:t>
      </w:r>
      <w:r w:rsidR="009C2130" w:rsidRPr="001A6823">
        <w:rPr>
          <w:b/>
        </w:rPr>
        <w:t xml:space="preserve"> </w:t>
      </w:r>
      <w:r w:rsidR="001A6823">
        <w:rPr>
          <w:b/>
        </w:rPr>
        <w:t>d</w:t>
      </w:r>
      <w:r w:rsidR="009C2130" w:rsidRPr="001A6823">
        <w:rPr>
          <w:b/>
        </w:rPr>
        <w:t>ept.,</w:t>
      </w:r>
      <w:r>
        <w:rPr>
          <w:b/>
        </w:rPr>
        <w:tab/>
      </w:r>
      <w:r w:rsidR="00043D38">
        <w:rPr>
          <w:b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30753A">
        <w:rPr>
          <w:b/>
        </w:rPr>
      </w:r>
      <w:r w:rsidR="0030753A">
        <w:rPr>
          <w:b/>
        </w:rPr>
        <w:fldChar w:fldCharType="separate"/>
      </w:r>
      <w:r w:rsidR="00043D38">
        <w:rPr>
          <w:b/>
        </w:rPr>
        <w:fldChar w:fldCharType="end"/>
      </w:r>
      <w:r>
        <w:rPr>
          <w:b/>
        </w:rPr>
        <w:t xml:space="preserve"> </w:t>
      </w:r>
      <w:r w:rsidR="009C2130" w:rsidRPr="009C2130">
        <w:rPr>
          <w:b/>
          <w:sz w:val="24"/>
          <w:szCs w:val="24"/>
        </w:rPr>
        <w:t>WRITTEN WARNING</w:t>
      </w:r>
    </w:p>
    <w:p w:rsidR="009C2130" w:rsidRPr="001A6823" w:rsidRDefault="009C2130" w:rsidP="009C2130">
      <w:pPr>
        <w:ind w:left="1440"/>
        <w:rPr>
          <w:b/>
        </w:rPr>
      </w:pPr>
      <w:r>
        <w:rPr>
          <w:b/>
          <w:sz w:val="16"/>
        </w:rPr>
        <w:t xml:space="preserve">           </w:t>
      </w:r>
      <w:r w:rsidRPr="001A6823">
        <w:rPr>
          <w:b/>
        </w:rPr>
        <w:t xml:space="preserve">Documentation Only) </w:t>
      </w:r>
    </w:p>
    <w:p w:rsidR="009E2ADF" w:rsidRDefault="009C2130" w:rsidP="009C2130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E746C" w:rsidRPr="00CE74A9" w:rsidRDefault="00043D38" w:rsidP="00DE746C">
      <w:pPr>
        <w:ind w:left="5760" w:hanging="432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9E2ADF">
        <w:rPr>
          <w:b/>
        </w:rPr>
        <w:instrText xml:space="preserve"> FORMCHECKBOX </w:instrText>
      </w:r>
      <w:r w:rsidR="0030753A">
        <w:rPr>
          <w:b/>
        </w:rPr>
      </w:r>
      <w:r w:rsidR="0030753A">
        <w:rPr>
          <w:b/>
        </w:rPr>
        <w:fldChar w:fldCharType="separate"/>
      </w:r>
      <w:r>
        <w:rPr>
          <w:b/>
        </w:rPr>
        <w:fldChar w:fldCharType="end"/>
      </w:r>
      <w:r w:rsidR="009E2ADF">
        <w:rPr>
          <w:b/>
        </w:rPr>
        <w:t xml:space="preserve">  </w:t>
      </w:r>
      <w:r w:rsidR="009C2130" w:rsidRPr="009C2130">
        <w:rPr>
          <w:b/>
          <w:sz w:val="24"/>
          <w:szCs w:val="24"/>
        </w:rPr>
        <w:t>DISMISSAL</w:t>
      </w:r>
      <w:r w:rsidR="00520187">
        <w:rPr>
          <w:b/>
        </w:rPr>
        <w:t xml:space="preserve"> </w:t>
      </w:r>
      <w:r w:rsidR="00DE746C">
        <w:rPr>
          <w:b/>
        </w:rPr>
        <w:t xml:space="preserve"> </w:t>
      </w:r>
      <w:r w:rsidR="00DE746C">
        <w:rPr>
          <w:b/>
        </w:rPr>
        <w:tab/>
      </w:r>
      <w:r w:rsidR="00CE74A9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CE74A9">
        <w:rPr>
          <w:b/>
        </w:rPr>
        <w:instrText xml:space="preserve"> FORMCHECKBOX </w:instrText>
      </w:r>
      <w:r w:rsidR="0030753A">
        <w:rPr>
          <w:b/>
        </w:rPr>
      </w:r>
      <w:r w:rsidR="0030753A">
        <w:rPr>
          <w:b/>
        </w:rPr>
        <w:fldChar w:fldCharType="separate"/>
      </w:r>
      <w:r w:rsidR="00CE74A9">
        <w:rPr>
          <w:b/>
        </w:rPr>
        <w:fldChar w:fldCharType="end"/>
      </w:r>
      <w:r w:rsidR="00CE74A9">
        <w:rPr>
          <w:b/>
        </w:rPr>
        <w:t xml:space="preserve"> </w:t>
      </w:r>
      <w:r w:rsidR="00DE746C" w:rsidRPr="00CE74A9">
        <w:rPr>
          <w:b/>
        </w:rPr>
        <w:t xml:space="preserve">  </w:t>
      </w:r>
      <w:r w:rsidR="00DE746C" w:rsidRPr="00CE74A9">
        <w:rPr>
          <w:b/>
          <w:sz w:val="24"/>
          <w:szCs w:val="24"/>
        </w:rPr>
        <w:t>INELIGIBLE FOR REHIRE</w:t>
      </w:r>
      <w:r w:rsidR="00DE746C" w:rsidRPr="00CE74A9">
        <w:rPr>
          <w:b/>
        </w:rPr>
        <w:t xml:space="preserve">  </w:t>
      </w:r>
      <w:r w:rsidR="00DE746C" w:rsidRPr="00CE74A9">
        <w:rPr>
          <w:b/>
        </w:rPr>
        <w:tab/>
      </w:r>
      <w:r w:rsidR="00DE746C" w:rsidRPr="00CE74A9">
        <w:rPr>
          <w:b/>
        </w:rPr>
        <w:tab/>
      </w:r>
    </w:p>
    <w:p w:rsidR="00DE746C" w:rsidRPr="00CE74A9" w:rsidRDefault="00DE746C" w:rsidP="003F3DCD">
      <w:pPr>
        <w:ind w:left="1440"/>
        <w:rPr>
          <w:b/>
        </w:rPr>
      </w:pPr>
    </w:p>
    <w:p w:rsidR="009C2130" w:rsidRDefault="00DE746C" w:rsidP="003F3DCD">
      <w:pPr>
        <w:ind w:left="1440"/>
        <w:rPr>
          <w:b/>
        </w:rPr>
      </w:pPr>
      <w:r w:rsidRPr="00CE74A9">
        <w:rPr>
          <w:b/>
        </w:rPr>
        <w:t>*</w:t>
      </w:r>
      <w:r w:rsidR="00D67FF2" w:rsidRPr="00CE74A9">
        <w:rPr>
          <w:b/>
        </w:rPr>
        <w:t xml:space="preserve">See </w:t>
      </w:r>
      <w:r w:rsidR="00520187" w:rsidRPr="00CE74A9">
        <w:rPr>
          <w:b/>
        </w:rPr>
        <w:t xml:space="preserve">U of </w:t>
      </w:r>
      <w:proofErr w:type="gramStart"/>
      <w:r w:rsidR="00520187" w:rsidRPr="00CE74A9">
        <w:rPr>
          <w:b/>
        </w:rPr>
        <w:t>A</w:t>
      </w:r>
      <w:proofErr w:type="gramEnd"/>
      <w:r w:rsidR="00520187" w:rsidRPr="00CE74A9">
        <w:rPr>
          <w:b/>
        </w:rPr>
        <w:t xml:space="preserve"> Board Policy 405.6, </w:t>
      </w:r>
      <w:r w:rsidR="00520187" w:rsidRPr="00CE74A9">
        <w:rPr>
          <w:b/>
          <w:i/>
        </w:rPr>
        <w:t>Termination of Employment</w:t>
      </w:r>
      <w:r w:rsidR="00520187" w:rsidRPr="00CE74A9">
        <w:rPr>
          <w:b/>
        </w:rPr>
        <w:t xml:space="preserve"> states</w:t>
      </w:r>
      <w:r w:rsidR="003F3DCD" w:rsidRPr="00CE74A9">
        <w:rPr>
          <w:b/>
        </w:rPr>
        <w:t>:</w:t>
      </w:r>
      <w:r w:rsidR="00520187" w:rsidRPr="00CE74A9">
        <w:rPr>
          <w:b/>
        </w:rPr>
        <w:t xml:space="preserve"> An employee who has been dismissed </w:t>
      </w:r>
      <w:r w:rsidR="00520187" w:rsidRPr="00CE74A9">
        <w:rPr>
          <w:b/>
          <w:u w:val="single"/>
        </w:rPr>
        <w:t>for cause</w:t>
      </w:r>
      <w:r w:rsidR="0065351D" w:rsidRPr="00CE74A9">
        <w:rPr>
          <w:b/>
        </w:rPr>
        <w:t xml:space="preserve">, as defined </w:t>
      </w:r>
      <w:r w:rsidR="00D67FF2" w:rsidRPr="00CE74A9">
        <w:rPr>
          <w:b/>
        </w:rPr>
        <w:t>in the p</w:t>
      </w:r>
      <w:r w:rsidR="0065351D" w:rsidRPr="00CE74A9">
        <w:rPr>
          <w:b/>
        </w:rPr>
        <w:t xml:space="preserve">olicy, or who has been designated </w:t>
      </w:r>
      <w:r w:rsidR="00D67FF2" w:rsidRPr="00CE74A9">
        <w:rPr>
          <w:b/>
        </w:rPr>
        <w:t>as not eligible for rehire shall not be eligible for reemployment within any of the University of Arkansas System’s campuses, units or divisions.</w:t>
      </w:r>
    </w:p>
    <w:p w:rsidR="00520187" w:rsidRPr="009C2130" w:rsidRDefault="00520187" w:rsidP="00520187">
      <w:pPr>
        <w:ind w:left="720"/>
        <w:rPr>
          <w:b/>
          <w:sz w:val="24"/>
          <w:szCs w:val="24"/>
        </w:rPr>
      </w:pPr>
      <w:r>
        <w:rPr>
          <w:b/>
        </w:rPr>
        <w:tab/>
      </w:r>
    </w:p>
    <w:p w:rsidR="003F3DCD" w:rsidRDefault="003F3DCD" w:rsidP="007E7BB9">
      <w:pPr>
        <w:rPr>
          <w:b/>
          <w:sz w:val="28"/>
          <w:szCs w:val="28"/>
          <w:u w:val="single"/>
        </w:rPr>
      </w:pPr>
      <w:r>
        <w:rPr>
          <w:b/>
          <w:sz w:val="24"/>
        </w:rPr>
        <w:t>SECTION 1.</w:t>
      </w:r>
    </w:p>
    <w:p w:rsidR="003F3DCD" w:rsidRDefault="003F3DCD" w:rsidP="007E7BB9">
      <w:pPr>
        <w:rPr>
          <w:b/>
          <w:sz w:val="22"/>
          <w:szCs w:val="22"/>
        </w:rPr>
      </w:pPr>
    </w:p>
    <w:p w:rsidR="00782FD4" w:rsidRDefault="004F232A" w:rsidP="007E7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Summary of I</w:t>
      </w:r>
      <w:r w:rsidR="007E7BB9" w:rsidRPr="00120346">
        <w:rPr>
          <w:b/>
          <w:sz w:val="22"/>
          <w:szCs w:val="22"/>
        </w:rPr>
        <w:t xml:space="preserve">ncident and Unacceptable Behavior/Performance: </w:t>
      </w:r>
    </w:p>
    <w:p w:rsidR="001C277F" w:rsidRDefault="001C277F" w:rsidP="007E7BB9">
      <w:pPr>
        <w:rPr>
          <w:b/>
          <w:sz w:val="22"/>
          <w:szCs w:val="22"/>
        </w:rPr>
      </w:pPr>
    </w:p>
    <w:sdt>
      <w:sdtPr>
        <w:id w:val="-2142869382"/>
        <w:placeholder>
          <w:docPart w:val="4B5F6EBCA0CC4D13848512F650AA8531"/>
        </w:placeholder>
      </w:sdtPr>
      <w:sdtEndPr/>
      <w:sdtContent>
        <w:sdt>
          <w:sdtPr>
            <w:id w:val="735821700"/>
            <w:placeholder>
              <w:docPart w:val="2ADDD9F11FA145C69CDF9D5BA37FD925"/>
            </w:placeholder>
          </w:sdtPr>
          <w:sdtEndPr/>
          <w:sdtContent>
            <w:sdt>
              <w:sdtPr>
                <w:id w:val="-1843228349"/>
                <w:placeholder>
                  <w:docPart w:val="6D89F24259EC4A91AB8438269967B222"/>
                </w:placeholder>
                <w:showingPlcHdr/>
              </w:sdtPr>
              <w:sdtContent>
                <w:p w:rsidR="005A196A" w:rsidRDefault="005A196A" w:rsidP="005A196A">
                  <w:r w:rsidRPr="008417A9">
                    <w:t>Click here to enter text.</w:t>
                  </w:r>
                </w:p>
              </w:sdtContent>
            </w:sdt>
            <w:p w:rsidR="0024717A" w:rsidRPr="007F2439" w:rsidRDefault="0030753A" w:rsidP="007E7BB9"/>
          </w:sdtContent>
        </w:sdt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82FD4" w:rsidRDefault="007E7BB9" w:rsidP="007E7BB9">
      <w:pPr>
        <w:rPr>
          <w:b/>
          <w:sz w:val="22"/>
          <w:szCs w:val="22"/>
        </w:rPr>
      </w:pPr>
      <w:r w:rsidRPr="00120346">
        <w:rPr>
          <w:b/>
          <w:sz w:val="22"/>
          <w:szCs w:val="22"/>
        </w:rPr>
        <w:t>UAMS and/or Departmental Policies, and Specific Policies</w:t>
      </w:r>
      <w:r w:rsidR="00D53BB3">
        <w:rPr>
          <w:b/>
          <w:sz w:val="22"/>
          <w:szCs w:val="22"/>
        </w:rPr>
        <w:t xml:space="preserve"> or</w:t>
      </w:r>
      <w:r w:rsidRPr="00120346">
        <w:rPr>
          <w:b/>
          <w:sz w:val="22"/>
          <w:szCs w:val="22"/>
        </w:rPr>
        <w:t xml:space="preserve"> Guideline(s) Violated:</w:t>
      </w:r>
    </w:p>
    <w:p w:rsidR="001C277F" w:rsidRDefault="001C277F" w:rsidP="007E7BB9">
      <w:pPr>
        <w:rPr>
          <w:b/>
          <w:sz w:val="22"/>
          <w:szCs w:val="22"/>
        </w:rPr>
      </w:pPr>
    </w:p>
    <w:sdt>
      <w:sdtPr>
        <w:id w:val="461693979"/>
        <w:placeholder>
          <w:docPart w:val="1FC92E3DB87C4B2B913EADD964275787"/>
        </w:placeholder>
      </w:sdtPr>
      <w:sdtEndPr/>
      <w:sdtContent>
        <w:sdt>
          <w:sdtPr>
            <w:id w:val="1233188185"/>
            <w:placeholder>
              <w:docPart w:val="BE519C8C06884BA8BBD039E88050AE2D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24717A" w:rsidRPr="008417A9" w:rsidRDefault="0030753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E7BB9" w:rsidRDefault="007E7BB9" w:rsidP="007E7BB9">
      <w:pPr>
        <w:rPr>
          <w:b/>
          <w:sz w:val="22"/>
          <w:szCs w:val="22"/>
        </w:rPr>
      </w:pPr>
      <w:r w:rsidRPr="00120346">
        <w:rPr>
          <w:b/>
          <w:sz w:val="22"/>
          <w:szCs w:val="22"/>
        </w:rPr>
        <w:t xml:space="preserve">Adverse Impact(s) to Department/Organization: </w:t>
      </w:r>
    </w:p>
    <w:p w:rsidR="001C277F" w:rsidRPr="00120346" w:rsidRDefault="001C277F" w:rsidP="007E7BB9">
      <w:pPr>
        <w:rPr>
          <w:sz w:val="22"/>
          <w:szCs w:val="22"/>
        </w:rPr>
      </w:pPr>
    </w:p>
    <w:sdt>
      <w:sdtPr>
        <w:id w:val="-1388257611"/>
        <w:placeholder>
          <w:docPart w:val="196295148A534238BD49750A8E8A7108"/>
        </w:placeholder>
      </w:sdtPr>
      <w:sdtEndPr/>
      <w:sdtContent>
        <w:sdt>
          <w:sdtPr>
            <w:id w:val="1091280054"/>
            <w:placeholder>
              <w:docPart w:val="4104574DC0C44C26878D3B11E6B2E2EB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7E7BB9" w:rsidRPr="008417A9" w:rsidRDefault="0030753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E7BB9" w:rsidRDefault="007E7BB9" w:rsidP="007E7BB9">
      <w:pPr>
        <w:rPr>
          <w:b/>
          <w:sz w:val="22"/>
          <w:szCs w:val="22"/>
        </w:rPr>
      </w:pPr>
      <w:r w:rsidRPr="00120346">
        <w:rPr>
          <w:b/>
          <w:sz w:val="22"/>
          <w:szCs w:val="22"/>
        </w:rPr>
        <w:t xml:space="preserve">Expectations for Future Behavior/Performance: </w:t>
      </w:r>
    </w:p>
    <w:p w:rsidR="001C277F" w:rsidRPr="00120346" w:rsidRDefault="001C277F" w:rsidP="007E7BB9">
      <w:pPr>
        <w:rPr>
          <w:i/>
          <w:sz w:val="22"/>
          <w:szCs w:val="22"/>
        </w:rPr>
      </w:pPr>
    </w:p>
    <w:sdt>
      <w:sdtPr>
        <w:id w:val="-604969384"/>
        <w:placeholder>
          <w:docPart w:val="28628AC6666C408BB7DF226077C0FD71"/>
        </w:placeholder>
      </w:sdtPr>
      <w:sdtEndPr/>
      <w:sdtContent>
        <w:sdt>
          <w:sdtPr>
            <w:id w:val="639688551"/>
            <w:placeholder>
              <w:docPart w:val="9C66394E35744E19B9051F2BFF410ED8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D1405C" w:rsidRPr="008417A9" w:rsidRDefault="0030753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7E7BB9" w:rsidRDefault="00782FD4" w:rsidP="007E7BB9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Prior</w:t>
      </w:r>
      <w:r w:rsidR="00520187">
        <w:rPr>
          <w:b/>
          <w:sz w:val="22"/>
          <w:szCs w:val="22"/>
        </w:rPr>
        <w:t xml:space="preserve"> RELATED</w:t>
      </w:r>
      <w:r>
        <w:rPr>
          <w:b/>
          <w:sz w:val="22"/>
          <w:szCs w:val="22"/>
        </w:rPr>
        <w:t xml:space="preserve"> </w:t>
      </w:r>
      <w:r w:rsidR="007E7BB9" w:rsidRPr="00120346">
        <w:rPr>
          <w:b/>
          <w:sz w:val="22"/>
          <w:szCs w:val="22"/>
        </w:rPr>
        <w:t xml:space="preserve">Disciplinary Actions Taken: </w:t>
      </w:r>
    </w:p>
    <w:p w:rsidR="001C277F" w:rsidRDefault="001C277F" w:rsidP="007E7BB9">
      <w:pPr>
        <w:rPr>
          <w:i/>
          <w:sz w:val="22"/>
          <w:szCs w:val="22"/>
        </w:rPr>
      </w:pPr>
    </w:p>
    <w:sdt>
      <w:sdtPr>
        <w:id w:val="-1823813315"/>
        <w:placeholder>
          <w:docPart w:val="81A771C396634FFEB45945754AAD69C1"/>
        </w:placeholder>
      </w:sdtPr>
      <w:sdtEndPr/>
      <w:sdtContent>
        <w:sdt>
          <w:sdtPr>
            <w:id w:val="1947040785"/>
            <w:placeholder>
              <w:docPart w:val="7ADE821B37AC49AAB49EC89396F251D8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D1405C" w:rsidRPr="008417A9" w:rsidRDefault="0030753A" w:rsidP="007E7BB9"/>
      </w:sdtContent>
    </w:sdt>
    <w:p w:rsidR="002E511A" w:rsidRDefault="002E511A" w:rsidP="007E7BB9">
      <w:pPr>
        <w:rPr>
          <w:b/>
          <w:sz w:val="22"/>
          <w:szCs w:val="22"/>
        </w:rPr>
      </w:pPr>
    </w:p>
    <w:p w:rsidR="00D67FF2" w:rsidRDefault="00D67FF2" w:rsidP="007E7BB9">
      <w:pPr>
        <w:rPr>
          <w:b/>
          <w:sz w:val="22"/>
          <w:szCs w:val="22"/>
        </w:rPr>
      </w:pPr>
    </w:p>
    <w:p w:rsidR="007E7BB9" w:rsidRDefault="007E7BB9" w:rsidP="007E7BB9">
      <w:pPr>
        <w:rPr>
          <w:b/>
          <w:sz w:val="22"/>
          <w:szCs w:val="22"/>
        </w:rPr>
      </w:pPr>
      <w:r w:rsidRPr="00120346">
        <w:rPr>
          <w:b/>
          <w:sz w:val="22"/>
          <w:szCs w:val="22"/>
        </w:rPr>
        <w:t xml:space="preserve">Consequences for Future Violations:  </w:t>
      </w:r>
    </w:p>
    <w:p w:rsidR="001C277F" w:rsidRPr="00120346" w:rsidRDefault="001C277F" w:rsidP="007E7BB9">
      <w:pPr>
        <w:rPr>
          <w:sz w:val="22"/>
          <w:szCs w:val="22"/>
        </w:rPr>
      </w:pPr>
    </w:p>
    <w:sdt>
      <w:sdtPr>
        <w:id w:val="-56089164"/>
        <w:placeholder>
          <w:docPart w:val="9AA4B70E71D84E8AA57421FD7085ADB7"/>
        </w:placeholder>
      </w:sdtPr>
      <w:sdtEndPr/>
      <w:sdtContent>
        <w:sdt>
          <w:sdtPr>
            <w:id w:val="-979148691"/>
            <w:placeholder>
              <w:docPart w:val="697E266152374A9CB45E32E5C6CBBF88"/>
            </w:placeholder>
            <w:showingPlcHdr/>
          </w:sdtPr>
          <w:sdtEndPr/>
          <w:sdtContent>
            <w:p w:rsidR="008417A9" w:rsidRDefault="008417A9" w:rsidP="008417A9">
              <w:r w:rsidRPr="008417A9">
                <w:t>Click here to enter text.</w:t>
              </w:r>
            </w:p>
          </w:sdtContent>
        </w:sdt>
        <w:p w:rsidR="008417A9" w:rsidRDefault="0030753A" w:rsidP="008417A9"/>
      </w:sdtContent>
    </w:sdt>
    <w:p w:rsidR="007F2439" w:rsidRDefault="007F2439">
      <w:pPr>
        <w:rPr>
          <w:sz w:val="22"/>
          <w:szCs w:val="22"/>
        </w:rPr>
      </w:pPr>
    </w:p>
    <w:p w:rsidR="00120346" w:rsidRPr="00120346" w:rsidRDefault="00120346">
      <w:pPr>
        <w:rPr>
          <w:sz w:val="22"/>
          <w:szCs w:val="22"/>
        </w:rPr>
      </w:pPr>
    </w:p>
    <w:p w:rsidR="003F3DCD" w:rsidRDefault="003F3DCD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p w:rsidR="007F2439" w:rsidRDefault="007F2439">
      <w:pPr>
        <w:rPr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960"/>
        <w:gridCol w:w="1440"/>
      </w:tblGrid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 w:rsidRPr="00DD6F55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9E2ADF" w:rsidRPr="00DD6F55" w:rsidRDefault="009E2ADF" w:rsidP="00DD6F55">
            <w:pPr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Supervisor’s Signature</w:t>
            </w:r>
            <w:r w:rsidR="00DF1EB4" w:rsidRPr="00DD6F55">
              <w:rPr>
                <w:rFonts w:ascii="Arial" w:hAnsi="Arial"/>
                <w:b/>
                <w:sz w:val="12"/>
              </w:rPr>
              <w:t xml:space="preserve">                                                       SAP #</w:t>
            </w:r>
          </w:p>
        </w:tc>
        <w:tc>
          <w:tcPr>
            <w:tcW w:w="1440" w:type="dxa"/>
          </w:tcPr>
          <w:p w:rsidR="009E2ADF" w:rsidRPr="00DD6F55" w:rsidRDefault="009E2ADF">
            <w:pPr>
              <w:jc w:val="right"/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Date</w:t>
            </w: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>
        <w:tc>
          <w:tcPr>
            <w:tcW w:w="3438" w:type="dxa"/>
          </w:tcPr>
          <w:p w:rsidR="009E2ADF" w:rsidRPr="00DD6F55" w:rsidRDefault="009E2ADF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0" w:type="dxa"/>
          </w:tcPr>
          <w:p w:rsidR="009E2ADF" w:rsidRPr="00DD6F55" w:rsidRDefault="009E2ADF" w:rsidP="00DD6F55">
            <w:pPr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Department Head’s Signature</w:t>
            </w:r>
            <w:r w:rsidR="00DF1EB4" w:rsidRPr="00DD6F55">
              <w:rPr>
                <w:rFonts w:ascii="Arial" w:hAnsi="Arial"/>
                <w:b/>
                <w:sz w:val="12"/>
              </w:rPr>
              <w:t xml:space="preserve">                                           </w:t>
            </w:r>
            <w:r w:rsidR="00DD6F55">
              <w:rPr>
                <w:rFonts w:ascii="Arial" w:hAnsi="Arial"/>
                <w:b/>
                <w:sz w:val="12"/>
              </w:rPr>
              <w:t xml:space="preserve"> </w:t>
            </w:r>
            <w:r w:rsidR="00DF1EB4" w:rsidRPr="00DD6F55">
              <w:rPr>
                <w:rFonts w:ascii="Arial" w:hAnsi="Arial"/>
                <w:b/>
                <w:sz w:val="12"/>
              </w:rPr>
              <w:t>SAP #</w:t>
            </w:r>
          </w:p>
        </w:tc>
        <w:tc>
          <w:tcPr>
            <w:tcW w:w="1440" w:type="dxa"/>
          </w:tcPr>
          <w:p w:rsidR="009E2ADF" w:rsidRPr="00DD6F55" w:rsidRDefault="009E2ADF">
            <w:pPr>
              <w:jc w:val="right"/>
              <w:rPr>
                <w:rFonts w:ascii="Arial" w:hAnsi="Arial"/>
                <w:b/>
                <w:sz w:val="12"/>
              </w:rPr>
            </w:pPr>
            <w:r w:rsidRPr="00DD6F55">
              <w:rPr>
                <w:rFonts w:ascii="Arial" w:hAnsi="Arial"/>
                <w:b/>
                <w:sz w:val="12"/>
              </w:rPr>
              <w:t>Date</w:t>
            </w:r>
          </w:p>
        </w:tc>
      </w:tr>
    </w:tbl>
    <w:p w:rsidR="009E2ADF" w:rsidRDefault="009E2ADF">
      <w:pPr>
        <w:rPr>
          <w:b/>
          <w:sz w:val="18"/>
        </w:rPr>
      </w:pPr>
    </w:p>
    <w:p w:rsidR="009E2ADF" w:rsidRPr="001A6823" w:rsidRDefault="009E2ADF">
      <w:pPr>
        <w:ind w:left="1440" w:hanging="1440"/>
        <w:rPr>
          <w:b/>
          <w:sz w:val="24"/>
          <w:szCs w:val="24"/>
          <w:u w:val="single"/>
        </w:rPr>
      </w:pPr>
      <w:r w:rsidRPr="001A6823">
        <w:rPr>
          <w:b/>
          <w:sz w:val="24"/>
          <w:szCs w:val="24"/>
        </w:rPr>
        <w:t>SECTION 2.</w:t>
      </w:r>
      <w:r w:rsidRPr="001A6823">
        <w:rPr>
          <w:b/>
          <w:sz w:val="24"/>
          <w:szCs w:val="24"/>
        </w:rPr>
        <w:tab/>
      </w:r>
    </w:p>
    <w:p w:rsidR="009E2ADF" w:rsidRDefault="009E2ADF">
      <w:pPr>
        <w:rPr>
          <w:b/>
          <w:sz w:val="16"/>
        </w:rPr>
      </w:pPr>
    </w:p>
    <w:p w:rsidR="009E2ADF" w:rsidRDefault="009E2ADF">
      <w:pPr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I</w:t>
      </w:r>
      <w:proofErr w:type="gramEnd"/>
      <w:r>
        <w:rPr>
          <w:b/>
        </w:rPr>
        <w:t xml:space="preserve"> </w:t>
      </w:r>
      <w:r w:rsidR="001D4BCC">
        <w:rPr>
          <w:b/>
        </w:rPr>
        <w:t xml:space="preserve">have </w:t>
      </w:r>
      <w:r>
        <w:rPr>
          <w:b/>
        </w:rPr>
        <w:t xml:space="preserve">read the above notice and </w:t>
      </w:r>
      <w:r w:rsidR="001A6823">
        <w:rPr>
          <w:b/>
          <w:u w:val="single"/>
        </w:rPr>
        <w:t>AGREE</w:t>
      </w:r>
      <w:r>
        <w:rPr>
          <w:b/>
          <w:i/>
        </w:rPr>
        <w:t>.</w:t>
      </w:r>
      <w:r>
        <w:rPr>
          <w:b/>
        </w:rPr>
        <w:t xml:space="preserve"> </w:t>
      </w:r>
      <w:r>
        <w:rPr>
          <w:b/>
          <w:i/>
        </w:rPr>
        <w:t xml:space="preserve"> </w:t>
      </w:r>
      <w:r>
        <w:rPr>
          <w:b/>
        </w:rPr>
        <w:t xml:space="preserve">I understand that the purpose for this warning was accurately and fairly described above. </w:t>
      </w:r>
    </w:p>
    <w:p w:rsidR="009E2ADF" w:rsidRDefault="009E2ADF">
      <w:pPr>
        <w:rPr>
          <w:b/>
          <w:sz w:val="16"/>
        </w:rPr>
      </w:pPr>
    </w:p>
    <w:p w:rsidR="00120346" w:rsidRDefault="009E2ADF">
      <w:pPr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I</w:t>
      </w:r>
      <w:proofErr w:type="gramEnd"/>
      <w:r>
        <w:rPr>
          <w:b/>
        </w:rPr>
        <w:t xml:space="preserve"> </w:t>
      </w:r>
      <w:r w:rsidR="001D4BCC">
        <w:rPr>
          <w:b/>
        </w:rPr>
        <w:t xml:space="preserve">have </w:t>
      </w:r>
      <w:r>
        <w:rPr>
          <w:b/>
        </w:rPr>
        <w:t xml:space="preserve">read the above notice but </w:t>
      </w:r>
      <w:r w:rsidR="001A6823">
        <w:rPr>
          <w:b/>
          <w:u w:val="single"/>
        </w:rPr>
        <w:t>DISAGREE</w:t>
      </w:r>
      <w:r>
        <w:rPr>
          <w:b/>
          <w:u w:val="single"/>
        </w:rPr>
        <w:t>.</w:t>
      </w:r>
      <w:r>
        <w:rPr>
          <w:b/>
        </w:rPr>
        <w:t xml:space="preserve">   I understand that I have 10 </w:t>
      </w:r>
      <w:r w:rsidR="00D1710B">
        <w:rPr>
          <w:b/>
        </w:rPr>
        <w:t xml:space="preserve">working </w:t>
      </w:r>
      <w:r>
        <w:rPr>
          <w:b/>
        </w:rPr>
        <w:t>day</w:t>
      </w:r>
      <w:r w:rsidR="008130BB">
        <w:rPr>
          <w:b/>
        </w:rPr>
        <w:t>s</w:t>
      </w:r>
      <w:r w:rsidR="008A26FE">
        <w:rPr>
          <w:b/>
        </w:rPr>
        <w:t xml:space="preserve"> (from the date I sign this form)</w:t>
      </w:r>
      <w:r>
        <w:rPr>
          <w:b/>
        </w:rPr>
        <w:t xml:space="preserve"> to advance this issue to</w:t>
      </w:r>
      <w:r w:rsidR="008A26FE">
        <w:rPr>
          <w:b/>
        </w:rPr>
        <w:t xml:space="preserve"> the </w:t>
      </w:r>
      <w:r>
        <w:rPr>
          <w:b/>
        </w:rPr>
        <w:t>grievance</w:t>
      </w:r>
      <w:r w:rsidR="008A26FE">
        <w:rPr>
          <w:b/>
        </w:rPr>
        <w:t xml:space="preserve"> process</w:t>
      </w:r>
      <w:r>
        <w:rPr>
          <w:b/>
        </w:rPr>
        <w:t xml:space="preserve">.  </w:t>
      </w:r>
    </w:p>
    <w:p w:rsidR="00120346" w:rsidRDefault="00120346">
      <w:pPr>
        <w:rPr>
          <w:b/>
        </w:rPr>
      </w:pPr>
    </w:p>
    <w:p w:rsidR="00120346" w:rsidRDefault="00120346">
      <w:pPr>
        <w:rPr>
          <w:b/>
        </w:rPr>
      </w:pPr>
      <w:r>
        <w:rPr>
          <w:b/>
        </w:rPr>
        <w:t>I</w:t>
      </w:r>
      <w:r w:rsidR="009E2ADF">
        <w:rPr>
          <w:b/>
        </w:rPr>
        <w:t xml:space="preserve">t is </w:t>
      </w:r>
      <w:r>
        <w:rPr>
          <w:b/>
        </w:rPr>
        <w:t>MY</w:t>
      </w:r>
      <w:r w:rsidR="009E2ADF">
        <w:rPr>
          <w:b/>
        </w:rPr>
        <w:t xml:space="preserve"> responsib</w:t>
      </w:r>
      <w:r w:rsidR="001777AF">
        <w:rPr>
          <w:b/>
        </w:rPr>
        <w:t>i</w:t>
      </w:r>
      <w:r w:rsidR="009E2ADF">
        <w:rPr>
          <w:b/>
        </w:rPr>
        <w:t xml:space="preserve">lity to </w:t>
      </w:r>
      <w:r w:rsidR="00DD4FA0">
        <w:rPr>
          <w:b/>
        </w:rPr>
        <w:t>refer to UAMS Administrative Guide, 4.4.16, Employee Grievance Procedure for guidance</w:t>
      </w:r>
      <w:r>
        <w:rPr>
          <w:b/>
        </w:rPr>
        <w:t xml:space="preserve"> on the process if I choose to file a grievance</w:t>
      </w:r>
      <w:r w:rsidR="00721D04">
        <w:rPr>
          <w:b/>
        </w:rPr>
        <w:t xml:space="preserve"> </w:t>
      </w:r>
      <w:r w:rsidR="00721D04" w:rsidRPr="00CE74A9">
        <w:rPr>
          <w:b/>
        </w:rPr>
        <w:t>or</w:t>
      </w:r>
      <w:r w:rsidR="00763354" w:rsidRPr="00CE74A9">
        <w:rPr>
          <w:b/>
        </w:rPr>
        <w:t xml:space="preserve"> to seek review of the ineligible for rehire designation.</w:t>
      </w:r>
      <w:r w:rsidR="001A6823">
        <w:rPr>
          <w:b/>
        </w:rPr>
        <w:t xml:space="preserve">  </w:t>
      </w:r>
      <w:r w:rsidR="009E2ADF">
        <w:rPr>
          <w:b/>
        </w:rPr>
        <w:tab/>
      </w:r>
    </w:p>
    <w:p w:rsidR="00120346" w:rsidRDefault="00120346">
      <w:pPr>
        <w:rPr>
          <w:b/>
        </w:rPr>
      </w:pPr>
    </w:p>
    <w:p w:rsidR="009E2ADF" w:rsidRDefault="00382F55">
      <w:pPr>
        <w:rPr>
          <w:b/>
        </w:rPr>
      </w:pPr>
      <w:r w:rsidRPr="00163FB5">
        <w:rPr>
          <w:b/>
        </w:rPr>
        <w:t>Temporary employees and employees in the initial or extended 90-day employment period do not have access to the grievance procedure except in cases of alleged discrimination and alleged violations of other applicable laws or regulations</w:t>
      </w:r>
      <w:r w:rsidRPr="00163FB5">
        <w:t>.</w:t>
      </w:r>
      <w:r w:rsidR="009E2ADF">
        <w:rPr>
          <w:b/>
        </w:rPr>
        <w:tab/>
      </w:r>
      <w:r w:rsidR="009E2ADF">
        <w:rPr>
          <w:b/>
        </w:rPr>
        <w:tab/>
      </w:r>
      <w:r w:rsidR="009E2ADF">
        <w:rPr>
          <w:b/>
        </w:rPr>
        <w:tab/>
      </w:r>
      <w:r w:rsidR="009E2ADF">
        <w:rPr>
          <w:b/>
        </w:rPr>
        <w:tab/>
      </w:r>
      <w:r w:rsidR="009E2ADF">
        <w:rPr>
          <w:b/>
        </w:rPr>
        <w:tab/>
      </w:r>
      <w:r w:rsidR="009E2ADF">
        <w:rPr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960"/>
        <w:gridCol w:w="1440"/>
      </w:tblGrid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9E2ADF" w:rsidRDefault="00DF1EB4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</w:t>
            </w:r>
            <w:r w:rsidR="009E2ADF">
              <w:rPr>
                <w:rFonts w:ascii="Arial" w:hAnsi="Arial"/>
                <w:sz w:val="12"/>
              </w:rPr>
              <w:t xml:space="preserve">  Signature</w:t>
            </w:r>
          </w:p>
        </w:tc>
        <w:tc>
          <w:tcPr>
            <w:tcW w:w="1440" w:type="dxa"/>
          </w:tcPr>
          <w:p w:rsidR="009E2ADF" w:rsidRDefault="009E2AD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</w:tr>
      <w:tr w:rsidR="009E2ADF">
        <w:trPr>
          <w:cantSplit/>
        </w:trPr>
        <w:tc>
          <w:tcPr>
            <w:tcW w:w="8838" w:type="dxa"/>
            <w:gridSpan w:val="3"/>
          </w:tcPr>
          <w:p w:rsidR="007E7BB9" w:rsidRDefault="007E7BB9">
            <w:pPr>
              <w:rPr>
                <w:b/>
                <w:sz w:val="24"/>
              </w:rPr>
            </w:pPr>
          </w:p>
          <w:p w:rsidR="009E2ADF" w:rsidRDefault="009E2A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COMMENTS: </w:t>
            </w:r>
          </w:p>
          <w:p w:rsidR="009E2ADF" w:rsidRDefault="009E2ADF">
            <w:pPr>
              <w:rPr>
                <w:b/>
                <w:sz w:val="24"/>
              </w:rPr>
            </w:pPr>
          </w:p>
          <w:p w:rsidR="009E2ADF" w:rsidRDefault="009E2ADF">
            <w:pPr>
              <w:rPr>
                <w:b/>
                <w:sz w:val="24"/>
              </w:rPr>
            </w:pPr>
          </w:p>
          <w:p w:rsidR="00120346" w:rsidRDefault="00120346">
            <w:pPr>
              <w:rPr>
                <w:b/>
                <w:sz w:val="24"/>
              </w:rPr>
            </w:pPr>
          </w:p>
          <w:p w:rsidR="000960CA" w:rsidRDefault="000960CA">
            <w:pPr>
              <w:rPr>
                <w:b/>
                <w:sz w:val="24"/>
              </w:rPr>
            </w:pPr>
          </w:p>
          <w:p w:rsidR="000960CA" w:rsidRDefault="000960CA">
            <w:pPr>
              <w:rPr>
                <w:b/>
                <w:sz w:val="24"/>
              </w:rPr>
            </w:pPr>
          </w:p>
          <w:p w:rsidR="001A6823" w:rsidRDefault="001A6823">
            <w:pPr>
              <w:rPr>
                <w:b/>
                <w:sz w:val="24"/>
              </w:rPr>
            </w:pPr>
          </w:p>
          <w:p w:rsidR="00120346" w:rsidRDefault="00120346">
            <w:pPr>
              <w:rPr>
                <w:b/>
                <w:sz w:val="24"/>
              </w:rPr>
            </w:pP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E2ADF" w:rsidRDefault="009E2ADF">
            <w:pPr>
              <w:jc w:val="righ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/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</w:tc>
      </w:tr>
      <w:tr w:rsidR="009E2ADF">
        <w:tc>
          <w:tcPr>
            <w:tcW w:w="3438" w:type="dxa"/>
          </w:tcPr>
          <w:p w:rsidR="009E2ADF" w:rsidRDefault="009E2ADF">
            <w:pPr>
              <w:rPr>
                <w:rFonts w:ascii="Arial" w:hAnsi="Arial"/>
                <w:sz w:val="22"/>
              </w:rPr>
            </w:pPr>
          </w:p>
          <w:p w:rsidR="007E7BB9" w:rsidRDefault="007E7BB9">
            <w:pPr>
              <w:rPr>
                <w:rFonts w:ascii="Arial" w:hAnsi="Arial"/>
                <w:sz w:val="22"/>
              </w:rPr>
            </w:pPr>
          </w:p>
          <w:p w:rsidR="001A6823" w:rsidRDefault="001A6823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9E2ADF" w:rsidRDefault="009E2AD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Signature of Individual Expressing Comments</w:t>
            </w:r>
          </w:p>
        </w:tc>
        <w:tc>
          <w:tcPr>
            <w:tcW w:w="1440" w:type="dxa"/>
          </w:tcPr>
          <w:p w:rsidR="009E2ADF" w:rsidRDefault="009E2AD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</w:tc>
      </w:tr>
      <w:tr w:rsidR="00DF1EB4">
        <w:tc>
          <w:tcPr>
            <w:tcW w:w="3438" w:type="dxa"/>
          </w:tcPr>
          <w:p w:rsidR="00DF1EB4" w:rsidRDefault="00DF1EB4">
            <w:pPr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DF1EB4" w:rsidRDefault="00DF1EB4">
            <w:pPr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</w:tcPr>
          <w:p w:rsidR="00DF1EB4" w:rsidRDefault="00DF1EB4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2E0E68" w:rsidRPr="00961D0B" w:rsidRDefault="002E0E68" w:rsidP="00961D0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  <w:sz w:val="18"/>
          <w:szCs w:val="18"/>
        </w:rPr>
      </w:pPr>
      <w:r w:rsidRPr="00961D0B">
        <w:rPr>
          <w:b/>
          <w:sz w:val="18"/>
          <w:szCs w:val="18"/>
        </w:rPr>
        <w:t>SEND</w:t>
      </w:r>
      <w:r w:rsidR="00961D0B" w:rsidRPr="00961D0B">
        <w:rPr>
          <w:b/>
          <w:sz w:val="18"/>
          <w:szCs w:val="18"/>
        </w:rPr>
        <w:t xml:space="preserve"> WRITTEN &amp; TERMINATION NOTICES </w:t>
      </w:r>
      <w:r w:rsidRPr="00961D0B">
        <w:rPr>
          <w:b/>
          <w:sz w:val="18"/>
          <w:szCs w:val="18"/>
        </w:rPr>
        <w:t xml:space="preserve">TO </w:t>
      </w:r>
      <w:r w:rsidR="00DF1EB4" w:rsidRPr="00961D0B">
        <w:rPr>
          <w:b/>
          <w:sz w:val="18"/>
          <w:szCs w:val="18"/>
        </w:rPr>
        <w:t xml:space="preserve">OHR, </w:t>
      </w:r>
      <w:r w:rsidRPr="00961D0B">
        <w:rPr>
          <w:b/>
          <w:sz w:val="18"/>
          <w:szCs w:val="18"/>
        </w:rPr>
        <w:t>EMPLOYEE RELATIONS</w:t>
      </w:r>
      <w:r w:rsidR="00DF1EB4" w:rsidRPr="00961D0B">
        <w:rPr>
          <w:b/>
          <w:sz w:val="18"/>
          <w:szCs w:val="18"/>
        </w:rPr>
        <w:t xml:space="preserve"> ~ </w:t>
      </w:r>
      <w:r w:rsidRPr="00961D0B">
        <w:rPr>
          <w:b/>
          <w:sz w:val="18"/>
          <w:szCs w:val="18"/>
        </w:rPr>
        <w:t xml:space="preserve">SLOT </w:t>
      </w:r>
      <w:r w:rsidR="00DF1EB4" w:rsidRPr="00961D0B">
        <w:rPr>
          <w:b/>
          <w:sz w:val="18"/>
          <w:szCs w:val="18"/>
        </w:rPr>
        <w:t>564</w:t>
      </w:r>
    </w:p>
    <w:p w:rsidR="002171C5" w:rsidRPr="002E0E68" w:rsidRDefault="002171C5" w:rsidP="00961D0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</w:rPr>
      </w:pPr>
    </w:p>
    <w:p w:rsidR="00593C8A" w:rsidRDefault="009E2ADF" w:rsidP="00961D0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17" w:color="auto"/>
        </w:pBdr>
      </w:pPr>
      <w:r>
        <w:t>Date received</w:t>
      </w:r>
      <w:proofErr w:type="gramStart"/>
      <w:r>
        <w:t>:</w:t>
      </w:r>
      <w:r w:rsidR="00DF1EB4">
        <w:t>_</w:t>
      </w:r>
      <w:proofErr w:type="gramEnd"/>
      <w:r w:rsidR="00DF1EB4">
        <w:t>______</w:t>
      </w:r>
      <w:r>
        <w:t>_________  Reviewed by:____________</w:t>
      </w:r>
      <w:r w:rsidR="00DF1EB4">
        <w:t>____</w:t>
      </w:r>
      <w:r>
        <w:t>___________    CODE:__</w:t>
      </w:r>
      <w:r w:rsidR="00DF1EB4">
        <w:t>______</w:t>
      </w:r>
      <w:r>
        <w:t>___</w:t>
      </w:r>
    </w:p>
    <w:sectPr w:rsidR="00593C8A" w:rsidSect="00397641">
      <w:footerReference w:type="default" r:id="rId10"/>
      <w:footerReference w:type="first" r:id="rId11"/>
      <w:pgSz w:w="12240" w:h="15840" w:code="1"/>
      <w:pgMar w:top="1267" w:right="1800" w:bottom="360" w:left="1800" w:header="720" w:footer="432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3A" w:rsidRDefault="0030753A">
      <w:r>
        <w:separator/>
      </w:r>
    </w:p>
  </w:endnote>
  <w:endnote w:type="continuationSeparator" w:id="0">
    <w:p w:rsidR="0030753A" w:rsidRDefault="0030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A0" w:rsidRDefault="00DD4FA0">
    <w:pPr>
      <w:pStyle w:val="Footer"/>
      <w:tabs>
        <w:tab w:val="clear" w:pos="4320"/>
        <w:tab w:val="clear" w:pos="8640"/>
      </w:tabs>
      <w:jc w:val="center"/>
      <w:rPr>
        <w:sz w:val="16"/>
      </w:rPr>
    </w:pPr>
    <w:r>
      <w:rPr>
        <w:sz w:val="16"/>
      </w:rPr>
      <w:t xml:space="preserve">Make 3 copies:  (1) </w:t>
    </w:r>
    <w:r w:rsidR="005C5BAE">
      <w:rPr>
        <w:sz w:val="16"/>
      </w:rPr>
      <w:t>O</w:t>
    </w:r>
    <w:r>
      <w:rPr>
        <w:sz w:val="16"/>
      </w:rPr>
      <w:t>HR</w:t>
    </w:r>
    <w:r w:rsidR="005C5BAE">
      <w:rPr>
        <w:sz w:val="16"/>
      </w:rPr>
      <w:t>, Employee Relations</w:t>
    </w:r>
    <w:proofErr w:type="gramStart"/>
    <w:r>
      <w:rPr>
        <w:sz w:val="16"/>
      </w:rPr>
      <w:t>;  (</w:t>
    </w:r>
    <w:proofErr w:type="gramEnd"/>
    <w:r>
      <w:rPr>
        <w:sz w:val="16"/>
      </w:rPr>
      <w:t>2) Department;  (3) Employee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AE" w:rsidRDefault="005C5BAE">
    <w:pPr>
      <w:pStyle w:val="Footer"/>
    </w:pPr>
    <w:r>
      <w:t>R</w:t>
    </w:r>
    <w:r w:rsidR="007C18F7">
      <w:t xml:space="preserve">evised </w:t>
    </w:r>
    <w:r w:rsidR="00382F55">
      <w:t>September</w:t>
    </w:r>
    <w:r w:rsidR="00D924CF">
      <w:t xml:space="preserve"> 2021</w:t>
    </w:r>
  </w:p>
  <w:p w:rsidR="005C5BAE" w:rsidRDefault="005C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3A" w:rsidRDefault="0030753A">
      <w:r>
        <w:separator/>
      </w:r>
    </w:p>
  </w:footnote>
  <w:footnote w:type="continuationSeparator" w:id="0">
    <w:p w:rsidR="0030753A" w:rsidRDefault="0030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111"/>
    <w:multiLevelType w:val="hybridMultilevel"/>
    <w:tmpl w:val="6D826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46A89"/>
    <w:multiLevelType w:val="hybridMultilevel"/>
    <w:tmpl w:val="B402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3hdJdW+u2eB1cneUCOzcWwTJIGf3azueRUaMp9kFmYmM4J+hd+6kPztPWOvSDL+5sW1KEfis07l4nTRC4Hlog==" w:salt="KUnDHb/Q/NOokewfA2u4X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DF"/>
    <w:rsid w:val="00030682"/>
    <w:rsid w:val="000425D4"/>
    <w:rsid w:val="00043D38"/>
    <w:rsid w:val="00071F7C"/>
    <w:rsid w:val="00093725"/>
    <w:rsid w:val="000960CA"/>
    <w:rsid w:val="000A38DA"/>
    <w:rsid w:val="000B0321"/>
    <w:rsid w:val="000C07AA"/>
    <w:rsid w:val="000E4C96"/>
    <w:rsid w:val="000E6C6A"/>
    <w:rsid w:val="00117A74"/>
    <w:rsid w:val="00120346"/>
    <w:rsid w:val="00141ACC"/>
    <w:rsid w:val="00153D75"/>
    <w:rsid w:val="00154D69"/>
    <w:rsid w:val="00163FB5"/>
    <w:rsid w:val="00173CDB"/>
    <w:rsid w:val="001760FE"/>
    <w:rsid w:val="001777AF"/>
    <w:rsid w:val="00190A7A"/>
    <w:rsid w:val="001A2E28"/>
    <w:rsid w:val="001A6823"/>
    <w:rsid w:val="001C277F"/>
    <w:rsid w:val="001D4BCC"/>
    <w:rsid w:val="001D5F50"/>
    <w:rsid w:val="001F1213"/>
    <w:rsid w:val="002039EE"/>
    <w:rsid w:val="002171C5"/>
    <w:rsid w:val="0024717A"/>
    <w:rsid w:val="00270E4F"/>
    <w:rsid w:val="002A16A2"/>
    <w:rsid w:val="002D653E"/>
    <w:rsid w:val="002E0E68"/>
    <w:rsid w:val="002E511A"/>
    <w:rsid w:val="002F34BF"/>
    <w:rsid w:val="0030753A"/>
    <w:rsid w:val="003102FC"/>
    <w:rsid w:val="00311BED"/>
    <w:rsid w:val="0032352A"/>
    <w:rsid w:val="003547B9"/>
    <w:rsid w:val="00382F55"/>
    <w:rsid w:val="00384198"/>
    <w:rsid w:val="00397641"/>
    <w:rsid w:val="003C7E8C"/>
    <w:rsid w:val="003F3DCD"/>
    <w:rsid w:val="00412DDA"/>
    <w:rsid w:val="00417408"/>
    <w:rsid w:val="0044509C"/>
    <w:rsid w:val="004501A2"/>
    <w:rsid w:val="0048572F"/>
    <w:rsid w:val="00497802"/>
    <w:rsid w:val="004F232A"/>
    <w:rsid w:val="005068FC"/>
    <w:rsid w:val="00520187"/>
    <w:rsid w:val="00537AB1"/>
    <w:rsid w:val="0055488E"/>
    <w:rsid w:val="005663D0"/>
    <w:rsid w:val="00575420"/>
    <w:rsid w:val="00582B52"/>
    <w:rsid w:val="00585947"/>
    <w:rsid w:val="005916AB"/>
    <w:rsid w:val="00593C8A"/>
    <w:rsid w:val="00597704"/>
    <w:rsid w:val="005A196A"/>
    <w:rsid w:val="005C19F0"/>
    <w:rsid w:val="005C5BAE"/>
    <w:rsid w:val="005E4A15"/>
    <w:rsid w:val="00614F34"/>
    <w:rsid w:val="0065351D"/>
    <w:rsid w:val="00656B1F"/>
    <w:rsid w:val="00691C78"/>
    <w:rsid w:val="0071258B"/>
    <w:rsid w:val="00721D04"/>
    <w:rsid w:val="00763354"/>
    <w:rsid w:val="00765C81"/>
    <w:rsid w:val="007828E6"/>
    <w:rsid w:val="00782FD4"/>
    <w:rsid w:val="007A6B49"/>
    <w:rsid w:val="007C18F7"/>
    <w:rsid w:val="007E0D9A"/>
    <w:rsid w:val="007E7BB9"/>
    <w:rsid w:val="007F2439"/>
    <w:rsid w:val="007F3480"/>
    <w:rsid w:val="007F4043"/>
    <w:rsid w:val="00804B92"/>
    <w:rsid w:val="008130BB"/>
    <w:rsid w:val="008417A9"/>
    <w:rsid w:val="00871641"/>
    <w:rsid w:val="00887DB5"/>
    <w:rsid w:val="0089682A"/>
    <w:rsid w:val="00896C98"/>
    <w:rsid w:val="008A0726"/>
    <w:rsid w:val="008A26FE"/>
    <w:rsid w:val="008A7F29"/>
    <w:rsid w:val="008B19EF"/>
    <w:rsid w:val="008E632D"/>
    <w:rsid w:val="008F58EF"/>
    <w:rsid w:val="00914F6F"/>
    <w:rsid w:val="009303B8"/>
    <w:rsid w:val="00942F53"/>
    <w:rsid w:val="00961D0B"/>
    <w:rsid w:val="00990EDA"/>
    <w:rsid w:val="00996EFF"/>
    <w:rsid w:val="009B6774"/>
    <w:rsid w:val="009C2130"/>
    <w:rsid w:val="009E2ADF"/>
    <w:rsid w:val="009E6DF2"/>
    <w:rsid w:val="00AE3E93"/>
    <w:rsid w:val="00B1033E"/>
    <w:rsid w:val="00B1239A"/>
    <w:rsid w:val="00B3125B"/>
    <w:rsid w:val="00B82523"/>
    <w:rsid w:val="00BD3338"/>
    <w:rsid w:val="00BD455B"/>
    <w:rsid w:val="00C30496"/>
    <w:rsid w:val="00C41BD7"/>
    <w:rsid w:val="00C829AB"/>
    <w:rsid w:val="00CA1896"/>
    <w:rsid w:val="00CA4C60"/>
    <w:rsid w:val="00CC2B50"/>
    <w:rsid w:val="00CE74A9"/>
    <w:rsid w:val="00D035D5"/>
    <w:rsid w:val="00D1405C"/>
    <w:rsid w:val="00D1710B"/>
    <w:rsid w:val="00D2505B"/>
    <w:rsid w:val="00D31113"/>
    <w:rsid w:val="00D5259A"/>
    <w:rsid w:val="00D53BB3"/>
    <w:rsid w:val="00D56BBE"/>
    <w:rsid w:val="00D67FF2"/>
    <w:rsid w:val="00D73E27"/>
    <w:rsid w:val="00D8459E"/>
    <w:rsid w:val="00D924CF"/>
    <w:rsid w:val="00D9378D"/>
    <w:rsid w:val="00DD4FA0"/>
    <w:rsid w:val="00DD6F55"/>
    <w:rsid w:val="00DE1FBC"/>
    <w:rsid w:val="00DE746C"/>
    <w:rsid w:val="00DF03A2"/>
    <w:rsid w:val="00DF1EB4"/>
    <w:rsid w:val="00E050EF"/>
    <w:rsid w:val="00E1238D"/>
    <w:rsid w:val="00E1633C"/>
    <w:rsid w:val="00E25FF0"/>
    <w:rsid w:val="00E37147"/>
    <w:rsid w:val="00E531AD"/>
    <w:rsid w:val="00E6738C"/>
    <w:rsid w:val="00E81C8C"/>
    <w:rsid w:val="00E94733"/>
    <w:rsid w:val="00EA2BC8"/>
    <w:rsid w:val="00EA431E"/>
    <w:rsid w:val="00F36DF6"/>
    <w:rsid w:val="00F62360"/>
    <w:rsid w:val="00F658F0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2312E"/>
  <w15:docId w15:val="{D0909B2F-9524-43C6-B5AE-0671573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39"/>
  </w:style>
  <w:style w:type="paragraph" w:styleId="Heading1">
    <w:name w:val="heading 1"/>
    <w:basedOn w:val="Normal"/>
    <w:next w:val="Normal"/>
    <w:qFormat/>
    <w:rsid w:val="00990ED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90ED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0ED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0EDA"/>
    <w:rPr>
      <w:b/>
      <w:sz w:val="24"/>
    </w:rPr>
  </w:style>
  <w:style w:type="paragraph" w:styleId="BodyText2">
    <w:name w:val="Body Text 2"/>
    <w:basedOn w:val="Normal"/>
    <w:rsid w:val="00990EDA"/>
    <w:rPr>
      <w:b/>
      <w:sz w:val="16"/>
    </w:rPr>
  </w:style>
  <w:style w:type="paragraph" w:styleId="FootnoteText">
    <w:name w:val="footnote text"/>
    <w:basedOn w:val="Normal"/>
    <w:semiHidden/>
    <w:rsid w:val="00990EDA"/>
  </w:style>
  <w:style w:type="character" w:styleId="FootnoteReference">
    <w:name w:val="footnote reference"/>
    <w:basedOn w:val="DefaultParagraphFont"/>
    <w:semiHidden/>
    <w:rsid w:val="00990EDA"/>
    <w:rPr>
      <w:vertAlign w:val="superscript"/>
    </w:rPr>
  </w:style>
  <w:style w:type="paragraph" w:styleId="Header">
    <w:name w:val="header"/>
    <w:basedOn w:val="Normal"/>
    <w:rsid w:val="00990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0E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3C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7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232A"/>
    <w:rPr>
      <w:color w:val="808080"/>
    </w:rPr>
  </w:style>
  <w:style w:type="paragraph" w:styleId="NoSpacing">
    <w:name w:val="No Spacing"/>
    <w:link w:val="NoSpacingChar"/>
    <w:uiPriority w:val="1"/>
    <w:qFormat/>
    <w:rsid w:val="0039764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97641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5BAE"/>
  </w:style>
  <w:style w:type="paragraph" w:styleId="Revision">
    <w:name w:val="Revision"/>
    <w:hidden/>
    <w:uiPriority w:val="99"/>
    <w:semiHidden/>
    <w:rsid w:val="00B1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dleyaudreyy\Local%20Settings\Temporary%20Internet%20Files\OLK33D\Employee%20Disciplinary%20Notice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F6EBCA0CC4D13848512F650AA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5C71-3392-462F-9443-3892A4F2BC91}"/>
      </w:docPartPr>
      <w:docPartBody>
        <w:p w:rsidR="00700FF9" w:rsidRDefault="00BF7B98" w:rsidP="00BF7B98">
          <w:pPr>
            <w:pStyle w:val="4B5F6EBCA0CC4D13848512F650AA8531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2ADDD9F11FA145C69CDF9D5BA37F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D640-6B6F-4A4C-9E12-196517451EFA}"/>
      </w:docPartPr>
      <w:docPartBody>
        <w:p w:rsidR="00005D7B" w:rsidRDefault="001B5EA7" w:rsidP="001B5EA7">
          <w:pPr>
            <w:pStyle w:val="2ADDD9F11FA145C69CDF9D5BA37FD925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196295148A534238BD49750A8E8A7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0568-1931-4695-924B-A8605E65EBE7}"/>
      </w:docPartPr>
      <w:docPartBody>
        <w:p w:rsidR="00F55E90" w:rsidRDefault="00ED201C" w:rsidP="00ED201C">
          <w:pPr>
            <w:pStyle w:val="196295148A534238BD49750A8E8A7108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4104574DC0C44C26878D3B11E6B2E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6898-F28B-44D9-81F9-B3B493925632}"/>
      </w:docPartPr>
      <w:docPartBody>
        <w:p w:rsidR="00F55E90" w:rsidRDefault="00ED201C" w:rsidP="00ED201C">
          <w:pPr>
            <w:pStyle w:val="4104574DC0C44C26878D3B11E6B2E2EB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1FC92E3DB87C4B2B913EADD96427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3DA0-9358-4FE1-A029-E0CDFA7BBC5B}"/>
      </w:docPartPr>
      <w:docPartBody>
        <w:p w:rsidR="00F55E90" w:rsidRDefault="00ED201C" w:rsidP="00ED201C">
          <w:pPr>
            <w:pStyle w:val="1FC92E3DB87C4B2B913EADD964275787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BE519C8C06884BA8BBD039E88050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AA28-52AF-4BA9-AA7F-5917DC709937}"/>
      </w:docPartPr>
      <w:docPartBody>
        <w:p w:rsidR="00F55E90" w:rsidRDefault="00ED201C" w:rsidP="00ED201C">
          <w:pPr>
            <w:pStyle w:val="BE519C8C06884BA8BBD039E88050AE2D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28628AC6666C408BB7DF226077C0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2E7A-90FB-4855-897F-FB9110C12E2E}"/>
      </w:docPartPr>
      <w:docPartBody>
        <w:p w:rsidR="00F55E90" w:rsidRDefault="00ED201C" w:rsidP="00ED201C">
          <w:pPr>
            <w:pStyle w:val="28628AC6666C408BB7DF226077C0FD71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9C66394E35744E19B9051F2BFF41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29DE-7A54-42C2-85E8-E709F1276249}"/>
      </w:docPartPr>
      <w:docPartBody>
        <w:p w:rsidR="00F55E90" w:rsidRDefault="00ED201C" w:rsidP="00ED201C">
          <w:pPr>
            <w:pStyle w:val="9C66394E35744E19B9051F2BFF410ED8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81A771C396634FFEB45945754AAD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FC31-9D16-4FCF-AF39-B3148502AA0A}"/>
      </w:docPartPr>
      <w:docPartBody>
        <w:p w:rsidR="00F55E90" w:rsidRDefault="00ED201C" w:rsidP="00ED201C">
          <w:pPr>
            <w:pStyle w:val="81A771C396634FFEB45945754AAD69C1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7ADE821B37AC49AAB49EC89396F2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F08B-1CAD-4195-8863-529F03B934D1}"/>
      </w:docPartPr>
      <w:docPartBody>
        <w:p w:rsidR="00F55E90" w:rsidRDefault="00ED201C" w:rsidP="00ED201C">
          <w:pPr>
            <w:pStyle w:val="7ADE821B37AC49AAB49EC89396F251D8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9AA4B70E71D84E8AA57421FD7085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C9EA-75B9-49AA-90D8-3A277596F0D5}"/>
      </w:docPartPr>
      <w:docPartBody>
        <w:p w:rsidR="00F55E90" w:rsidRDefault="00ED201C" w:rsidP="00ED201C">
          <w:pPr>
            <w:pStyle w:val="9AA4B70E71D84E8AA57421FD7085ADB7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697E266152374A9CB45E32E5C6CB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0EBF-8D93-47B6-A256-09080E477ECD}"/>
      </w:docPartPr>
      <w:docPartBody>
        <w:p w:rsidR="00F55E90" w:rsidRDefault="00ED201C" w:rsidP="00ED201C">
          <w:pPr>
            <w:pStyle w:val="697E266152374A9CB45E32E5C6CBBF88"/>
          </w:pPr>
          <w:r w:rsidRPr="000935B2">
            <w:rPr>
              <w:rStyle w:val="PlaceholderText"/>
            </w:rPr>
            <w:t>Click here to enter text.</w:t>
          </w:r>
        </w:p>
      </w:docPartBody>
    </w:docPart>
    <w:docPart>
      <w:docPartPr>
        <w:name w:val="6D89F24259EC4A91AB8438269967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421D-6597-4545-B0E1-DA933DD1E309}"/>
      </w:docPartPr>
      <w:docPartBody>
        <w:p w:rsidR="00000000" w:rsidRDefault="004E16C9" w:rsidP="004E16C9">
          <w:pPr>
            <w:pStyle w:val="6D89F24259EC4A91AB8438269967B222"/>
          </w:pPr>
          <w:r w:rsidRPr="000935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19"/>
    <w:rsid w:val="00005D7B"/>
    <w:rsid w:val="001B5EA7"/>
    <w:rsid w:val="001C164C"/>
    <w:rsid w:val="00235FBE"/>
    <w:rsid w:val="003402E0"/>
    <w:rsid w:val="003D0D40"/>
    <w:rsid w:val="004078C2"/>
    <w:rsid w:val="00466639"/>
    <w:rsid w:val="004E16C9"/>
    <w:rsid w:val="004E71F1"/>
    <w:rsid w:val="00593DD6"/>
    <w:rsid w:val="00700FF9"/>
    <w:rsid w:val="007C4E5A"/>
    <w:rsid w:val="009209B4"/>
    <w:rsid w:val="00BF7B98"/>
    <w:rsid w:val="00C96519"/>
    <w:rsid w:val="00D168CA"/>
    <w:rsid w:val="00D6425D"/>
    <w:rsid w:val="00ED201C"/>
    <w:rsid w:val="00F5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6C9"/>
    <w:rPr>
      <w:color w:val="808080"/>
    </w:rPr>
  </w:style>
  <w:style w:type="paragraph" w:customStyle="1" w:styleId="4B5F6EBCA0CC4D13848512F650AA8531">
    <w:name w:val="4B5F6EBCA0CC4D13848512F650AA8531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92EDE442F461B919D5EAEB8BE5214">
    <w:name w:val="D3992EDE442F461B919D5EAEB8BE5214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340ABFEF64D0F99F904A2E4B503A0">
    <w:name w:val="921340ABFEF64D0F99F904A2E4B503A0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6EA2D2D3AA4F7399AA886A6BCF96BF">
    <w:name w:val="706EA2D2D3AA4F7399AA886A6BCF96BF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3F75D06144E07B743B69CAB98A738">
    <w:name w:val="DF63F75D06144E07B743B69CAB98A738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974FF68DC4CC090DEF77D0A1F2EF8">
    <w:name w:val="F3F974FF68DC4CC090DEF77D0A1F2EF8"/>
    <w:rsid w:val="00BF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92974A5E04B0CAEBB7784F1666E2A">
    <w:name w:val="79392974A5E04B0CAEBB7784F1666E2A"/>
    <w:rsid w:val="003402E0"/>
  </w:style>
  <w:style w:type="paragraph" w:customStyle="1" w:styleId="2ADDD9F11FA145C69CDF9D5BA37FD925">
    <w:name w:val="2ADDD9F11FA145C69CDF9D5BA37FD925"/>
    <w:rsid w:val="001B5EA7"/>
  </w:style>
  <w:style w:type="paragraph" w:customStyle="1" w:styleId="D1449900AC0D458996B076D5C56F1217">
    <w:name w:val="D1449900AC0D458996B076D5C56F1217"/>
    <w:rsid w:val="00D168CA"/>
  </w:style>
  <w:style w:type="paragraph" w:customStyle="1" w:styleId="12220A724F324057B34AA3C7D1AF0576">
    <w:name w:val="12220A724F324057B34AA3C7D1AF0576"/>
    <w:rsid w:val="00ED201C"/>
  </w:style>
  <w:style w:type="paragraph" w:customStyle="1" w:styleId="0A2551E9ADA04FB493A8D39120766087">
    <w:name w:val="0A2551E9ADA04FB493A8D39120766087"/>
    <w:rsid w:val="00ED201C"/>
  </w:style>
  <w:style w:type="paragraph" w:customStyle="1" w:styleId="9F593CA64A1C40C1B75B613C4632C12E">
    <w:name w:val="9F593CA64A1C40C1B75B613C4632C12E"/>
    <w:rsid w:val="00ED201C"/>
  </w:style>
  <w:style w:type="paragraph" w:customStyle="1" w:styleId="21C4C8C346C141ADBCCB3AFCF960FF75">
    <w:name w:val="21C4C8C346C141ADBCCB3AFCF960FF75"/>
    <w:rsid w:val="00ED201C"/>
  </w:style>
  <w:style w:type="paragraph" w:customStyle="1" w:styleId="196295148A534238BD49750A8E8A7108">
    <w:name w:val="196295148A534238BD49750A8E8A7108"/>
    <w:rsid w:val="00ED201C"/>
  </w:style>
  <w:style w:type="paragraph" w:customStyle="1" w:styleId="4104574DC0C44C26878D3B11E6B2E2EB">
    <w:name w:val="4104574DC0C44C26878D3B11E6B2E2EB"/>
    <w:rsid w:val="00ED201C"/>
  </w:style>
  <w:style w:type="paragraph" w:customStyle="1" w:styleId="1FC92E3DB87C4B2B913EADD964275787">
    <w:name w:val="1FC92E3DB87C4B2B913EADD964275787"/>
    <w:rsid w:val="00ED201C"/>
  </w:style>
  <w:style w:type="paragraph" w:customStyle="1" w:styleId="BE519C8C06884BA8BBD039E88050AE2D">
    <w:name w:val="BE519C8C06884BA8BBD039E88050AE2D"/>
    <w:rsid w:val="00ED201C"/>
  </w:style>
  <w:style w:type="paragraph" w:customStyle="1" w:styleId="28628AC6666C408BB7DF226077C0FD71">
    <w:name w:val="28628AC6666C408BB7DF226077C0FD71"/>
    <w:rsid w:val="00ED201C"/>
  </w:style>
  <w:style w:type="paragraph" w:customStyle="1" w:styleId="9C66394E35744E19B9051F2BFF410ED8">
    <w:name w:val="9C66394E35744E19B9051F2BFF410ED8"/>
    <w:rsid w:val="00ED201C"/>
  </w:style>
  <w:style w:type="paragraph" w:customStyle="1" w:styleId="BA51A825828F40BD8825245D003EC7C3">
    <w:name w:val="BA51A825828F40BD8825245D003EC7C3"/>
    <w:rsid w:val="00ED201C"/>
  </w:style>
  <w:style w:type="paragraph" w:customStyle="1" w:styleId="AD64A93E2541486FB953EC0B8A73478A">
    <w:name w:val="AD64A93E2541486FB953EC0B8A73478A"/>
    <w:rsid w:val="00ED201C"/>
  </w:style>
  <w:style w:type="paragraph" w:customStyle="1" w:styleId="81A771C396634FFEB45945754AAD69C1">
    <w:name w:val="81A771C396634FFEB45945754AAD69C1"/>
    <w:rsid w:val="00ED201C"/>
  </w:style>
  <w:style w:type="paragraph" w:customStyle="1" w:styleId="7ADE821B37AC49AAB49EC89396F251D8">
    <w:name w:val="7ADE821B37AC49AAB49EC89396F251D8"/>
    <w:rsid w:val="00ED201C"/>
  </w:style>
  <w:style w:type="paragraph" w:customStyle="1" w:styleId="9AA4B70E71D84E8AA57421FD7085ADB7">
    <w:name w:val="9AA4B70E71D84E8AA57421FD7085ADB7"/>
    <w:rsid w:val="00ED201C"/>
  </w:style>
  <w:style w:type="paragraph" w:customStyle="1" w:styleId="697E266152374A9CB45E32E5C6CBBF88">
    <w:name w:val="697E266152374A9CB45E32E5C6CBBF88"/>
    <w:rsid w:val="00ED201C"/>
  </w:style>
  <w:style w:type="paragraph" w:customStyle="1" w:styleId="6D89F24259EC4A91AB8438269967B222">
    <w:name w:val="6D89F24259EC4A91AB8438269967B222"/>
    <w:rsid w:val="004E1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4CF4-95BE-42FB-9874-CA8BA664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Disciplinary Notice 2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DISCIPLINARY NOTICE</vt:lpstr>
    </vt:vector>
  </TitlesOfParts>
  <Company>University of Arkansas for Medical Sciences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DISCIPLINARY NOTICE</dc:title>
  <dc:creator>bradleyaudreyy</dc:creator>
  <cp:lastModifiedBy>Haywood, Andre</cp:lastModifiedBy>
  <cp:revision>4</cp:revision>
  <cp:lastPrinted>2019-01-16T22:27:00Z</cp:lastPrinted>
  <dcterms:created xsi:type="dcterms:W3CDTF">2021-09-15T11:22:00Z</dcterms:created>
  <dcterms:modified xsi:type="dcterms:W3CDTF">2021-09-15T11:25:00Z</dcterms:modified>
</cp:coreProperties>
</file>