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7FA1" w14:textId="77777777" w:rsidR="00686584" w:rsidRPr="007D4AA7" w:rsidRDefault="002C56E6" w:rsidP="004D0C62">
      <w:pPr>
        <w:pStyle w:val="Header"/>
        <w:tabs>
          <w:tab w:val="clear" w:pos="4320"/>
          <w:tab w:val="clear" w:pos="8640"/>
          <w:tab w:val="left" w:pos="0"/>
          <w:tab w:val="left" w:pos="302"/>
          <w:tab w:val="left" w:pos="604"/>
          <w:tab w:val="left" w:pos="906"/>
          <w:tab w:val="left" w:pos="1208"/>
          <w:tab w:val="left" w:pos="1510"/>
          <w:tab w:val="left" w:pos="2114"/>
          <w:tab w:val="left" w:pos="2416"/>
          <w:tab w:val="left" w:pos="2718"/>
          <w:tab w:val="left" w:pos="3020"/>
          <w:tab w:val="left" w:pos="3322"/>
          <w:tab w:val="left" w:pos="3624"/>
          <w:tab w:val="left" w:pos="3926"/>
          <w:tab w:val="left" w:pos="4228"/>
          <w:tab w:val="left" w:pos="4530"/>
          <w:tab w:val="left" w:pos="4832"/>
          <w:tab w:val="left" w:pos="5134"/>
          <w:tab w:val="left" w:pos="5436"/>
          <w:tab w:val="left" w:pos="5738"/>
          <w:tab w:val="left" w:pos="6040"/>
          <w:tab w:val="left" w:pos="6342"/>
          <w:tab w:val="left" w:pos="6644"/>
          <w:tab w:val="left" w:pos="6946"/>
          <w:tab w:val="left" w:pos="7248"/>
          <w:tab w:val="left" w:pos="7550"/>
          <w:tab w:val="left" w:pos="7852"/>
          <w:tab w:val="left" w:pos="8154"/>
          <w:tab w:val="left" w:pos="8456"/>
          <w:tab w:val="left" w:pos="8758"/>
          <w:tab w:val="left" w:pos="9060"/>
          <w:tab w:val="left" w:pos="9362"/>
          <w:tab w:val="left" w:pos="9664"/>
          <w:tab w:val="left" w:pos="9966"/>
          <w:tab w:val="left" w:pos="10268"/>
          <w:tab w:val="left" w:pos="10570"/>
          <w:tab w:val="left" w:pos="10872"/>
          <w:tab w:val="left" w:pos="11174"/>
          <w:tab w:val="left" w:pos="11476"/>
        </w:tabs>
        <w:spacing w:line="289" w:lineRule="exact"/>
        <w:jc w:val="center"/>
        <w:rPr>
          <w:b/>
        </w:rPr>
      </w:pPr>
      <w:r w:rsidRPr="007D4AA7">
        <w:rPr>
          <w:b/>
          <w:noProof/>
          <w:snapToGrid/>
        </w:rPr>
        <w:drawing>
          <wp:anchor distT="0" distB="0" distL="114300" distR="114300" simplePos="0" relativeHeight="251657216" behindDoc="0" locked="0" layoutInCell="1" allowOverlap="0" wp14:anchorId="0A10CF80" wp14:editId="41F50C22">
            <wp:simplePos x="0" y="0"/>
            <wp:positionH relativeFrom="column">
              <wp:posOffset>66675</wp:posOffset>
            </wp:positionH>
            <wp:positionV relativeFrom="paragraph">
              <wp:posOffset>-180975</wp:posOffset>
            </wp:positionV>
            <wp:extent cx="1714500" cy="957580"/>
            <wp:effectExtent l="0" t="0" r="0" b="0"/>
            <wp:wrapNone/>
            <wp:docPr id="3" name="Picture 3" descr="UAMS transpar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MS transparant Logo"/>
                    <pic:cNvPicPr>
                      <a:picLocks noChangeAspect="1" noChangeArrowheads="1"/>
                    </pic:cNvPicPr>
                  </pic:nvPicPr>
                  <pic:blipFill>
                    <a:blip r:embed="rId8" cstate="print"/>
                    <a:srcRect/>
                    <a:stretch>
                      <a:fillRect/>
                    </a:stretch>
                  </pic:blipFill>
                  <pic:spPr bwMode="auto">
                    <a:xfrm>
                      <a:off x="0" y="0"/>
                      <a:ext cx="1714500" cy="957580"/>
                    </a:xfrm>
                    <a:prstGeom prst="rect">
                      <a:avLst/>
                    </a:prstGeom>
                    <a:noFill/>
                    <a:ln w="9525">
                      <a:noFill/>
                      <a:miter lim="800000"/>
                      <a:headEnd/>
                      <a:tailEnd/>
                    </a:ln>
                  </pic:spPr>
                </pic:pic>
              </a:graphicData>
            </a:graphic>
          </wp:anchor>
        </w:drawing>
      </w:r>
    </w:p>
    <w:p w14:paraId="521B2BA3" w14:textId="77777777" w:rsidR="002C022D" w:rsidRPr="007D4AA7" w:rsidRDefault="00686584" w:rsidP="007B33FA">
      <w:pPr>
        <w:pStyle w:val="Heading3"/>
        <w:framePr w:wrap="auto" w:x="4171" w:y="253"/>
        <w:pBdr>
          <w:top w:val="none" w:sz="0" w:space="0" w:color="auto"/>
          <w:left w:val="none" w:sz="0" w:space="0" w:color="auto"/>
          <w:bottom w:val="none" w:sz="0" w:space="0" w:color="auto"/>
          <w:right w:val="none" w:sz="0" w:space="0" w:color="auto"/>
        </w:pBdr>
        <w:rPr>
          <w:sz w:val="28"/>
        </w:rPr>
      </w:pPr>
      <w:r w:rsidRPr="007D4AA7">
        <w:rPr>
          <w:sz w:val="28"/>
        </w:rPr>
        <w:t xml:space="preserve">POSITION </w:t>
      </w:r>
      <w:r w:rsidR="00B70C8E" w:rsidRPr="007D4AA7">
        <w:rPr>
          <w:sz w:val="28"/>
        </w:rPr>
        <w:t>DESCRIPTION</w:t>
      </w:r>
    </w:p>
    <w:p w14:paraId="7765F87C" w14:textId="77777777" w:rsidR="002C022D" w:rsidRPr="007D4AA7" w:rsidRDefault="009174FD" w:rsidP="00CB6E7E">
      <w:pPr>
        <w:pStyle w:val="Heading3"/>
        <w:framePr w:wrap="auto" w:x="4171" w:y="253"/>
        <w:pBdr>
          <w:top w:val="none" w:sz="0" w:space="0" w:color="auto"/>
          <w:left w:val="none" w:sz="0" w:space="0" w:color="auto"/>
          <w:bottom w:val="none" w:sz="0" w:space="0" w:color="auto"/>
          <w:right w:val="none" w:sz="0" w:space="0" w:color="auto"/>
        </w:pBdr>
      </w:pPr>
      <w:r>
        <w:rPr>
          <w:sz w:val="28"/>
        </w:rPr>
        <w:t>Workday Position</w:t>
      </w:r>
      <w:r w:rsidR="00D14CE7">
        <w:rPr>
          <w:sz w:val="28"/>
        </w:rPr>
        <w:t xml:space="preserve"> # </w:t>
      </w:r>
      <w:r>
        <w:rPr>
          <w:sz w:val="28"/>
        </w:rPr>
        <w:t>P</w:t>
      </w:r>
      <w:r w:rsidR="00D14CE7">
        <w:rPr>
          <w:sz w:val="28"/>
        </w:rPr>
        <w:t>__________</w:t>
      </w:r>
    </w:p>
    <w:p w14:paraId="1DFA98F2" w14:textId="77777777" w:rsidR="00686584" w:rsidRPr="007D4AA7" w:rsidRDefault="00686584">
      <w:pPr>
        <w:pStyle w:val="Caption"/>
      </w:pPr>
    </w:p>
    <w:p w14:paraId="31CA44F8" w14:textId="77777777" w:rsidR="00686584" w:rsidRPr="007D4AA7" w:rsidRDefault="00686584">
      <w:pPr>
        <w:jc w:val="right"/>
        <w:rPr>
          <w:rFonts w:ascii="Univers (W1)" w:hAnsi="Univers (W1)"/>
          <w:sz w:val="18"/>
        </w:rPr>
      </w:pPr>
      <w:r w:rsidRPr="007D4AA7">
        <w:rPr>
          <w:rFonts w:ascii="Univers (W1)" w:hAnsi="Univers (W1)"/>
          <w:sz w:val="20"/>
        </w:rPr>
        <w:tab/>
      </w:r>
      <w:r w:rsidRPr="007D4AA7">
        <w:rPr>
          <w:rFonts w:ascii="Univers (W1)" w:hAnsi="Univers (W1)"/>
          <w:sz w:val="20"/>
        </w:rPr>
        <w:tab/>
      </w:r>
      <w:r w:rsidRPr="007D4AA7">
        <w:rPr>
          <w:rFonts w:ascii="Univers (W1)" w:hAnsi="Univers (W1)"/>
          <w:sz w:val="20"/>
        </w:rPr>
        <w:tab/>
      </w:r>
      <w:r w:rsidRPr="007D4AA7">
        <w:rPr>
          <w:rFonts w:ascii="Univers (W1)" w:hAnsi="Univers (W1)"/>
          <w:sz w:val="20"/>
        </w:rPr>
        <w:tab/>
      </w:r>
      <w:r w:rsidRPr="007D4AA7">
        <w:rPr>
          <w:rFonts w:ascii="Univers (W1)" w:hAnsi="Univers (W1)"/>
          <w:sz w:val="18"/>
        </w:rPr>
        <w:tab/>
      </w:r>
      <w:r w:rsidRPr="007D4AA7">
        <w:rPr>
          <w:rFonts w:ascii="Univers (W1)" w:hAnsi="Univers (W1)"/>
          <w:sz w:val="18"/>
        </w:rPr>
        <w:tab/>
      </w:r>
      <w:r w:rsidRPr="007D4AA7">
        <w:rPr>
          <w:rFonts w:ascii="Univers (W1)" w:hAnsi="Univers (W1)"/>
          <w:sz w:val="18"/>
        </w:rPr>
        <w:tab/>
      </w:r>
      <w:r w:rsidRPr="007D4AA7">
        <w:rPr>
          <w:rFonts w:ascii="Univers (W1)" w:hAnsi="Univers (W1)"/>
          <w:sz w:val="18"/>
        </w:rPr>
        <w:tab/>
      </w:r>
      <w:r w:rsidRPr="007D4AA7">
        <w:rPr>
          <w:rFonts w:ascii="Univers (W1)" w:hAnsi="Univers (W1)"/>
          <w:sz w:val="18"/>
        </w:rPr>
        <w:tab/>
      </w:r>
      <w:r w:rsidRPr="007D4AA7">
        <w:rPr>
          <w:rFonts w:ascii="Univers (W1)" w:hAnsi="Univers (W1)"/>
          <w:sz w:val="18"/>
        </w:rPr>
        <w:tab/>
      </w:r>
      <w:r w:rsidRPr="007D4AA7">
        <w:rPr>
          <w:rFonts w:ascii="Univers (W1)" w:hAnsi="Univers (W1)"/>
          <w:sz w:val="18"/>
        </w:rPr>
        <w:tab/>
      </w:r>
      <w:r w:rsidRPr="007D4AA7">
        <w:rPr>
          <w:rFonts w:ascii="Univers (W1)" w:hAnsi="Univers (W1)"/>
          <w:sz w:val="18"/>
        </w:rPr>
        <w:tab/>
      </w:r>
    </w:p>
    <w:tbl>
      <w:tblPr>
        <w:tblW w:w="11310" w:type="dxa"/>
        <w:tblInd w:w="120" w:type="dxa"/>
        <w:tblLayout w:type="fixed"/>
        <w:tblCellMar>
          <w:left w:w="120" w:type="dxa"/>
          <w:right w:w="120" w:type="dxa"/>
        </w:tblCellMar>
        <w:tblLook w:val="0000" w:firstRow="0" w:lastRow="0" w:firstColumn="0" w:lastColumn="0" w:noHBand="0" w:noVBand="0"/>
      </w:tblPr>
      <w:tblGrid>
        <w:gridCol w:w="2040"/>
        <w:gridCol w:w="6570"/>
        <w:gridCol w:w="810"/>
        <w:gridCol w:w="1890"/>
      </w:tblGrid>
      <w:tr w:rsidR="00A45B60" w:rsidRPr="007D4AA7" w14:paraId="7D5A89A2" w14:textId="77777777" w:rsidTr="00107821">
        <w:trPr>
          <w:trHeight w:val="286"/>
          <w:tblHeader/>
        </w:trPr>
        <w:tc>
          <w:tcPr>
            <w:tcW w:w="2040" w:type="dxa"/>
            <w:tcBorders>
              <w:top w:val="single" w:sz="18" w:space="0" w:color="auto"/>
            </w:tcBorders>
            <w:vAlign w:val="bottom"/>
          </w:tcPr>
          <w:p w14:paraId="37C4BBC1" w14:textId="77777777" w:rsidR="00A45B60" w:rsidRPr="007D4AA7" w:rsidRDefault="00A45B60" w:rsidP="00325C72">
            <w:pPr>
              <w:rPr>
                <w:b/>
              </w:rPr>
            </w:pPr>
            <w:r w:rsidRPr="007D4AA7">
              <w:t xml:space="preserve">Name </w:t>
            </w:r>
            <w:r w:rsidRPr="007D4AA7">
              <w:rPr>
                <w:i/>
                <w:sz w:val="18"/>
              </w:rPr>
              <w:t>(if applicable)</w:t>
            </w:r>
            <w:r w:rsidRPr="007D4AA7">
              <w:rPr>
                <w:sz w:val="18"/>
              </w:rPr>
              <w:t xml:space="preserve"> </w:t>
            </w:r>
            <w:r w:rsidRPr="007D4AA7">
              <w:t xml:space="preserve">:                      </w:t>
            </w:r>
            <w:r w:rsidRPr="007D4AA7">
              <w:rPr>
                <w:b/>
              </w:rPr>
              <w:t xml:space="preserve">   </w:t>
            </w:r>
          </w:p>
        </w:tc>
        <w:tc>
          <w:tcPr>
            <w:tcW w:w="6570" w:type="dxa"/>
            <w:tcBorders>
              <w:top w:val="single" w:sz="18" w:space="0" w:color="auto"/>
              <w:bottom w:val="single" w:sz="4" w:space="0" w:color="auto"/>
            </w:tcBorders>
            <w:vAlign w:val="bottom"/>
          </w:tcPr>
          <w:p w14:paraId="1163B6E7" w14:textId="77777777" w:rsidR="00A45B60" w:rsidRPr="007D4AA7" w:rsidRDefault="00A45B60" w:rsidP="00F84880">
            <w:pPr>
              <w:ind w:left="360"/>
              <w:rPr>
                <w:b/>
              </w:rPr>
            </w:pPr>
          </w:p>
        </w:tc>
        <w:tc>
          <w:tcPr>
            <w:tcW w:w="810" w:type="dxa"/>
            <w:tcBorders>
              <w:top w:val="single" w:sz="18" w:space="0" w:color="auto"/>
            </w:tcBorders>
            <w:vAlign w:val="bottom"/>
          </w:tcPr>
          <w:p w14:paraId="396C82F3" w14:textId="77777777" w:rsidR="00A45B60" w:rsidRPr="007D4AA7" w:rsidRDefault="00A45B60" w:rsidP="00325C72">
            <w:pPr>
              <w:rPr>
                <w:b/>
              </w:rPr>
            </w:pPr>
            <w:r w:rsidRPr="007D4AA7">
              <w:t>Date:</w:t>
            </w:r>
          </w:p>
        </w:tc>
        <w:tc>
          <w:tcPr>
            <w:tcW w:w="1890" w:type="dxa"/>
            <w:tcBorders>
              <w:top w:val="single" w:sz="18" w:space="0" w:color="auto"/>
              <w:left w:val="nil"/>
              <w:bottom w:val="single" w:sz="4" w:space="0" w:color="auto"/>
            </w:tcBorders>
            <w:vAlign w:val="bottom"/>
          </w:tcPr>
          <w:p w14:paraId="12E8859D" w14:textId="77777777" w:rsidR="00A45B60" w:rsidRPr="007D4AA7" w:rsidRDefault="00A45B60" w:rsidP="00325C72"/>
        </w:tc>
      </w:tr>
      <w:tr w:rsidR="003436D5" w:rsidRPr="007D4AA7" w14:paraId="27D34B51" w14:textId="77777777" w:rsidTr="00107821">
        <w:trPr>
          <w:trHeight w:val="311"/>
        </w:trPr>
        <w:tc>
          <w:tcPr>
            <w:tcW w:w="11310" w:type="dxa"/>
            <w:gridSpan w:val="4"/>
            <w:tcBorders>
              <w:bottom w:val="single" w:sz="8" w:space="0" w:color="000000"/>
            </w:tcBorders>
            <w:vAlign w:val="bottom"/>
          </w:tcPr>
          <w:p w14:paraId="155F157F" w14:textId="77777777" w:rsidR="00AD4CF1" w:rsidRPr="007D4AA7" w:rsidRDefault="003436D5" w:rsidP="00AD4CF1">
            <w:pPr>
              <w:rPr>
                <w:b/>
              </w:rPr>
            </w:pPr>
            <w:r w:rsidRPr="007D4AA7">
              <w:t xml:space="preserve">Suggested Working Title of Position:  </w:t>
            </w:r>
          </w:p>
          <w:p w14:paraId="7BC87689" w14:textId="77777777" w:rsidR="003436D5" w:rsidRDefault="00267D21" w:rsidP="0090534F">
            <w:r w:rsidRPr="007D4AA7">
              <w:t>State Title:</w:t>
            </w:r>
          </w:p>
          <w:p w14:paraId="547857F6" w14:textId="77777777" w:rsidR="00CF48A3" w:rsidRPr="007D4AA7" w:rsidRDefault="00CF48A3" w:rsidP="0090534F">
            <w:r>
              <w:t xml:space="preserve">FLSA Status(choose one): </w:t>
            </w:r>
            <w:sdt>
              <w:sdtPr>
                <w:rPr>
                  <w:snapToGrid/>
                </w:rPr>
                <w:id w:val="188845229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napToGrid/>
                  </w:rPr>
                  <w:t>☐</w:t>
                </w:r>
              </w:sdtContent>
            </w:sdt>
            <w:r w:rsidRPr="007D4AA7">
              <w:rPr>
                <w:rFonts w:ascii="Segoe UI Symbol" w:hAnsi="Segoe UI Symbol" w:cs="Segoe UI Symbol"/>
                <w:snapToGrid/>
              </w:rPr>
              <w:t xml:space="preserve"> </w:t>
            </w:r>
            <w:r>
              <w:rPr>
                <w:snapToGrid/>
                <w:sz w:val="20"/>
              </w:rPr>
              <w:t>Exempt</w:t>
            </w:r>
            <w:r w:rsidRPr="000D76A9">
              <w:rPr>
                <w:snapToGrid/>
                <w:sz w:val="20"/>
              </w:rPr>
              <w:t xml:space="preserve"> </w:t>
            </w:r>
            <w:r w:rsidRPr="007D4AA7">
              <w:rPr>
                <w:rFonts w:ascii="Segoe UI Symbol" w:eastAsia="MS Gothic" w:hAnsi="Segoe UI Symbol" w:cs="Segoe UI Symbol"/>
                <w:snapToGrid/>
                <w:sz w:val="20"/>
              </w:rPr>
              <w:t xml:space="preserve"> </w:t>
            </w:r>
            <w:sdt>
              <w:sdtPr>
                <w:rPr>
                  <w:rFonts w:ascii="Segoe UI Symbol" w:eastAsia="MS Gothic" w:hAnsi="Segoe UI Symbol" w:cs="Segoe UI Symbol"/>
                  <w:snapToGrid/>
                  <w:sz w:val="20"/>
                </w:rPr>
                <w:id w:val="-1718660455"/>
                <w14:checkbox>
                  <w14:checked w14:val="0"/>
                  <w14:checkedState w14:val="2612" w14:font="MS Gothic"/>
                  <w14:uncheckedState w14:val="2610" w14:font="MS Gothic"/>
                </w14:checkbox>
              </w:sdtPr>
              <w:sdtContent>
                <w:r>
                  <w:rPr>
                    <w:rFonts w:ascii="MS Gothic" w:eastAsia="MS Gothic" w:hAnsi="MS Gothic" w:cs="Segoe UI Symbol" w:hint="eastAsia"/>
                    <w:snapToGrid/>
                    <w:sz w:val="20"/>
                  </w:rPr>
                  <w:t>☐</w:t>
                </w:r>
              </w:sdtContent>
            </w:sdt>
            <w:r>
              <w:rPr>
                <w:snapToGrid/>
                <w:sz w:val="20"/>
              </w:rPr>
              <w:t>Non Exempt</w:t>
            </w:r>
            <w:r w:rsidRPr="000D76A9">
              <w:rPr>
                <w:snapToGrid/>
                <w:sz w:val="20"/>
              </w:rPr>
              <w:t xml:space="preserve">   </w:t>
            </w:r>
          </w:p>
        </w:tc>
      </w:tr>
    </w:tbl>
    <w:p w14:paraId="6FFD18D2" w14:textId="77777777" w:rsidR="00686584" w:rsidRPr="007D4AA7" w:rsidRDefault="00686584" w:rsidP="00A4703F">
      <w:pPr>
        <w:rPr>
          <w:vanish/>
        </w:rPr>
      </w:pPr>
    </w:p>
    <w:tbl>
      <w:tblPr>
        <w:tblW w:w="11310" w:type="dxa"/>
        <w:tblInd w:w="120" w:type="dxa"/>
        <w:tblLayout w:type="fixed"/>
        <w:tblCellMar>
          <w:left w:w="120" w:type="dxa"/>
          <w:right w:w="120" w:type="dxa"/>
        </w:tblCellMar>
        <w:tblLook w:val="0000" w:firstRow="0" w:lastRow="0" w:firstColumn="0" w:lastColumn="0" w:noHBand="0" w:noVBand="0"/>
      </w:tblPr>
      <w:tblGrid>
        <w:gridCol w:w="2310"/>
        <w:gridCol w:w="3450"/>
        <w:gridCol w:w="5550"/>
      </w:tblGrid>
      <w:tr w:rsidR="008F25C9" w:rsidRPr="007D4AA7" w14:paraId="43C96C0E" w14:textId="77777777" w:rsidTr="00107821">
        <w:trPr>
          <w:trHeight w:val="239"/>
        </w:trPr>
        <w:tc>
          <w:tcPr>
            <w:tcW w:w="11310" w:type="dxa"/>
            <w:gridSpan w:val="3"/>
            <w:tcBorders>
              <w:top w:val="single" w:sz="8" w:space="0" w:color="000000"/>
            </w:tcBorders>
            <w:vAlign w:val="center"/>
          </w:tcPr>
          <w:p w14:paraId="5BAE2B8B" w14:textId="77777777" w:rsidR="008F25C9" w:rsidRPr="007D4AA7" w:rsidRDefault="008F25C9" w:rsidP="008D3D05">
            <w:pPr>
              <w:jc w:val="center"/>
              <w:rPr>
                <w:b/>
                <w:i/>
              </w:rPr>
            </w:pPr>
          </w:p>
        </w:tc>
      </w:tr>
      <w:tr w:rsidR="008D3D05" w:rsidRPr="007D4AA7" w14:paraId="2AEA5A92" w14:textId="77777777" w:rsidTr="00107821">
        <w:trPr>
          <w:trHeight w:val="223"/>
        </w:trPr>
        <w:tc>
          <w:tcPr>
            <w:tcW w:w="11310" w:type="dxa"/>
            <w:gridSpan w:val="3"/>
            <w:tcBorders>
              <w:bottom w:val="single" w:sz="8" w:space="0" w:color="000000"/>
            </w:tcBorders>
          </w:tcPr>
          <w:p w14:paraId="214338E5" w14:textId="77777777" w:rsidR="008D3D05" w:rsidRPr="007D4AA7" w:rsidRDefault="004E0194" w:rsidP="00732CEB">
            <w:pPr>
              <w:rPr>
                <w:i/>
                <w:sz w:val="20"/>
              </w:rPr>
            </w:pPr>
            <w:r w:rsidRPr="007D4AA7">
              <w:rPr>
                <w:i/>
                <w:sz w:val="20"/>
              </w:rPr>
              <w:t xml:space="preserve">Indicate the </w:t>
            </w:r>
            <w:r w:rsidR="008D3D05" w:rsidRPr="007D4AA7">
              <w:rPr>
                <w:b/>
                <w:i/>
                <w:sz w:val="20"/>
              </w:rPr>
              <w:t>Title</w:t>
            </w:r>
            <w:r w:rsidR="008D3D05" w:rsidRPr="007D4AA7">
              <w:rPr>
                <w:i/>
                <w:sz w:val="20"/>
              </w:rPr>
              <w:t xml:space="preserve"> of who this position reports to:</w:t>
            </w:r>
            <w:r w:rsidR="00EE13AB">
              <w:rPr>
                <w:i/>
                <w:sz w:val="20"/>
              </w:rPr>
              <w:t xml:space="preserve"> </w:t>
            </w:r>
          </w:p>
        </w:tc>
      </w:tr>
      <w:tr w:rsidR="008F25C9" w:rsidRPr="007D4AA7" w14:paraId="4DBEDD56" w14:textId="77777777" w:rsidTr="00107821">
        <w:trPr>
          <w:trHeight w:val="377"/>
        </w:trPr>
        <w:tc>
          <w:tcPr>
            <w:tcW w:w="5760" w:type="dxa"/>
            <w:gridSpan w:val="2"/>
            <w:tcBorders>
              <w:top w:val="single" w:sz="8" w:space="0" w:color="000000"/>
              <w:bottom w:val="single" w:sz="18" w:space="0" w:color="auto"/>
              <w:right w:val="single" w:sz="8" w:space="0" w:color="000000"/>
            </w:tcBorders>
          </w:tcPr>
          <w:p w14:paraId="7BA16169" w14:textId="77777777" w:rsidR="008F25C9" w:rsidRPr="007D4AA7" w:rsidRDefault="008F25C9" w:rsidP="008F25C9">
            <w:pPr>
              <w:rPr>
                <w:sz w:val="20"/>
              </w:rPr>
            </w:pPr>
            <w:r w:rsidRPr="007D4AA7">
              <w:rPr>
                <w:sz w:val="20"/>
              </w:rPr>
              <w:t>Does this position have supervisory responsibility?</w:t>
            </w:r>
            <w:r w:rsidR="008D3D05" w:rsidRPr="007D4AA7">
              <w:rPr>
                <w:sz w:val="20"/>
              </w:rPr>
              <w:t xml:space="preserve">  </w:t>
            </w:r>
            <w:sdt>
              <w:sdtPr>
                <w:rPr>
                  <w:sz w:val="20"/>
                </w:rPr>
                <w:id w:val="11120440"/>
                <w14:checkbox>
                  <w14:checked w14:val="0"/>
                  <w14:checkedState w14:val="2612" w14:font="MS Gothic"/>
                  <w14:uncheckedState w14:val="2610" w14:font="MS Gothic"/>
                </w14:checkbox>
              </w:sdtPr>
              <w:sdtContent>
                <w:r w:rsidR="007D4AA7" w:rsidRPr="007D4AA7">
                  <w:rPr>
                    <w:rFonts w:ascii="MS Gothic" w:eastAsia="MS Gothic" w:hAnsi="MS Gothic" w:hint="eastAsia"/>
                    <w:sz w:val="20"/>
                  </w:rPr>
                  <w:t>☐</w:t>
                </w:r>
              </w:sdtContent>
            </w:sdt>
            <w:r w:rsidR="008D3D05" w:rsidRPr="007D4AA7">
              <w:rPr>
                <w:sz w:val="20"/>
              </w:rPr>
              <w:t xml:space="preserve"> Yes  </w:t>
            </w:r>
            <w:sdt>
              <w:sdtPr>
                <w:rPr>
                  <w:sz w:val="20"/>
                </w:rPr>
                <w:id w:val="-1534182138"/>
                <w14:checkbox>
                  <w14:checked w14:val="0"/>
                  <w14:checkedState w14:val="2612" w14:font="MS Gothic"/>
                  <w14:uncheckedState w14:val="2610" w14:font="MS Gothic"/>
                </w14:checkbox>
              </w:sdtPr>
              <w:sdtContent>
                <w:r w:rsidR="00732CEB">
                  <w:rPr>
                    <w:rFonts w:ascii="MS Gothic" w:eastAsia="MS Gothic" w:hAnsi="MS Gothic" w:hint="eastAsia"/>
                    <w:sz w:val="20"/>
                  </w:rPr>
                  <w:t>☐</w:t>
                </w:r>
              </w:sdtContent>
            </w:sdt>
            <w:r w:rsidR="008D3D05" w:rsidRPr="007D4AA7">
              <w:rPr>
                <w:sz w:val="20"/>
              </w:rPr>
              <w:t xml:space="preserve"> No</w:t>
            </w:r>
          </w:p>
        </w:tc>
        <w:tc>
          <w:tcPr>
            <w:tcW w:w="5550" w:type="dxa"/>
            <w:tcBorders>
              <w:top w:val="single" w:sz="8" w:space="0" w:color="000000"/>
              <w:left w:val="single" w:sz="8" w:space="0" w:color="000000"/>
              <w:bottom w:val="single" w:sz="18" w:space="0" w:color="auto"/>
            </w:tcBorders>
          </w:tcPr>
          <w:p w14:paraId="7922F932" w14:textId="77777777" w:rsidR="008F25C9" w:rsidRPr="007D4AA7" w:rsidRDefault="008F25C9" w:rsidP="008F25C9">
            <w:pPr>
              <w:rPr>
                <w:sz w:val="20"/>
              </w:rPr>
            </w:pPr>
            <w:r w:rsidRPr="007D4AA7">
              <w:rPr>
                <w:sz w:val="20"/>
              </w:rPr>
              <w:t xml:space="preserve">  If so, how many do they supervise?</w:t>
            </w:r>
            <w:r w:rsidR="008D3D05" w:rsidRPr="007D4AA7">
              <w:rPr>
                <w:sz w:val="20"/>
              </w:rPr>
              <w:t xml:space="preserve">  </w:t>
            </w:r>
          </w:p>
        </w:tc>
      </w:tr>
      <w:tr w:rsidR="008D3D05" w:rsidRPr="007D4AA7" w14:paraId="3AF04BE7" w14:textId="77777777" w:rsidTr="00107821">
        <w:trPr>
          <w:trHeight w:val="223"/>
        </w:trPr>
        <w:tc>
          <w:tcPr>
            <w:tcW w:w="11310" w:type="dxa"/>
            <w:gridSpan w:val="3"/>
            <w:tcBorders>
              <w:top w:val="single" w:sz="18" w:space="0" w:color="auto"/>
            </w:tcBorders>
          </w:tcPr>
          <w:p w14:paraId="2E3E14EB" w14:textId="77777777" w:rsidR="00B70C8E" w:rsidRPr="00D0456D" w:rsidRDefault="008D3D05" w:rsidP="00B70C8E">
            <w:pPr>
              <w:rPr>
                <w:sz w:val="20"/>
              </w:rPr>
            </w:pPr>
            <w:r w:rsidRPr="007D4AA7">
              <w:rPr>
                <w:b/>
                <w:caps/>
              </w:rPr>
              <w:t xml:space="preserve">Position Summary </w:t>
            </w:r>
            <w:r w:rsidR="00C671B5" w:rsidRPr="00D0456D">
              <w:rPr>
                <w:sz w:val="20"/>
              </w:rPr>
              <w:t>(briefly describe the general purpose of the position)</w:t>
            </w:r>
          </w:p>
          <w:p w14:paraId="1EB54BB2" w14:textId="77777777" w:rsidR="00B70C8E" w:rsidRPr="00D0456D" w:rsidRDefault="00B70C8E" w:rsidP="00B70C8E">
            <w:pPr>
              <w:rPr>
                <w:sz w:val="20"/>
              </w:rPr>
            </w:pPr>
          </w:p>
          <w:p w14:paraId="2C25BAB7" w14:textId="77777777" w:rsidR="00732CEB" w:rsidRPr="007D4AA7" w:rsidRDefault="00732CEB" w:rsidP="00B70C8E">
            <w:pPr>
              <w:rPr>
                <w:b/>
                <w:caps/>
                <w:sz w:val="20"/>
              </w:rPr>
            </w:pPr>
          </w:p>
          <w:p w14:paraId="3E78CA29" w14:textId="77777777" w:rsidR="008D3D05" w:rsidRPr="007D4AA7" w:rsidRDefault="008D3D05" w:rsidP="00B70C8E">
            <w:pPr>
              <w:rPr>
                <w:b/>
                <w:caps/>
                <w:sz w:val="20"/>
              </w:rPr>
            </w:pPr>
            <w:r w:rsidRPr="007D4AA7">
              <w:rPr>
                <w:sz w:val="20"/>
              </w:rPr>
              <w:t xml:space="preserve"> </w:t>
            </w:r>
          </w:p>
        </w:tc>
      </w:tr>
      <w:tr w:rsidR="008D3D05" w:rsidRPr="007D4AA7" w14:paraId="25088FAB" w14:textId="77777777" w:rsidTr="00107821">
        <w:trPr>
          <w:trHeight w:val="1346"/>
        </w:trPr>
        <w:tc>
          <w:tcPr>
            <w:tcW w:w="11310" w:type="dxa"/>
            <w:gridSpan w:val="3"/>
            <w:tcBorders>
              <w:bottom w:val="single" w:sz="18" w:space="0" w:color="auto"/>
            </w:tcBorders>
          </w:tcPr>
          <w:p w14:paraId="2F9CC1EC" w14:textId="77777777" w:rsidR="005A057B" w:rsidRPr="005A057B" w:rsidRDefault="005A057B" w:rsidP="005A057B">
            <w:pPr>
              <w:snapToGrid w:val="0"/>
              <w:rPr>
                <w:sz w:val="20"/>
              </w:rPr>
            </w:pPr>
            <w:r w:rsidRPr="005A057B">
              <w:rPr>
                <w:sz w:val="20"/>
              </w:rPr>
              <w:t>The University of Arkansas for Medical Sciences (UAMS) has a unique combination of education, research, and clinical programs that encourages and su</w:t>
            </w:r>
            <w:r>
              <w:rPr>
                <w:sz w:val="20"/>
              </w:rPr>
              <w:t>pports teamwork and diversity. </w:t>
            </w:r>
            <w:r w:rsidRPr="005A057B">
              <w:rPr>
                <w:sz w:val="20"/>
              </w:rPr>
              <w:t xml:space="preserve">We champion being a collaborative health care organization, focused on improving patient care and the lives of Arkansans.  </w:t>
            </w:r>
          </w:p>
          <w:p w14:paraId="2BC84EE1" w14:textId="77777777" w:rsidR="005F7CFB" w:rsidRPr="007D4AA7" w:rsidRDefault="005F7CFB" w:rsidP="00540F35">
            <w:pPr>
              <w:rPr>
                <w:sz w:val="20"/>
              </w:rPr>
            </w:pPr>
          </w:p>
          <w:p w14:paraId="3E86E6E7" w14:textId="77777777" w:rsidR="00ED62BE" w:rsidRPr="007D4AA7" w:rsidRDefault="008E1416" w:rsidP="008F25C9">
            <w:pPr>
              <w:rPr>
                <w:sz w:val="20"/>
              </w:rPr>
            </w:pPr>
            <w:r w:rsidRPr="007D4AA7">
              <w:rPr>
                <w:sz w:val="20"/>
              </w:rPr>
              <w:t xml:space="preserve">All UAMS employees will treat others with </w:t>
            </w:r>
            <w:r w:rsidRPr="007D4AA7">
              <w:rPr>
                <w:b/>
                <w:sz w:val="20"/>
              </w:rPr>
              <w:t>Dignity and Respect</w:t>
            </w:r>
            <w:r w:rsidRPr="007D4AA7">
              <w:rPr>
                <w:sz w:val="20"/>
              </w:rPr>
              <w:t xml:space="preserve">.  We communicate and </w:t>
            </w:r>
            <w:r w:rsidRPr="007D4AA7">
              <w:rPr>
                <w:b/>
                <w:sz w:val="20"/>
              </w:rPr>
              <w:t>share</w:t>
            </w:r>
            <w:r w:rsidRPr="007D4AA7">
              <w:rPr>
                <w:sz w:val="20"/>
              </w:rPr>
              <w:t xml:space="preserve"> complete and unbiased </w:t>
            </w:r>
            <w:r w:rsidRPr="007D4AA7">
              <w:rPr>
                <w:b/>
                <w:sz w:val="20"/>
              </w:rPr>
              <w:t>information</w:t>
            </w:r>
            <w:r w:rsidRPr="007D4AA7">
              <w:rPr>
                <w:sz w:val="20"/>
              </w:rPr>
              <w:t xml:space="preserve">, assuring our colleagues receive timely, complete, and accurate information in order </w:t>
            </w:r>
            <w:r w:rsidR="000576B0">
              <w:rPr>
                <w:sz w:val="20"/>
              </w:rPr>
              <w:t xml:space="preserve">to </w:t>
            </w:r>
            <w:r w:rsidRPr="007D4AA7">
              <w:rPr>
                <w:sz w:val="20"/>
              </w:rPr>
              <w:t xml:space="preserve">make informed decisions.  </w:t>
            </w:r>
          </w:p>
          <w:p w14:paraId="58550B9A" w14:textId="77777777" w:rsidR="008D3D05" w:rsidRPr="007D4AA7" w:rsidRDefault="008E1416" w:rsidP="008F25C9">
            <w:pPr>
              <w:rPr>
                <w:sz w:val="20"/>
              </w:rPr>
            </w:pPr>
            <w:r w:rsidRPr="007D4AA7">
              <w:rPr>
                <w:sz w:val="20"/>
              </w:rPr>
              <w:t xml:space="preserve">We </w:t>
            </w:r>
            <w:r w:rsidRPr="007D4AA7">
              <w:rPr>
                <w:b/>
                <w:sz w:val="20"/>
              </w:rPr>
              <w:t>participate</w:t>
            </w:r>
            <w:r w:rsidRPr="007D4AA7">
              <w:rPr>
                <w:sz w:val="20"/>
              </w:rPr>
              <w:t xml:space="preserve"> in institutional initiatives and </w:t>
            </w:r>
            <w:r w:rsidRPr="007D4AA7">
              <w:rPr>
                <w:b/>
                <w:sz w:val="20"/>
              </w:rPr>
              <w:t>encourage</w:t>
            </w:r>
            <w:r w:rsidRPr="007D4AA7">
              <w:rPr>
                <w:sz w:val="20"/>
              </w:rPr>
              <w:t xml:space="preserve"> the </w:t>
            </w:r>
            <w:r w:rsidRPr="007D4AA7">
              <w:rPr>
                <w:b/>
                <w:sz w:val="20"/>
              </w:rPr>
              <w:t>participation</w:t>
            </w:r>
            <w:r w:rsidRPr="007D4AA7">
              <w:rPr>
                <w:sz w:val="20"/>
              </w:rPr>
              <w:t xml:space="preserve"> of others.  We</w:t>
            </w:r>
            <w:r w:rsidRPr="007D4AA7">
              <w:rPr>
                <w:b/>
                <w:sz w:val="20"/>
              </w:rPr>
              <w:t xml:space="preserve"> collaborate</w:t>
            </w:r>
            <w:r w:rsidRPr="007D4AA7">
              <w:rPr>
                <w:sz w:val="20"/>
              </w:rPr>
              <w:t xml:space="preserve"> in policy and program development, implementation, and evaluation using </w:t>
            </w:r>
            <w:r w:rsidRPr="007D4AA7">
              <w:rPr>
                <w:b/>
                <w:sz w:val="20"/>
              </w:rPr>
              <w:t>best practices</w:t>
            </w:r>
            <w:r w:rsidRPr="007D4AA7">
              <w:rPr>
                <w:sz w:val="20"/>
              </w:rPr>
              <w:t xml:space="preserve"> in delivering quality service. </w:t>
            </w:r>
            <w:r w:rsidR="002D0C54" w:rsidRPr="007D4AA7">
              <w:rPr>
                <w:sz w:val="20"/>
              </w:rPr>
              <w:t xml:space="preserve">All duties will be performed in accordance with the UAMS Core Concepts of Patient and Family Centered Care set forth by UAMS.  These core concepts allow for an approach to health care that shapes policies, programs, facility design and staff day-to-day interactions. It leads to better health outcomes and wiser allocation of resources, and greater patient and family satisfaction.  The core concepts of patient and family centered care consist of Dignity &amp; Respect, Information Sharing, Participation, and Collaboration.  </w:t>
            </w:r>
          </w:p>
          <w:p w14:paraId="51AAEB0F" w14:textId="77777777" w:rsidR="00182C24" w:rsidRPr="007D4AA7" w:rsidRDefault="00182C24" w:rsidP="008F25C9">
            <w:pPr>
              <w:rPr>
                <w:sz w:val="20"/>
              </w:rPr>
            </w:pPr>
          </w:p>
        </w:tc>
      </w:tr>
      <w:tr w:rsidR="008D3D05" w:rsidRPr="007D4AA7" w14:paraId="4F51244F" w14:textId="77777777" w:rsidTr="00107821">
        <w:trPr>
          <w:trHeight w:val="510"/>
        </w:trPr>
        <w:tc>
          <w:tcPr>
            <w:tcW w:w="2310" w:type="dxa"/>
            <w:tcBorders>
              <w:top w:val="single" w:sz="18" w:space="0" w:color="auto"/>
              <w:bottom w:val="single" w:sz="4" w:space="0" w:color="A6A6A6" w:themeColor="background1" w:themeShade="A6"/>
            </w:tcBorders>
            <w:vAlign w:val="center"/>
          </w:tcPr>
          <w:p w14:paraId="547C5834" w14:textId="77777777" w:rsidR="008D3D05" w:rsidRPr="007D4AA7" w:rsidRDefault="00000000" w:rsidP="008D3D05">
            <w:pPr>
              <w:rPr>
                <w:b/>
                <w:sz w:val="20"/>
              </w:rPr>
            </w:pPr>
            <w:sdt>
              <w:sdtPr>
                <w:rPr>
                  <w:b/>
                  <w:sz w:val="20"/>
                </w:rPr>
                <w:id w:val="1716007691"/>
                <w14:checkbox>
                  <w14:checked w14:val="0"/>
                  <w14:checkedState w14:val="2612" w14:font="MS Gothic"/>
                  <w14:uncheckedState w14:val="2610" w14:font="MS Gothic"/>
                </w14:checkbox>
              </w:sdtPr>
              <w:sdtContent>
                <w:r w:rsidR="00876B4A">
                  <w:rPr>
                    <w:rFonts w:ascii="MS Gothic" w:eastAsia="MS Gothic" w:hAnsi="MS Gothic" w:hint="eastAsia"/>
                    <w:b/>
                    <w:sz w:val="20"/>
                  </w:rPr>
                  <w:t>☐</w:t>
                </w:r>
              </w:sdtContent>
            </w:sdt>
            <w:r w:rsidR="008D3D05" w:rsidRPr="007D4AA7">
              <w:rPr>
                <w:b/>
                <w:sz w:val="20"/>
              </w:rPr>
              <w:t>Close Supervision:</w:t>
            </w:r>
          </w:p>
        </w:tc>
        <w:tc>
          <w:tcPr>
            <w:tcW w:w="9000" w:type="dxa"/>
            <w:gridSpan w:val="2"/>
            <w:tcBorders>
              <w:top w:val="single" w:sz="18" w:space="0" w:color="auto"/>
              <w:bottom w:val="single" w:sz="4" w:space="0" w:color="A6A6A6" w:themeColor="background1" w:themeShade="A6"/>
            </w:tcBorders>
            <w:vAlign w:val="center"/>
          </w:tcPr>
          <w:p w14:paraId="4150AEDD" w14:textId="77777777" w:rsidR="008D3D05" w:rsidRPr="007D4AA7" w:rsidRDefault="008D3D05" w:rsidP="008D3D05">
            <w:pPr>
              <w:rPr>
                <w:sz w:val="20"/>
              </w:rPr>
            </w:pPr>
            <w:r w:rsidRPr="007D4AA7">
              <w:rPr>
                <w:sz w:val="20"/>
              </w:rPr>
              <w:t>Is assigned duties according to specified procedures and receives detailed instructions.  Work is checked           frequently.</w:t>
            </w:r>
          </w:p>
        </w:tc>
      </w:tr>
      <w:tr w:rsidR="008D3D05" w:rsidRPr="007D4AA7" w14:paraId="231F17D1" w14:textId="77777777" w:rsidTr="00107821">
        <w:trPr>
          <w:trHeight w:val="510"/>
        </w:trPr>
        <w:tc>
          <w:tcPr>
            <w:tcW w:w="2310" w:type="dxa"/>
            <w:tcBorders>
              <w:top w:val="single" w:sz="4" w:space="0" w:color="A6A6A6" w:themeColor="background1" w:themeShade="A6"/>
              <w:bottom w:val="single" w:sz="4" w:space="0" w:color="A6A6A6" w:themeColor="background1" w:themeShade="A6"/>
            </w:tcBorders>
            <w:vAlign w:val="center"/>
          </w:tcPr>
          <w:p w14:paraId="76EAC43C" w14:textId="77777777" w:rsidR="008D3D05" w:rsidRPr="007D4AA7" w:rsidRDefault="00000000" w:rsidP="008D3D05">
            <w:pPr>
              <w:rPr>
                <w:b/>
                <w:sz w:val="20"/>
              </w:rPr>
            </w:pPr>
            <w:sdt>
              <w:sdtPr>
                <w:rPr>
                  <w:b/>
                  <w:sz w:val="20"/>
                </w:rPr>
                <w:id w:val="-1883786462"/>
                <w14:checkbox>
                  <w14:checked w14:val="0"/>
                  <w14:checkedState w14:val="2612" w14:font="MS Gothic"/>
                  <w14:uncheckedState w14:val="2610" w14:font="MS Gothic"/>
                </w14:checkbox>
              </w:sdtPr>
              <w:sdtContent>
                <w:r w:rsidR="00B70C8E" w:rsidRPr="007D4AA7">
                  <w:rPr>
                    <w:rFonts w:ascii="MS Gothic" w:eastAsia="MS Gothic" w:hAnsi="MS Gothic" w:hint="eastAsia"/>
                    <w:b/>
                    <w:sz w:val="20"/>
                  </w:rPr>
                  <w:t>☐</w:t>
                </w:r>
              </w:sdtContent>
            </w:sdt>
            <w:r w:rsidR="008D3D05" w:rsidRPr="007D4AA7">
              <w:rPr>
                <w:b/>
                <w:sz w:val="20"/>
              </w:rPr>
              <w:t>Supervision:</w:t>
            </w:r>
          </w:p>
        </w:tc>
        <w:tc>
          <w:tcPr>
            <w:tcW w:w="9000" w:type="dxa"/>
            <w:gridSpan w:val="2"/>
            <w:tcBorders>
              <w:top w:val="single" w:sz="4" w:space="0" w:color="A6A6A6" w:themeColor="background1" w:themeShade="A6"/>
              <w:bottom w:val="single" w:sz="4" w:space="0" w:color="A6A6A6" w:themeColor="background1" w:themeShade="A6"/>
            </w:tcBorders>
            <w:vAlign w:val="center"/>
          </w:tcPr>
          <w:p w14:paraId="27773453" w14:textId="77777777" w:rsidR="008D3D05" w:rsidRPr="007D4AA7" w:rsidRDefault="008D3D05" w:rsidP="008D3D05">
            <w:pPr>
              <w:rPr>
                <w:sz w:val="20"/>
              </w:rPr>
            </w:pPr>
            <w:r w:rsidRPr="007D4AA7">
              <w:rPr>
                <w:sz w:val="20"/>
              </w:rPr>
              <w:t>Performs a variety of routine work within established policies and procedures, and receives detailed instructions on new projects and assignments.</w:t>
            </w:r>
          </w:p>
        </w:tc>
      </w:tr>
      <w:tr w:rsidR="008D3D05" w:rsidRPr="007D4AA7" w14:paraId="61D4D59E" w14:textId="77777777" w:rsidTr="00107821">
        <w:trPr>
          <w:trHeight w:val="510"/>
        </w:trPr>
        <w:tc>
          <w:tcPr>
            <w:tcW w:w="2310" w:type="dxa"/>
            <w:tcBorders>
              <w:top w:val="single" w:sz="4" w:space="0" w:color="A6A6A6" w:themeColor="background1" w:themeShade="A6"/>
              <w:bottom w:val="single" w:sz="4" w:space="0" w:color="A6A6A6" w:themeColor="background1" w:themeShade="A6"/>
            </w:tcBorders>
            <w:vAlign w:val="center"/>
          </w:tcPr>
          <w:p w14:paraId="7AE16139" w14:textId="77777777" w:rsidR="008D3D05" w:rsidRPr="007D4AA7" w:rsidRDefault="00000000" w:rsidP="008D3D05">
            <w:pPr>
              <w:rPr>
                <w:b/>
                <w:sz w:val="20"/>
              </w:rPr>
            </w:pPr>
            <w:sdt>
              <w:sdtPr>
                <w:rPr>
                  <w:b/>
                  <w:sz w:val="20"/>
                </w:rPr>
                <w:id w:val="2127193692"/>
                <w14:checkbox>
                  <w14:checked w14:val="0"/>
                  <w14:checkedState w14:val="2612" w14:font="MS Gothic"/>
                  <w14:uncheckedState w14:val="2610" w14:font="MS Gothic"/>
                </w14:checkbox>
              </w:sdtPr>
              <w:sdtContent>
                <w:r w:rsidR="00732CEB">
                  <w:rPr>
                    <w:rFonts w:ascii="MS Gothic" w:eastAsia="MS Gothic" w:hAnsi="MS Gothic" w:hint="eastAsia"/>
                    <w:b/>
                    <w:sz w:val="20"/>
                  </w:rPr>
                  <w:t>☐</w:t>
                </w:r>
              </w:sdtContent>
            </w:sdt>
            <w:r w:rsidR="008D3D05" w:rsidRPr="007D4AA7">
              <w:rPr>
                <w:b/>
                <w:sz w:val="20"/>
              </w:rPr>
              <w:t xml:space="preserve">General Supervision:  </w:t>
            </w:r>
          </w:p>
        </w:tc>
        <w:tc>
          <w:tcPr>
            <w:tcW w:w="9000" w:type="dxa"/>
            <w:gridSpan w:val="2"/>
            <w:tcBorders>
              <w:top w:val="single" w:sz="4" w:space="0" w:color="A6A6A6" w:themeColor="background1" w:themeShade="A6"/>
              <w:bottom w:val="single" w:sz="4" w:space="0" w:color="A6A6A6" w:themeColor="background1" w:themeShade="A6"/>
            </w:tcBorders>
            <w:vAlign w:val="center"/>
          </w:tcPr>
          <w:p w14:paraId="335BBFAB" w14:textId="77777777" w:rsidR="008D3D05" w:rsidRPr="007D4AA7" w:rsidRDefault="008D3D05" w:rsidP="008D3D05">
            <w:pPr>
              <w:rPr>
                <w:sz w:val="20"/>
              </w:rPr>
            </w:pPr>
            <w:r w:rsidRPr="007D4AA7">
              <w:rPr>
                <w:sz w:val="20"/>
              </w:rPr>
              <w:t>Normally receives little instructions on day-to-day work and receives general instructions on new assignments.</w:t>
            </w:r>
          </w:p>
        </w:tc>
      </w:tr>
      <w:tr w:rsidR="008D3D05" w:rsidRPr="007D4AA7" w14:paraId="6F810888" w14:textId="77777777" w:rsidTr="00107821">
        <w:trPr>
          <w:trHeight w:val="510"/>
        </w:trPr>
        <w:tc>
          <w:tcPr>
            <w:tcW w:w="2310" w:type="dxa"/>
            <w:tcBorders>
              <w:top w:val="single" w:sz="4" w:space="0" w:color="A6A6A6" w:themeColor="background1" w:themeShade="A6"/>
              <w:bottom w:val="single" w:sz="4" w:space="0" w:color="A6A6A6" w:themeColor="background1" w:themeShade="A6"/>
            </w:tcBorders>
            <w:vAlign w:val="center"/>
          </w:tcPr>
          <w:p w14:paraId="3D13E7B7" w14:textId="77777777" w:rsidR="008D3D05" w:rsidRPr="007D4AA7" w:rsidRDefault="00000000" w:rsidP="008D3D05">
            <w:pPr>
              <w:rPr>
                <w:b/>
                <w:sz w:val="20"/>
              </w:rPr>
            </w:pPr>
            <w:sdt>
              <w:sdtPr>
                <w:rPr>
                  <w:b/>
                  <w:sz w:val="20"/>
                </w:rPr>
                <w:id w:val="924619173"/>
                <w14:checkbox>
                  <w14:checked w14:val="0"/>
                  <w14:checkedState w14:val="2612" w14:font="MS Gothic"/>
                  <w14:uncheckedState w14:val="2610" w14:font="MS Gothic"/>
                </w14:checkbox>
              </w:sdtPr>
              <w:sdtContent>
                <w:r w:rsidR="007E2072" w:rsidRPr="007D4AA7">
                  <w:rPr>
                    <w:rFonts w:ascii="MS Gothic" w:eastAsia="MS Gothic" w:hAnsi="MS Gothic" w:hint="eastAsia"/>
                    <w:b/>
                    <w:sz w:val="20"/>
                  </w:rPr>
                  <w:t>☐</w:t>
                </w:r>
              </w:sdtContent>
            </w:sdt>
            <w:r w:rsidR="008D3D05" w:rsidRPr="007D4AA7">
              <w:rPr>
                <w:b/>
                <w:sz w:val="20"/>
              </w:rPr>
              <w:t>Direction:</w:t>
            </w:r>
          </w:p>
        </w:tc>
        <w:tc>
          <w:tcPr>
            <w:tcW w:w="9000" w:type="dxa"/>
            <w:gridSpan w:val="2"/>
            <w:tcBorders>
              <w:top w:val="single" w:sz="4" w:space="0" w:color="A6A6A6" w:themeColor="background1" w:themeShade="A6"/>
              <w:bottom w:val="single" w:sz="4" w:space="0" w:color="A6A6A6" w:themeColor="background1" w:themeShade="A6"/>
            </w:tcBorders>
            <w:vAlign w:val="center"/>
          </w:tcPr>
          <w:p w14:paraId="3FAD1EBD" w14:textId="77777777" w:rsidR="008D3D05" w:rsidRPr="007D4AA7" w:rsidRDefault="008D3D05" w:rsidP="008D3D05">
            <w:pPr>
              <w:rPr>
                <w:sz w:val="20"/>
              </w:rPr>
            </w:pPr>
            <w:r w:rsidRPr="007D4AA7">
              <w:rPr>
                <w:sz w:val="20"/>
              </w:rPr>
              <w:t>This position establishes methods and procedures for attaining specific goals and objectives, and receives guidance in terms of broad goals.  Only the final results of work are typically reviewed.</w:t>
            </w:r>
          </w:p>
        </w:tc>
      </w:tr>
      <w:tr w:rsidR="008D3D05" w:rsidRPr="007D4AA7" w14:paraId="6303CD00" w14:textId="77777777" w:rsidTr="00107821">
        <w:trPr>
          <w:trHeight w:val="294"/>
        </w:trPr>
        <w:tc>
          <w:tcPr>
            <w:tcW w:w="2310" w:type="dxa"/>
            <w:tcBorders>
              <w:top w:val="single" w:sz="4" w:space="0" w:color="A6A6A6" w:themeColor="background1" w:themeShade="A6"/>
              <w:bottom w:val="single" w:sz="18" w:space="0" w:color="auto"/>
            </w:tcBorders>
            <w:vAlign w:val="center"/>
          </w:tcPr>
          <w:p w14:paraId="44313B5F" w14:textId="77777777" w:rsidR="008D3D05" w:rsidRPr="007D4AA7" w:rsidRDefault="00000000" w:rsidP="008D3D05">
            <w:pPr>
              <w:rPr>
                <w:b/>
                <w:sz w:val="20"/>
              </w:rPr>
            </w:pPr>
            <w:sdt>
              <w:sdtPr>
                <w:rPr>
                  <w:b/>
                  <w:sz w:val="20"/>
                </w:rPr>
                <w:id w:val="-1214107375"/>
                <w14:checkbox>
                  <w14:checked w14:val="0"/>
                  <w14:checkedState w14:val="2612" w14:font="MS Gothic"/>
                  <w14:uncheckedState w14:val="2610" w14:font="MS Gothic"/>
                </w14:checkbox>
              </w:sdtPr>
              <w:sdtContent>
                <w:r w:rsidR="00ED1754" w:rsidRPr="007D4AA7">
                  <w:rPr>
                    <w:rFonts w:ascii="MS Gothic" w:eastAsia="MS Gothic" w:hAnsi="MS Gothic" w:hint="eastAsia"/>
                    <w:b/>
                    <w:sz w:val="20"/>
                  </w:rPr>
                  <w:t>☐</w:t>
                </w:r>
              </w:sdtContent>
            </w:sdt>
            <w:r w:rsidR="008D3D05" w:rsidRPr="007D4AA7">
              <w:rPr>
                <w:b/>
                <w:sz w:val="20"/>
              </w:rPr>
              <w:t>General Direction:</w:t>
            </w:r>
          </w:p>
        </w:tc>
        <w:tc>
          <w:tcPr>
            <w:tcW w:w="9000" w:type="dxa"/>
            <w:gridSpan w:val="2"/>
            <w:tcBorders>
              <w:top w:val="single" w:sz="4" w:space="0" w:color="A6A6A6" w:themeColor="background1" w:themeShade="A6"/>
              <w:bottom w:val="single" w:sz="18" w:space="0" w:color="auto"/>
            </w:tcBorders>
            <w:vAlign w:val="center"/>
          </w:tcPr>
          <w:p w14:paraId="2FBF8FFE" w14:textId="77777777" w:rsidR="008D3D05" w:rsidRPr="007D4AA7" w:rsidRDefault="008D3D05" w:rsidP="008D3D05">
            <w:pPr>
              <w:rPr>
                <w:sz w:val="20"/>
              </w:rPr>
            </w:pPr>
            <w:r w:rsidRPr="007D4AA7">
              <w:rPr>
                <w:sz w:val="20"/>
              </w:rPr>
              <w:t xml:space="preserve">This position exercises wide latitude in determining objectives and approaches to critical assignments.  </w:t>
            </w:r>
          </w:p>
        </w:tc>
      </w:tr>
      <w:tr w:rsidR="00ED1754" w:rsidRPr="007D4AA7" w14:paraId="6C3C8075" w14:textId="77777777" w:rsidTr="00107821">
        <w:trPr>
          <w:trHeight w:val="3851"/>
        </w:trPr>
        <w:tc>
          <w:tcPr>
            <w:tcW w:w="11310" w:type="dxa"/>
            <w:gridSpan w:val="3"/>
            <w:tcBorders>
              <w:top w:val="single" w:sz="18" w:space="0" w:color="auto"/>
            </w:tcBorders>
          </w:tcPr>
          <w:tbl>
            <w:tblPr>
              <w:tblW w:w="10852" w:type="dxa"/>
              <w:tblLayout w:type="fixed"/>
              <w:tblCellMar>
                <w:left w:w="120" w:type="dxa"/>
                <w:right w:w="120" w:type="dxa"/>
              </w:tblCellMar>
              <w:tblLook w:val="0000" w:firstRow="0" w:lastRow="0" w:firstColumn="0" w:lastColumn="0" w:noHBand="0" w:noVBand="0"/>
            </w:tblPr>
            <w:tblGrid>
              <w:gridCol w:w="10852"/>
            </w:tblGrid>
            <w:tr w:rsidR="00B70C8E" w:rsidRPr="007D4AA7" w14:paraId="187ECEDF" w14:textId="77777777" w:rsidTr="00732CEB">
              <w:trPr>
                <w:trHeight w:val="2078"/>
              </w:trPr>
              <w:tc>
                <w:tcPr>
                  <w:tcW w:w="10852" w:type="dxa"/>
                </w:tcPr>
                <w:p w14:paraId="23DC6F04" w14:textId="77777777" w:rsidR="00C671B5" w:rsidRDefault="00ED1754" w:rsidP="00C671B5">
                  <w:pPr>
                    <w:spacing w:line="240" w:lineRule="exact"/>
                  </w:pPr>
                  <w:r w:rsidRPr="00B80B54">
                    <w:rPr>
                      <w:b/>
                      <w:sz w:val="20"/>
                    </w:rPr>
                    <w:t>KEY RESPONSIBILITIES</w:t>
                  </w:r>
                  <w:r w:rsidR="00C36E8C" w:rsidRPr="00B80B54">
                    <w:rPr>
                      <w:b/>
                      <w:sz w:val="20"/>
                    </w:rPr>
                    <w:t xml:space="preserve"> </w:t>
                  </w:r>
                  <w:r w:rsidR="00C671B5" w:rsidRPr="00D0456D">
                    <w:rPr>
                      <w:sz w:val="20"/>
                    </w:rPr>
                    <w:t>(list primary functions of the position with the percent of time generally allocated to each; percent of time must equal 100%)</w:t>
                  </w:r>
                </w:p>
                <w:p w14:paraId="5A9BA326" w14:textId="77777777" w:rsidR="00B70C8E" w:rsidRPr="00B80B54" w:rsidRDefault="00B70C8E" w:rsidP="00B70C8E">
                  <w:pPr>
                    <w:rPr>
                      <w:b/>
                      <w:sz w:val="20"/>
                    </w:rPr>
                  </w:pPr>
                </w:p>
                <w:p w14:paraId="1FCED993" w14:textId="77777777" w:rsidR="00B70C8E" w:rsidRDefault="00B70C8E" w:rsidP="00B70C8E">
                  <w:pPr>
                    <w:rPr>
                      <w:b/>
                      <w:sz w:val="20"/>
                    </w:rPr>
                  </w:pPr>
                </w:p>
                <w:p w14:paraId="5D7D9E0A" w14:textId="77777777" w:rsidR="00732CEB" w:rsidRPr="00B80B54" w:rsidRDefault="00732CEB" w:rsidP="00B70C8E">
                  <w:pPr>
                    <w:rPr>
                      <w:b/>
                      <w:sz w:val="20"/>
                    </w:rPr>
                  </w:pPr>
                </w:p>
                <w:p w14:paraId="3724C3F8" w14:textId="77777777" w:rsidR="00B70C8E" w:rsidRPr="00B80B54" w:rsidRDefault="00B80B54" w:rsidP="00B70C8E">
                  <w:pPr>
                    <w:rPr>
                      <w:b/>
                      <w:sz w:val="20"/>
                    </w:rPr>
                  </w:pPr>
                  <w:r w:rsidRPr="00B80B54">
                    <w:rPr>
                      <w:b/>
                      <w:sz w:val="20"/>
                    </w:rPr>
                    <w:t>O</w:t>
                  </w:r>
                  <w:r w:rsidR="00732CEB">
                    <w:rPr>
                      <w:b/>
                      <w:sz w:val="20"/>
                    </w:rPr>
                    <w:t xml:space="preserve">ther </w:t>
                  </w:r>
                  <w:r w:rsidRPr="00B80B54">
                    <w:rPr>
                      <w:b/>
                      <w:sz w:val="20"/>
                    </w:rPr>
                    <w:t>duties as assigned.</w:t>
                  </w:r>
                </w:p>
              </w:tc>
            </w:tr>
            <w:tr w:rsidR="00B70C8E" w:rsidRPr="007D4AA7" w14:paraId="62194D21" w14:textId="77777777" w:rsidTr="00732CEB">
              <w:trPr>
                <w:trHeight w:val="1295"/>
              </w:trPr>
              <w:tc>
                <w:tcPr>
                  <w:tcW w:w="10852" w:type="dxa"/>
                </w:tcPr>
                <w:p w14:paraId="53D30951" w14:textId="77777777" w:rsidR="000D76A9" w:rsidRPr="007D4AA7" w:rsidRDefault="00B70C8E" w:rsidP="00E1030D">
                  <w:pPr>
                    <w:rPr>
                      <w:color w:val="FF0000"/>
                    </w:rPr>
                  </w:pPr>
                  <w:r w:rsidRPr="007D4AA7">
                    <w:rPr>
                      <w:b/>
                      <w:sz w:val="22"/>
                    </w:rPr>
                    <w:t>Customer Service:</w:t>
                  </w:r>
                  <w:r w:rsidRPr="007D4AA7">
                    <w:rPr>
                      <w:sz w:val="22"/>
                    </w:rPr>
                    <w:t xml:space="preserve">  I</w:t>
                  </w:r>
                  <w:r w:rsidRPr="007D4AA7">
                    <w:rPr>
                      <w:sz w:val="20"/>
                    </w:rPr>
                    <w:t>nteracts with and assists the public in a professional and friendly manner as needed. Demonstrates effective communication skills; communicates accurate and complete information; maintains strict confidentiality when necessary. Demonstrates positive working relationships with co-workers, management team, and ancillary departments; follows the Core Concepts of Patient and Family Centered Care and the Basic Code of Conduct Guidelines. Assist internal and external stakeholders as needed with exceptional customer service.</w:t>
                  </w:r>
                </w:p>
              </w:tc>
            </w:tr>
            <w:tr w:rsidR="000815A2" w:rsidRPr="007D4AA7" w14:paraId="3C33C269" w14:textId="77777777" w:rsidTr="00732CEB">
              <w:trPr>
                <w:trHeight w:val="1295"/>
              </w:trPr>
              <w:tc>
                <w:tcPr>
                  <w:tcW w:w="10852" w:type="dxa"/>
                </w:tcPr>
                <w:p w14:paraId="7FB0C99F" w14:textId="77777777" w:rsidR="00FD4AB4" w:rsidRPr="007D4AA7" w:rsidRDefault="00FD4AB4" w:rsidP="00B70C8E">
                  <w:pPr>
                    <w:rPr>
                      <w:b/>
                      <w:sz w:val="22"/>
                    </w:rPr>
                  </w:pPr>
                </w:p>
              </w:tc>
            </w:tr>
          </w:tbl>
          <w:p w14:paraId="28B6147B" w14:textId="77777777" w:rsidR="00B70C8E" w:rsidRPr="007D4AA7" w:rsidRDefault="00B70C8E" w:rsidP="00B70C8E">
            <w:pPr>
              <w:tabs>
                <w:tab w:val="left" w:pos="0"/>
                <w:tab w:val="left" w:pos="302"/>
                <w:tab w:val="left" w:pos="604"/>
                <w:tab w:val="left" w:pos="906"/>
                <w:tab w:val="left" w:pos="1208"/>
                <w:tab w:val="left" w:pos="1510"/>
                <w:tab w:val="left" w:pos="1812"/>
                <w:tab w:val="left" w:pos="2114"/>
                <w:tab w:val="left" w:pos="2416"/>
                <w:tab w:val="left" w:pos="2718"/>
                <w:tab w:val="left" w:pos="3020"/>
                <w:tab w:val="left" w:pos="3322"/>
                <w:tab w:val="left" w:pos="3624"/>
                <w:tab w:val="left" w:pos="3926"/>
                <w:tab w:val="left" w:pos="4228"/>
                <w:tab w:val="left" w:pos="4530"/>
                <w:tab w:val="left" w:pos="4832"/>
                <w:tab w:val="left" w:pos="5134"/>
                <w:tab w:val="left" w:pos="5436"/>
                <w:tab w:val="left" w:pos="5738"/>
                <w:tab w:val="left" w:pos="6040"/>
                <w:tab w:val="left" w:pos="6342"/>
                <w:tab w:val="left" w:pos="6644"/>
                <w:tab w:val="left" w:pos="6946"/>
                <w:tab w:val="left" w:pos="7248"/>
                <w:tab w:val="left" w:pos="7550"/>
                <w:tab w:val="left" w:pos="7852"/>
                <w:tab w:val="left" w:pos="8154"/>
                <w:tab w:val="left" w:pos="8456"/>
                <w:tab w:val="left" w:pos="8758"/>
                <w:tab w:val="left" w:pos="9060"/>
                <w:tab w:val="left" w:pos="9362"/>
                <w:tab w:val="left" w:pos="9664"/>
                <w:tab w:val="left" w:pos="9966"/>
                <w:tab w:val="left" w:pos="10268"/>
                <w:tab w:val="left" w:pos="10570"/>
                <w:tab w:val="left" w:pos="10872"/>
                <w:tab w:val="left" w:pos="11174"/>
                <w:tab w:val="left" w:pos="11476"/>
              </w:tabs>
              <w:spacing w:after="58"/>
              <w:rPr>
                <w:b/>
              </w:rPr>
            </w:pPr>
          </w:p>
        </w:tc>
      </w:tr>
    </w:tbl>
    <w:p w14:paraId="6818F72C" w14:textId="77777777" w:rsidR="000815A2" w:rsidRDefault="00B509FC" w:rsidP="00A4703F">
      <w:pPr>
        <w:rPr>
          <w:b/>
        </w:rPr>
      </w:pPr>
      <w:r w:rsidRPr="000815A2">
        <w:rPr>
          <w:b/>
        </w:rPr>
        <w:lastRenderedPageBreak/>
        <w:t>C</w:t>
      </w:r>
      <w:r w:rsidR="0080573B">
        <w:rPr>
          <w:b/>
        </w:rPr>
        <w:t>ORE COMPE</w:t>
      </w:r>
      <w:r w:rsidR="000815A2">
        <w:rPr>
          <w:b/>
        </w:rPr>
        <w:t>TENCIES</w:t>
      </w:r>
      <w:r w:rsidR="00D14CE7">
        <w:rPr>
          <w:b/>
        </w:rPr>
        <w:t xml:space="preserve"> (List only if </w:t>
      </w:r>
      <w:r w:rsidR="00AF7B94">
        <w:rPr>
          <w:b/>
        </w:rPr>
        <w:t>these</w:t>
      </w:r>
      <w:r w:rsidR="00D14CE7">
        <w:rPr>
          <w:b/>
        </w:rPr>
        <w:t xml:space="preserve"> have been developed for Performance Management) </w:t>
      </w:r>
    </w:p>
    <w:p w14:paraId="20CF37C4" w14:textId="77777777" w:rsidR="00B509FC" w:rsidRPr="00496BAB" w:rsidRDefault="00B509FC" w:rsidP="00496BAB">
      <w:pPr>
        <w:pStyle w:val="ListParagraph"/>
        <w:numPr>
          <w:ilvl w:val="0"/>
          <w:numId w:val="18"/>
        </w:numPr>
      </w:pPr>
    </w:p>
    <w:p w14:paraId="489B1971" w14:textId="77777777" w:rsidR="00496BAB" w:rsidRPr="00496BAB" w:rsidRDefault="00496BAB" w:rsidP="00496BAB">
      <w:pPr>
        <w:pStyle w:val="ListParagraph"/>
        <w:numPr>
          <w:ilvl w:val="0"/>
          <w:numId w:val="18"/>
        </w:numPr>
      </w:pPr>
    </w:p>
    <w:p w14:paraId="012BE995" w14:textId="77777777" w:rsidR="00496BAB" w:rsidRDefault="00496BAB" w:rsidP="00496BAB">
      <w:pPr>
        <w:pStyle w:val="ListParagraph"/>
        <w:numPr>
          <w:ilvl w:val="0"/>
          <w:numId w:val="18"/>
        </w:numPr>
      </w:pPr>
    </w:p>
    <w:p w14:paraId="0CACB154" w14:textId="77777777" w:rsidR="00890945" w:rsidRDefault="00F1201C" w:rsidP="00F1201C">
      <w:r>
        <w:t>4.</w:t>
      </w:r>
    </w:p>
    <w:p w14:paraId="581B9FD5" w14:textId="77777777" w:rsidR="00F1201C" w:rsidRDefault="00F1201C" w:rsidP="00F1201C">
      <w:r>
        <w:t>5.</w:t>
      </w:r>
    </w:p>
    <w:p w14:paraId="36CF9C30" w14:textId="77777777" w:rsidR="00F1201C" w:rsidRPr="00496BAB" w:rsidRDefault="00F1201C" w:rsidP="00F1201C"/>
    <w:p w14:paraId="55A7AB83" w14:textId="77777777" w:rsidR="008D33F3" w:rsidRPr="007D4AA7" w:rsidRDefault="00686584" w:rsidP="00A24575">
      <w:r w:rsidRPr="007D4AA7">
        <w:rPr>
          <w:b/>
        </w:rPr>
        <w:t xml:space="preserve">Machines or equipment used regularly in your work.  </w:t>
      </w:r>
      <w:r w:rsidR="00A24575" w:rsidRPr="007D4AA7">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152"/>
      </w:tblGrid>
      <w:tr w:rsidR="00540F35" w:rsidRPr="007D4AA7" w14:paraId="675B1827" w14:textId="77777777" w:rsidTr="00107821">
        <w:trPr>
          <w:trHeight w:val="288"/>
        </w:trPr>
        <w:tc>
          <w:tcPr>
            <w:tcW w:w="1080" w:type="dxa"/>
            <w:vAlign w:val="center"/>
          </w:tcPr>
          <w:p w14:paraId="1C6BA4C5" w14:textId="77777777" w:rsidR="00540F35" w:rsidRPr="007D4AA7" w:rsidRDefault="00540F35" w:rsidP="00540F35"/>
        </w:tc>
        <w:tc>
          <w:tcPr>
            <w:tcW w:w="10152" w:type="dxa"/>
            <w:vAlign w:val="center"/>
          </w:tcPr>
          <w:p w14:paraId="689CEDC9" w14:textId="77777777" w:rsidR="00540F35" w:rsidRPr="007D4AA7" w:rsidRDefault="00540F35" w:rsidP="00562690"/>
        </w:tc>
      </w:tr>
      <w:tr w:rsidR="00524DC1" w:rsidRPr="007D4AA7" w14:paraId="1E46C5EF" w14:textId="77777777" w:rsidTr="00107821">
        <w:tc>
          <w:tcPr>
            <w:tcW w:w="1080" w:type="dxa"/>
            <w:vAlign w:val="center"/>
          </w:tcPr>
          <w:p w14:paraId="2CBA6BBB" w14:textId="77777777" w:rsidR="00524DC1" w:rsidRPr="007D4AA7" w:rsidRDefault="00524DC1" w:rsidP="00524DC1"/>
        </w:tc>
        <w:tc>
          <w:tcPr>
            <w:tcW w:w="10152" w:type="dxa"/>
            <w:vAlign w:val="center"/>
          </w:tcPr>
          <w:p w14:paraId="06C3BD6D" w14:textId="77777777" w:rsidR="00524DC1" w:rsidRPr="007D4AA7" w:rsidRDefault="00524DC1" w:rsidP="00524DC1"/>
        </w:tc>
      </w:tr>
      <w:tr w:rsidR="00524DC1" w:rsidRPr="007D4AA7" w14:paraId="3C5593B4" w14:textId="77777777" w:rsidTr="00107821">
        <w:tc>
          <w:tcPr>
            <w:tcW w:w="1080" w:type="dxa"/>
            <w:vAlign w:val="center"/>
          </w:tcPr>
          <w:p w14:paraId="1C24124E" w14:textId="77777777" w:rsidR="00524DC1" w:rsidRPr="007D4AA7" w:rsidRDefault="00524DC1" w:rsidP="00524DC1"/>
        </w:tc>
        <w:tc>
          <w:tcPr>
            <w:tcW w:w="10152" w:type="dxa"/>
            <w:vAlign w:val="center"/>
          </w:tcPr>
          <w:p w14:paraId="2EDF01D2" w14:textId="77777777" w:rsidR="00524DC1" w:rsidRPr="007D4AA7" w:rsidRDefault="00524DC1" w:rsidP="00524DC1"/>
        </w:tc>
      </w:tr>
    </w:tbl>
    <w:p w14:paraId="3A1045FE" w14:textId="77777777" w:rsidR="00686584" w:rsidRPr="007D4AA7" w:rsidRDefault="00686584" w:rsidP="00A4703F">
      <w:pPr>
        <w:rPr>
          <w:sz w:val="4"/>
        </w:rPr>
      </w:pPr>
    </w:p>
    <w:tbl>
      <w:tblPr>
        <w:tblW w:w="2268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9180"/>
        <w:gridCol w:w="11340"/>
      </w:tblGrid>
      <w:tr w:rsidR="00BD48B3" w:rsidRPr="007D4AA7" w14:paraId="21C3C509" w14:textId="77777777" w:rsidTr="00CE4EF1">
        <w:trPr>
          <w:gridAfter w:val="1"/>
          <w:wAfter w:w="11340" w:type="dxa"/>
          <w:trHeight w:val="400"/>
        </w:trPr>
        <w:tc>
          <w:tcPr>
            <w:tcW w:w="11340" w:type="dxa"/>
            <w:gridSpan w:val="2"/>
            <w:tcBorders>
              <w:top w:val="single" w:sz="18" w:space="0" w:color="auto"/>
            </w:tcBorders>
          </w:tcPr>
          <w:p w14:paraId="1D5A06CE" w14:textId="77777777" w:rsidR="00BD48B3" w:rsidRPr="007D4AA7" w:rsidRDefault="00BD48B3" w:rsidP="002A0FEE">
            <w:pPr>
              <w:spacing w:before="60"/>
            </w:pPr>
            <w:r w:rsidRPr="007D4AA7">
              <w:rPr>
                <w:b/>
              </w:rPr>
              <w:t xml:space="preserve">Minimum Qualifications </w:t>
            </w:r>
            <w:r w:rsidRPr="007D4AA7">
              <w:rPr>
                <w:b/>
                <w:sz w:val="20"/>
              </w:rPr>
              <w:t xml:space="preserve">(Essential for the job – the applicant must </w:t>
            </w:r>
            <w:r>
              <w:rPr>
                <w:b/>
                <w:sz w:val="20"/>
              </w:rPr>
              <w:t xml:space="preserve">possess </w:t>
            </w:r>
            <w:r w:rsidRPr="007D4AA7">
              <w:rPr>
                <w:b/>
                <w:sz w:val="20"/>
              </w:rPr>
              <w:t xml:space="preserve">at the time of hire) </w:t>
            </w:r>
          </w:p>
        </w:tc>
      </w:tr>
      <w:tr w:rsidR="00BD48B3" w:rsidRPr="007D4AA7" w14:paraId="7EF639EF" w14:textId="77777777" w:rsidTr="00CE4EF1">
        <w:trPr>
          <w:gridAfter w:val="1"/>
          <w:wAfter w:w="11340" w:type="dxa"/>
          <w:trHeight w:val="565"/>
        </w:trPr>
        <w:tc>
          <w:tcPr>
            <w:tcW w:w="2160" w:type="dxa"/>
            <w:vAlign w:val="center"/>
          </w:tcPr>
          <w:p w14:paraId="6E6AA696" w14:textId="77777777" w:rsidR="00BD48B3" w:rsidRPr="007D4AA7" w:rsidRDefault="00BD48B3" w:rsidP="00CD2047">
            <w:r w:rsidRPr="007D4AA7">
              <w:t>Education, general:</w:t>
            </w:r>
          </w:p>
        </w:tc>
        <w:tc>
          <w:tcPr>
            <w:tcW w:w="9180" w:type="dxa"/>
          </w:tcPr>
          <w:p w14:paraId="0C85AACD" w14:textId="77777777" w:rsidR="007842A2" w:rsidRPr="007D4AA7" w:rsidRDefault="007842A2" w:rsidP="000E4E1E">
            <w:pPr>
              <w:rPr>
                <w:szCs w:val="24"/>
              </w:rPr>
            </w:pPr>
          </w:p>
        </w:tc>
      </w:tr>
      <w:tr w:rsidR="00BD48B3" w:rsidRPr="007D4AA7" w14:paraId="77E2D987" w14:textId="77777777" w:rsidTr="00CE4EF1">
        <w:trPr>
          <w:gridAfter w:val="1"/>
          <w:wAfter w:w="11340" w:type="dxa"/>
          <w:trHeight w:val="1059"/>
        </w:trPr>
        <w:tc>
          <w:tcPr>
            <w:tcW w:w="2160" w:type="dxa"/>
            <w:vAlign w:val="center"/>
          </w:tcPr>
          <w:p w14:paraId="47198042" w14:textId="77777777" w:rsidR="00BD48B3" w:rsidRPr="007D4AA7" w:rsidRDefault="00BD48B3" w:rsidP="00CD2047">
            <w:r w:rsidRPr="007D4AA7">
              <w:t>Education, special or professional:</w:t>
            </w:r>
          </w:p>
        </w:tc>
        <w:tc>
          <w:tcPr>
            <w:tcW w:w="9180" w:type="dxa"/>
          </w:tcPr>
          <w:p w14:paraId="385A3653" w14:textId="77777777" w:rsidR="00BD48B3" w:rsidRPr="007D4AA7" w:rsidRDefault="00BD48B3" w:rsidP="00CD2047">
            <w:pPr>
              <w:rPr>
                <w:szCs w:val="24"/>
              </w:rPr>
            </w:pPr>
          </w:p>
        </w:tc>
      </w:tr>
      <w:tr w:rsidR="00BD48B3" w:rsidRPr="007D4AA7" w14:paraId="14AE9C4D" w14:textId="77777777" w:rsidTr="00CE4EF1">
        <w:trPr>
          <w:gridAfter w:val="1"/>
          <w:wAfter w:w="11340" w:type="dxa"/>
          <w:trHeight w:val="400"/>
        </w:trPr>
        <w:tc>
          <w:tcPr>
            <w:tcW w:w="2160" w:type="dxa"/>
            <w:vAlign w:val="center"/>
          </w:tcPr>
          <w:p w14:paraId="54C005E7" w14:textId="77777777" w:rsidR="00BD48B3" w:rsidRPr="007D4AA7" w:rsidRDefault="00BD48B3" w:rsidP="00CD2047">
            <w:r w:rsidRPr="007D4AA7">
              <w:t>Experience, length in years and kind:</w:t>
            </w:r>
          </w:p>
        </w:tc>
        <w:tc>
          <w:tcPr>
            <w:tcW w:w="9180" w:type="dxa"/>
          </w:tcPr>
          <w:p w14:paraId="65AF647A" w14:textId="77777777" w:rsidR="00496BAB" w:rsidRPr="007D4AA7" w:rsidRDefault="00496BAB" w:rsidP="007842A2">
            <w:pPr>
              <w:widowControl/>
              <w:snapToGrid w:val="0"/>
            </w:pPr>
            <w:r>
              <w:t xml:space="preserve"> </w:t>
            </w:r>
          </w:p>
        </w:tc>
      </w:tr>
      <w:tr w:rsidR="00BD48B3" w:rsidRPr="007D4AA7" w14:paraId="686C099B" w14:textId="77777777" w:rsidTr="00CE4EF1">
        <w:trPr>
          <w:gridAfter w:val="1"/>
          <w:wAfter w:w="11340" w:type="dxa"/>
          <w:trHeight w:val="400"/>
        </w:trPr>
        <w:tc>
          <w:tcPr>
            <w:tcW w:w="2160" w:type="dxa"/>
            <w:vAlign w:val="center"/>
          </w:tcPr>
          <w:p w14:paraId="09AEF2BE" w14:textId="77777777" w:rsidR="00BD48B3" w:rsidRPr="007D4AA7" w:rsidRDefault="00BD48B3" w:rsidP="00CD2047">
            <w:r w:rsidRPr="007D4AA7">
              <w:t>Licenses, certificates, or registration</w:t>
            </w:r>
          </w:p>
        </w:tc>
        <w:tc>
          <w:tcPr>
            <w:tcW w:w="9180" w:type="dxa"/>
          </w:tcPr>
          <w:p w14:paraId="17A3226A" w14:textId="77777777" w:rsidR="00BD48B3" w:rsidRPr="007D4AA7" w:rsidRDefault="00BD48B3" w:rsidP="00DE742C">
            <w:pPr>
              <w:rPr>
                <w:szCs w:val="24"/>
              </w:rPr>
            </w:pPr>
          </w:p>
        </w:tc>
      </w:tr>
      <w:tr w:rsidR="00BD48B3" w:rsidRPr="007D4AA7" w14:paraId="386CF0DE" w14:textId="77777777" w:rsidTr="00CE4EF1">
        <w:trPr>
          <w:gridAfter w:val="1"/>
          <w:wAfter w:w="11340" w:type="dxa"/>
          <w:trHeight w:val="400"/>
        </w:trPr>
        <w:tc>
          <w:tcPr>
            <w:tcW w:w="2160" w:type="dxa"/>
            <w:vAlign w:val="center"/>
          </w:tcPr>
          <w:p w14:paraId="13B97BFE" w14:textId="77777777" w:rsidR="00BD48B3" w:rsidRPr="007D4AA7" w:rsidRDefault="00BD48B3" w:rsidP="00540F35">
            <w:r w:rsidRPr="007D4AA7">
              <w:t>Special knowledge, abilities and skills:</w:t>
            </w:r>
          </w:p>
        </w:tc>
        <w:tc>
          <w:tcPr>
            <w:tcW w:w="9180" w:type="dxa"/>
          </w:tcPr>
          <w:p w14:paraId="4DD67C57" w14:textId="77777777" w:rsidR="00496BAB" w:rsidRPr="007842A2" w:rsidRDefault="00496BAB" w:rsidP="00C14D74">
            <w:pPr>
              <w:widowControl/>
              <w:spacing w:line="276" w:lineRule="auto"/>
              <w:ind w:left="360"/>
              <w:rPr>
                <w:sz w:val="20"/>
              </w:rPr>
            </w:pPr>
            <w:r>
              <w:rPr>
                <w:szCs w:val="24"/>
              </w:rPr>
              <w:t xml:space="preserve"> </w:t>
            </w:r>
          </w:p>
        </w:tc>
      </w:tr>
      <w:tr w:rsidR="00BD48B3" w:rsidRPr="007D4AA7" w14:paraId="7CFEECAD" w14:textId="77777777" w:rsidTr="00CE4EF1">
        <w:trPr>
          <w:gridAfter w:val="1"/>
          <w:wAfter w:w="11340" w:type="dxa"/>
          <w:trHeight w:val="400"/>
        </w:trPr>
        <w:tc>
          <w:tcPr>
            <w:tcW w:w="2160" w:type="dxa"/>
            <w:tcBorders>
              <w:bottom w:val="single" w:sz="4" w:space="0" w:color="auto"/>
            </w:tcBorders>
            <w:vAlign w:val="center"/>
          </w:tcPr>
          <w:p w14:paraId="466157A1" w14:textId="77777777" w:rsidR="00BD48B3" w:rsidRPr="007D4AA7" w:rsidRDefault="00BD48B3" w:rsidP="00540F35">
            <w:r w:rsidRPr="007D4AA7">
              <w:t>Physical Requirements</w:t>
            </w:r>
          </w:p>
        </w:tc>
        <w:tc>
          <w:tcPr>
            <w:tcW w:w="9180" w:type="dxa"/>
            <w:tcBorders>
              <w:bottom w:val="single" w:sz="4" w:space="0" w:color="auto"/>
            </w:tcBorders>
            <w:vAlign w:val="center"/>
          </w:tcPr>
          <w:p w14:paraId="1F6B934E" w14:textId="77777777" w:rsidR="00BD48B3" w:rsidRPr="007D4AA7" w:rsidRDefault="00BD48B3" w:rsidP="00AC5184"/>
        </w:tc>
      </w:tr>
      <w:tr w:rsidR="00CE4EF1" w:rsidRPr="007D4AA7" w14:paraId="027AA915" w14:textId="77777777" w:rsidTr="00CE4EF1">
        <w:trPr>
          <w:trHeight w:val="70"/>
        </w:trPr>
        <w:tc>
          <w:tcPr>
            <w:tcW w:w="2160" w:type="dxa"/>
            <w:tcBorders>
              <w:bottom w:val="single" w:sz="18" w:space="0" w:color="auto"/>
            </w:tcBorders>
            <w:vAlign w:val="center"/>
          </w:tcPr>
          <w:p w14:paraId="5ACAA4C7" w14:textId="77777777" w:rsidR="00CE4EF1" w:rsidRPr="007D4AA7" w:rsidRDefault="00CE4EF1" w:rsidP="00540F35">
            <w:pPr>
              <w:rPr>
                <w:sz w:val="6"/>
              </w:rPr>
            </w:pPr>
          </w:p>
        </w:tc>
        <w:tc>
          <w:tcPr>
            <w:tcW w:w="9180" w:type="dxa"/>
            <w:tcBorders>
              <w:bottom w:val="single" w:sz="18" w:space="0" w:color="auto"/>
            </w:tcBorders>
            <w:vAlign w:val="center"/>
          </w:tcPr>
          <w:p w14:paraId="2B2050EB" w14:textId="77777777" w:rsidR="00CE4EF1" w:rsidRPr="007D4AA7" w:rsidRDefault="00CE4EF1" w:rsidP="00540F35">
            <w:pPr>
              <w:rPr>
                <w:sz w:val="6"/>
              </w:rPr>
            </w:pPr>
          </w:p>
        </w:tc>
        <w:tc>
          <w:tcPr>
            <w:tcW w:w="11340" w:type="dxa"/>
            <w:tcBorders>
              <w:bottom w:val="single" w:sz="18" w:space="0" w:color="auto"/>
            </w:tcBorders>
          </w:tcPr>
          <w:p w14:paraId="11CD0D0F" w14:textId="77777777" w:rsidR="00CE4EF1" w:rsidRPr="007D4AA7" w:rsidRDefault="00CE4EF1" w:rsidP="00540F35">
            <w:pPr>
              <w:rPr>
                <w:sz w:val="6"/>
              </w:rPr>
            </w:pPr>
          </w:p>
        </w:tc>
      </w:tr>
    </w:tbl>
    <w:p w14:paraId="36B539AF" w14:textId="77777777" w:rsidR="00E863BE" w:rsidRPr="002A0FEE" w:rsidRDefault="00614810" w:rsidP="00E863BE">
      <w:pPr>
        <w:rPr>
          <w:b/>
          <w:color w:val="000000" w:themeColor="text1"/>
          <w:sz w:val="20"/>
        </w:rPr>
      </w:pPr>
      <w:r w:rsidRPr="007D4AA7">
        <w:rPr>
          <w:b/>
        </w:rPr>
        <w:t xml:space="preserve">Preferred </w:t>
      </w:r>
      <w:r w:rsidR="00E863BE" w:rsidRPr="007D4AA7">
        <w:rPr>
          <w:b/>
        </w:rPr>
        <w:t xml:space="preserve">Qualifications </w:t>
      </w:r>
      <w:r w:rsidR="00E863BE" w:rsidRPr="002A0FEE">
        <w:rPr>
          <w:b/>
          <w:color w:val="000000" w:themeColor="text1"/>
          <w:sz w:val="20"/>
        </w:rPr>
        <w:t>(</w:t>
      </w:r>
      <w:r w:rsidR="002A0FEE" w:rsidRPr="002A0FEE">
        <w:rPr>
          <w:b/>
          <w:color w:val="000000" w:themeColor="text1"/>
          <w:sz w:val="20"/>
        </w:rPr>
        <w:t>N</w:t>
      </w:r>
      <w:r w:rsidR="00E863BE" w:rsidRPr="002A0FEE">
        <w:rPr>
          <w:b/>
          <w:color w:val="000000" w:themeColor="text1"/>
          <w:sz w:val="20"/>
        </w:rPr>
        <w:t xml:space="preserve">on-essential </w:t>
      </w:r>
      <w:r w:rsidR="002A0FEE" w:rsidRPr="002A0FEE">
        <w:rPr>
          <w:b/>
          <w:color w:val="000000" w:themeColor="text1"/>
          <w:sz w:val="20"/>
        </w:rPr>
        <w:t xml:space="preserve">for the job –the applicant may </w:t>
      </w:r>
      <w:r w:rsidR="002A0FEE">
        <w:rPr>
          <w:b/>
          <w:color w:val="000000" w:themeColor="text1"/>
          <w:sz w:val="20"/>
        </w:rPr>
        <w:t>possess</w:t>
      </w:r>
      <w:r w:rsidR="002A0FEE" w:rsidRPr="002A0FEE">
        <w:rPr>
          <w:b/>
          <w:color w:val="000000" w:themeColor="text1"/>
          <w:sz w:val="20"/>
        </w:rPr>
        <w:t xml:space="preserve"> at the time</w:t>
      </w:r>
      <w:r w:rsidR="00A24575" w:rsidRPr="002A0FEE">
        <w:rPr>
          <w:b/>
          <w:color w:val="000000" w:themeColor="text1"/>
          <w:sz w:val="20"/>
        </w:rPr>
        <w:t xml:space="preserve"> of hire</w:t>
      </w:r>
      <w:r w:rsidR="00E863BE" w:rsidRPr="002A0FEE">
        <w:rPr>
          <w:b/>
          <w:color w:val="000000" w:themeColor="text1"/>
          <w:sz w:val="20"/>
        </w:rPr>
        <w:t xml:space="preserve">)  </w:t>
      </w:r>
    </w:p>
    <w:tbl>
      <w:tblPr>
        <w:tblW w:w="113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9180"/>
      </w:tblGrid>
      <w:tr w:rsidR="00182C24" w:rsidRPr="007D4AA7" w14:paraId="35598676" w14:textId="77777777" w:rsidTr="00107821">
        <w:trPr>
          <w:trHeight w:val="400"/>
        </w:trPr>
        <w:tc>
          <w:tcPr>
            <w:tcW w:w="2160" w:type="dxa"/>
            <w:vAlign w:val="center"/>
          </w:tcPr>
          <w:p w14:paraId="6172CB1C" w14:textId="77777777" w:rsidR="00182C24" w:rsidRPr="007D4AA7" w:rsidRDefault="00182C24" w:rsidP="00182C24">
            <w:r w:rsidRPr="007D4AA7">
              <w:t>Education, general:</w:t>
            </w:r>
          </w:p>
        </w:tc>
        <w:tc>
          <w:tcPr>
            <w:tcW w:w="9180" w:type="dxa"/>
          </w:tcPr>
          <w:p w14:paraId="0BE6EE88" w14:textId="77777777" w:rsidR="00182C24" w:rsidRPr="007D4AA7" w:rsidRDefault="00182C24" w:rsidP="00182C24"/>
        </w:tc>
      </w:tr>
      <w:tr w:rsidR="00524DC1" w:rsidRPr="007D4AA7" w14:paraId="231D060E" w14:textId="77777777" w:rsidTr="00107821">
        <w:trPr>
          <w:trHeight w:val="400"/>
        </w:trPr>
        <w:tc>
          <w:tcPr>
            <w:tcW w:w="2160" w:type="dxa"/>
            <w:vAlign w:val="center"/>
          </w:tcPr>
          <w:p w14:paraId="46883967" w14:textId="77777777" w:rsidR="00524DC1" w:rsidRPr="007D4AA7" w:rsidRDefault="00524DC1" w:rsidP="00524DC1">
            <w:r w:rsidRPr="007D4AA7">
              <w:t>Education, special or professional:</w:t>
            </w:r>
          </w:p>
        </w:tc>
        <w:tc>
          <w:tcPr>
            <w:tcW w:w="9180" w:type="dxa"/>
          </w:tcPr>
          <w:p w14:paraId="730F0AC4" w14:textId="77777777" w:rsidR="00524DC1" w:rsidRPr="007D4AA7" w:rsidRDefault="00524DC1" w:rsidP="00524DC1">
            <w:pPr>
              <w:rPr>
                <w:szCs w:val="24"/>
              </w:rPr>
            </w:pPr>
          </w:p>
        </w:tc>
      </w:tr>
      <w:tr w:rsidR="00524DC1" w:rsidRPr="007D4AA7" w14:paraId="72515917" w14:textId="77777777" w:rsidTr="00107821">
        <w:trPr>
          <w:trHeight w:val="400"/>
        </w:trPr>
        <w:tc>
          <w:tcPr>
            <w:tcW w:w="2160" w:type="dxa"/>
            <w:vAlign w:val="center"/>
          </w:tcPr>
          <w:p w14:paraId="2B7DFC83" w14:textId="77777777" w:rsidR="00524DC1" w:rsidRPr="007D4AA7" w:rsidRDefault="00524DC1" w:rsidP="00524DC1">
            <w:r w:rsidRPr="007D4AA7">
              <w:t>Experience, length in years and kind:</w:t>
            </w:r>
          </w:p>
        </w:tc>
        <w:tc>
          <w:tcPr>
            <w:tcW w:w="9180" w:type="dxa"/>
          </w:tcPr>
          <w:p w14:paraId="1B4CF4A0" w14:textId="77777777" w:rsidR="00524DC1" w:rsidRPr="007D4AA7" w:rsidRDefault="00524DC1" w:rsidP="00540F35">
            <w:pPr>
              <w:tabs>
                <w:tab w:val="left" w:pos="1440"/>
              </w:tabs>
            </w:pPr>
          </w:p>
        </w:tc>
      </w:tr>
      <w:tr w:rsidR="00524DC1" w:rsidRPr="007D4AA7" w14:paraId="5D4737A0" w14:textId="77777777" w:rsidTr="00107821">
        <w:trPr>
          <w:trHeight w:val="400"/>
        </w:trPr>
        <w:tc>
          <w:tcPr>
            <w:tcW w:w="2160" w:type="dxa"/>
            <w:vAlign w:val="center"/>
          </w:tcPr>
          <w:p w14:paraId="35D3C5AF" w14:textId="77777777" w:rsidR="00524DC1" w:rsidRPr="007D4AA7" w:rsidRDefault="00524DC1" w:rsidP="00524DC1">
            <w:r w:rsidRPr="007D4AA7">
              <w:t>Licenses, certificates, or registration</w:t>
            </w:r>
          </w:p>
        </w:tc>
        <w:tc>
          <w:tcPr>
            <w:tcW w:w="9180" w:type="dxa"/>
          </w:tcPr>
          <w:p w14:paraId="1853AE02" w14:textId="77777777" w:rsidR="00524DC1" w:rsidRPr="007D4AA7" w:rsidRDefault="00524DC1" w:rsidP="00496BAB">
            <w:pPr>
              <w:pStyle w:val="ListParagraph"/>
              <w:ind w:left="0"/>
            </w:pPr>
          </w:p>
        </w:tc>
      </w:tr>
      <w:tr w:rsidR="00524DC1" w:rsidRPr="007D4AA7" w14:paraId="266FDE78" w14:textId="77777777" w:rsidTr="00524DC1">
        <w:trPr>
          <w:trHeight w:val="528"/>
        </w:trPr>
        <w:tc>
          <w:tcPr>
            <w:tcW w:w="2160" w:type="dxa"/>
            <w:tcBorders>
              <w:bottom w:val="single" w:sz="4" w:space="0" w:color="auto"/>
            </w:tcBorders>
            <w:vAlign w:val="center"/>
          </w:tcPr>
          <w:p w14:paraId="102DD81C" w14:textId="77777777" w:rsidR="00524DC1" w:rsidRPr="007D4AA7" w:rsidRDefault="00524DC1" w:rsidP="00524DC1">
            <w:r w:rsidRPr="007D4AA7">
              <w:lastRenderedPageBreak/>
              <w:t>Special knowledge, abilities and skills:</w:t>
            </w:r>
          </w:p>
        </w:tc>
        <w:tc>
          <w:tcPr>
            <w:tcW w:w="9180" w:type="dxa"/>
            <w:tcBorders>
              <w:bottom w:val="single" w:sz="4" w:space="0" w:color="auto"/>
            </w:tcBorders>
          </w:tcPr>
          <w:p w14:paraId="49C85BA0" w14:textId="77777777" w:rsidR="005109C1" w:rsidRPr="007D4AA7" w:rsidRDefault="005109C1" w:rsidP="005109C1">
            <w:pPr>
              <w:tabs>
                <w:tab w:val="center" w:pos="4482"/>
              </w:tabs>
            </w:pPr>
          </w:p>
        </w:tc>
      </w:tr>
    </w:tbl>
    <w:tbl>
      <w:tblPr>
        <w:tblStyle w:val="TableGrid"/>
        <w:tblpPr w:leftFromText="180" w:rightFromText="180" w:vertAnchor="text" w:tblpY="1"/>
        <w:tblOverlap w:val="never"/>
        <w:tblW w:w="11671" w:type="dxa"/>
        <w:tblBorders>
          <w:top w:val="single" w:sz="18" w:space="0" w:color="auto"/>
          <w:left w:val="none" w:sz="0" w:space="0" w:color="auto"/>
          <w:right w:val="none" w:sz="0" w:space="0" w:color="auto"/>
        </w:tblBorders>
        <w:tblLayout w:type="fixed"/>
        <w:tblLook w:val="04A0" w:firstRow="1" w:lastRow="0" w:firstColumn="1" w:lastColumn="0" w:noHBand="0" w:noVBand="1"/>
      </w:tblPr>
      <w:tblGrid>
        <w:gridCol w:w="11671"/>
      </w:tblGrid>
      <w:tr w:rsidR="00D007E0" w:rsidRPr="007D4AA7" w14:paraId="51804134" w14:textId="77777777" w:rsidTr="00235FD8">
        <w:trPr>
          <w:trHeight w:val="32"/>
        </w:trPr>
        <w:tc>
          <w:tcPr>
            <w:tcW w:w="11671" w:type="dxa"/>
            <w:tcBorders>
              <w:top w:val="single" w:sz="18" w:space="0" w:color="auto"/>
              <w:bottom w:val="single" w:sz="18" w:space="0" w:color="auto"/>
              <w:right w:val="nil"/>
            </w:tcBorders>
          </w:tcPr>
          <w:p w14:paraId="2CB6772A" w14:textId="77777777" w:rsidR="005109C1" w:rsidRDefault="005109C1" w:rsidP="00D0456D">
            <w:pPr>
              <w:widowControl/>
              <w:spacing w:line="240" w:lineRule="exact"/>
              <w:rPr>
                <w:b/>
                <w:snapToGrid/>
              </w:rPr>
            </w:pPr>
          </w:p>
          <w:p w14:paraId="6F064A5D" w14:textId="77777777" w:rsidR="00D007E0" w:rsidRPr="000D76A9" w:rsidRDefault="00D007E0" w:rsidP="00D0456D">
            <w:pPr>
              <w:widowControl/>
              <w:spacing w:line="240" w:lineRule="exact"/>
              <w:rPr>
                <w:snapToGrid/>
              </w:rPr>
            </w:pPr>
            <w:r w:rsidRPr="000D76A9">
              <w:rPr>
                <w:b/>
                <w:snapToGrid/>
              </w:rPr>
              <w:t>Essential Physical Requirements</w:t>
            </w:r>
            <w:r w:rsidRPr="000D76A9">
              <w:rPr>
                <w:snapToGrid/>
              </w:rPr>
              <w:t xml:space="preserve"> </w:t>
            </w:r>
          </w:p>
          <w:p w14:paraId="5F5FD642" w14:textId="77777777" w:rsidR="00D007E0" w:rsidRPr="000D76A9" w:rsidRDefault="00D007E0" w:rsidP="00D0456D">
            <w:pPr>
              <w:widowControl/>
              <w:spacing w:line="240" w:lineRule="exact"/>
              <w:rPr>
                <w:snapToGrid/>
              </w:rPr>
            </w:pPr>
          </w:p>
          <w:p w14:paraId="7AAB8135" w14:textId="77777777" w:rsidR="00D007E0" w:rsidRPr="000D76A9" w:rsidRDefault="00D007E0" w:rsidP="00D0456D">
            <w:pPr>
              <w:widowControl/>
              <w:spacing w:line="240" w:lineRule="exact"/>
              <w:rPr>
                <w:snapToGrid/>
                <w:sz w:val="20"/>
              </w:rPr>
            </w:pPr>
            <w:r w:rsidRPr="000D76A9">
              <w:rPr>
                <w:b/>
                <w:snapToGrid/>
              </w:rPr>
              <w:t>Stand (choose one):</w:t>
            </w:r>
            <w:r w:rsidRPr="000D76A9">
              <w:rPr>
                <w:snapToGrid/>
              </w:rPr>
              <w:t xml:space="preserve"> </w:t>
            </w:r>
            <w:r w:rsidRPr="000D76A9">
              <w:rPr>
                <w:snapToGrid/>
              </w:rPr>
              <w:tab/>
            </w:r>
            <w:sdt>
              <w:sdtPr>
                <w:rPr>
                  <w:snapToGrid/>
                </w:rPr>
                <w:id w:val="-1890332315"/>
                <w14:checkbox>
                  <w14:checked w14:val="0"/>
                  <w14:checkedState w14:val="2612" w14:font="MS Gothic"/>
                  <w14:uncheckedState w14:val="2610" w14:font="MS Gothic"/>
                </w14:checkbox>
              </w:sdtPr>
              <w:sdtEndPr>
                <w:rPr>
                  <w:rFonts w:hint="eastAsia"/>
                </w:rPr>
              </w:sdtEndPr>
              <w:sdtContent>
                <w:r w:rsidR="005109C1">
                  <w:rPr>
                    <w:rFonts w:ascii="MS Gothic" w:eastAsia="MS Gothic" w:hAnsi="MS Gothic" w:hint="eastAsia"/>
                    <w:snapToGrid/>
                  </w:rPr>
                  <w:t>☐</w:t>
                </w:r>
              </w:sdtContent>
            </w:sdt>
            <w:r w:rsidR="00136B12" w:rsidRPr="007D4AA7">
              <w:rPr>
                <w:rFonts w:ascii="Segoe UI Symbol" w:hAnsi="Segoe UI Symbol" w:cs="Segoe UI Symbol"/>
                <w:snapToGrid/>
              </w:rPr>
              <w:t xml:space="preserve"> </w:t>
            </w:r>
            <w:r w:rsidRPr="000D76A9">
              <w:rPr>
                <w:snapToGrid/>
                <w:sz w:val="20"/>
              </w:rPr>
              <w:t xml:space="preserve">Never </w:t>
            </w:r>
            <w:r w:rsidR="00136B12" w:rsidRPr="007D4AA7">
              <w:rPr>
                <w:rFonts w:ascii="Segoe UI Symbol" w:eastAsia="MS Gothic" w:hAnsi="Segoe UI Symbol" w:cs="Segoe UI Symbol"/>
                <w:snapToGrid/>
                <w:sz w:val="20"/>
              </w:rPr>
              <w:t xml:space="preserve"> </w:t>
            </w:r>
            <w:sdt>
              <w:sdtPr>
                <w:rPr>
                  <w:rFonts w:ascii="Segoe UI Symbol" w:eastAsia="MS Gothic" w:hAnsi="Segoe UI Symbol" w:cs="Segoe UI Symbol"/>
                  <w:snapToGrid/>
                  <w:sz w:val="20"/>
                </w:rPr>
                <w:id w:val="2107537415"/>
                <w14:checkbox>
                  <w14:checked w14:val="0"/>
                  <w14:checkedState w14:val="2612" w14:font="MS Gothic"/>
                  <w14:uncheckedState w14:val="2610" w14:font="MS Gothic"/>
                </w14:checkbox>
              </w:sdtPr>
              <w:sdtContent>
                <w:r w:rsidR="00C14D74">
                  <w:rPr>
                    <w:rFonts w:ascii="MS Gothic" w:eastAsia="MS Gothic" w:hAnsi="MS Gothic" w:cs="Segoe UI Symbol" w:hint="eastAsia"/>
                    <w:snapToGrid/>
                    <w:sz w:val="20"/>
                  </w:rPr>
                  <w:t>☐</w:t>
                </w:r>
              </w:sdtContent>
            </w:sdt>
            <w:r w:rsidRPr="000D76A9">
              <w:rPr>
                <w:snapToGrid/>
                <w:sz w:val="20"/>
              </w:rPr>
              <w:t xml:space="preserve">Occasionally    </w:t>
            </w:r>
            <w:sdt>
              <w:sdtPr>
                <w:rPr>
                  <w:snapToGrid/>
                  <w:sz w:val="20"/>
                </w:rPr>
                <w:id w:val="245074712"/>
                <w14:checkbox>
                  <w14:checked w14:val="0"/>
                  <w14:checkedState w14:val="2612" w14:font="MS Gothic"/>
                  <w14:uncheckedState w14:val="2610" w14:font="MS Gothic"/>
                </w14:checkbox>
              </w:sdtPr>
              <w:sdtContent>
                <w:r w:rsidR="00D0456D">
                  <w:rPr>
                    <w:rFonts w:ascii="MS Gothic" w:eastAsia="MS Gothic" w:hAnsi="MS Gothic" w:hint="eastAsia"/>
                    <w:snapToGrid/>
                    <w:sz w:val="20"/>
                  </w:rPr>
                  <w:t>☐</w:t>
                </w:r>
              </w:sdtContent>
            </w:sdt>
            <w:r w:rsidRPr="000D76A9">
              <w:rPr>
                <w:snapToGrid/>
                <w:sz w:val="20"/>
              </w:rPr>
              <w:t xml:space="preserve">Frequently    </w:t>
            </w:r>
            <w:r w:rsidR="00A71B22">
              <w:rPr>
                <w:snapToGrid/>
                <w:sz w:val="20"/>
              </w:rPr>
              <w:t xml:space="preserve"> </w:t>
            </w:r>
            <w:r w:rsidRPr="000D76A9">
              <w:rPr>
                <w:snapToGrid/>
                <w:sz w:val="20"/>
              </w:rPr>
              <w:t xml:space="preserve"> </w:t>
            </w:r>
            <w:sdt>
              <w:sdtPr>
                <w:rPr>
                  <w:snapToGrid/>
                  <w:sz w:val="20"/>
                </w:rPr>
                <w:id w:val="1997540527"/>
                <w14:checkbox>
                  <w14:checked w14:val="0"/>
                  <w14:checkedState w14:val="2612" w14:font="MS Gothic"/>
                  <w14:uncheckedState w14:val="2610" w14:font="MS Gothic"/>
                </w14:checkbox>
              </w:sdtPr>
              <w:sdtContent>
                <w:r w:rsidR="00876B4A">
                  <w:rPr>
                    <w:rFonts w:ascii="MS Gothic" w:eastAsia="MS Gothic" w:hAnsi="MS Gothic" w:hint="eastAsia"/>
                    <w:snapToGrid/>
                    <w:sz w:val="20"/>
                  </w:rPr>
                  <w:t>☐</w:t>
                </w:r>
              </w:sdtContent>
            </w:sdt>
            <w:r w:rsidRPr="000D76A9">
              <w:rPr>
                <w:snapToGrid/>
                <w:sz w:val="20"/>
              </w:rPr>
              <w:t>Continuously</w:t>
            </w:r>
          </w:p>
          <w:p w14:paraId="2088C94A" w14:textId="77777777" w:rsidR="00685A6C" w:rsidRDefault="00685A6C" w:rsidP="00D0456D">
            <w:pPr>
              <w:widowControl/>
              <w:spacing w:line="240" w:lineRule="exact"/>
              <w:rPr>
                <w:b/>
                <w:snapToGrid/>
              </w:rPr>
            </w:pPr>
          </w:p>
          <w:p w14:paraId="3A9ED940" w14:textId="77777777" w:rsidR="00D007E0" w:rsidRPr="000D76A9" w:rsidRDefault="00D007E0" w:rsidP="00D0456D">
            <w:pPr>
              <w:widowControl/>
              <w:spacing w:line="240" w:lineRule="exact"/>
              <w:rPr>
                <w:snapToGrid/>
                <w:sz w:val="20"/>
              </w:rPr>
            </w:pPr>
            <w:r w:rsidRPr="000D76A9">
              <w:rPr>
                <w:b/>
                <w:snapToGrid/>
              </w:rPr>
              <w:t>Sit (choose one):</w:t>
            </w:r>
            <w:r w:rsidRPr="000D76A9">
              <w:rPr>
                <w:snapToGrid/>
              </w:rPr>
              <w:tab/>
            </w:r>
            <w:sdt>
              <w:sdtPr>
                <w:rPr>
                  <w:snapToGrid/>
                </w:rPr>
                <w:id w:val="1732957738"/>
                <w14:checkbox>
                  <w14:checked w14:val="0"/>
                  <w14:checkedState w14:val="2612" w14:font="MS Gothic"/>
                  <w14:uncheckedState w14:val="2610" w14:font="MS Gothic"/>
                </w14:checkbox>
              </w:sdtPr>
              <w:sdtContent>
                <w:r w:rsidR="005109C1">
                  <w:rPr>
                    <w:rFonts w:ascii="MS Gothic" w:eastAsia="MS Gothic" w:hAnsi="MS Gothic" w:hint="eastAsia"/>
                    <w:snapToGrid/>
                  </w:rPr>
                  <w:t>☐</w:t>
                </w:r>
              </w:sdtContent>
            </w:sdt>
            <w:r w:rsidR="00843008" w:rsidRPr="007D4AA7">
              <w:rPr>
                <w:rFonts w:ascii="Segoe UI Symbol" w:hAnsi="Segoe UI Symbol" w:cs="Segoe UI Symbol"/>
                <w:snapToGrid/>
              </w:rPr>
              <w:t xml:space="preserve"> </w:t>
            </w:r>
            <w:r w:rsidR="00843008" w:rsidRPr="000D76A9">
              <w:rPr>
                <w:snapToGrid/>
                <w:sz w:val="20"/>
              </w:rPr>
              <w:t xml:space="preserve">Never </w:t>
            </w:r>
            <w:r w:rsidR="00843008" w:rsidRPr="007D4AA7">
              <w:rPr>
                <w:rFonts w:ascii="Segoe UI Symbol" w:eastAsia="MS Gothic" w:hAnsi="Segoe UI Symbol" w:cs="Segoe UI Symbol"/>
                <w:snapToGrid/>
                <w:sz w:val="20"/>
              </w:rPr>
              <w:t xml:space="preserve"> </w:t>
            </w:r>
            <w:r w:rsidR="00843008" w:rsidRPr="007D4AA7">
              <w:rPr>
                <w:snapToGrid/>
                <w:sz w:val="20"/>
              </w:rPr>
              <w:t xml:space="preserve"> </w:t>
            </w:r>
            <w:sdt>
              <w:sdtPr>
                <w:rPr>
                  <w:snapToGrid/>
                  <w:sz w:val="20"/>
                </w:rPr>
                <w:id w:val="241000700"/>
                <w14:checkbox>
                  <w14:checked w14:val="0"/>
                  <w14:checkedState w14:val="2612" w14:font="MS Gothic"/>
                  <w14:uncheckedState w14:val="2610" w14:font="MS Gothic"/>
                </w14:checkbox>
              </w:sdtPr>
              <w:sdtContent>
                <w:r w:rsidR="00876B4A">
                  <w:rPr>
                    <w:rFonts w:ascii="MS Gothic" w:eastAsia="MS Gothic" w:hAnsi="MS Gothic" w:hint="eastAsia"/>
                    <w:snapToGrid/>
                    <w:sz w:val="20"/>
                  </w:rPr>
                  <w:t>☐</w:t>
                </w:r>
              </w:sdtContent>
            </w:sdt>
            <w:r w:rsidR="00843008" w:rsidRPr="000D76A9">
              <w:rPr>
                <w:snapToGrid/>
                <w:sz w:val="20"/>
              </w:rPr>
              <w:t xml:space="preserve">Occasionally   </w:t>
            </w:r>
            <w:sdt>
              <w:sdtPr>
                <w:rPr>
                  <w:snapToGrid/>
                  <w:sz w:val="20"/>
                </w:rPr>
                <w:id w:val="72399729"/>
                <w14:checkbox>
                  <w14:checked w14:val="0"/>
                  <w14:checkedState w14:val="2612" w14:font="MS Gothic"/>
                  <w14:uncheckedState w14:val="2610" w14:font="MS Gothic"/>
                </w14:checkbox>
              </w:sdtPr>
              <w:sdtContent>
                <w:r w:rsidR="00D0456D">
                  <w:rPr>
                    <w:rFonts w:ascii="MS Gothic" w:eastAsia="MS Gothic" w:hAnsi="MS Gothic" w:hint="eastAsia"/>
                    <w:snapToGrid/>
                    <w:sz w:val="20"/>
                  </w:rPr>
                  <w:t>☐</w:t>
                </w:r>
              </w:sdtContent>
            </w:sdt>
            <w:r w:rsidR="00843008" w:rsidRPr="000D76A9">
              <w:rPr>
                <w:snapToGrid/>
                <w:sz w:val="20"/>
              </w:rPr>
              <w:t xml:space="preserve">Frequently      </w:t>
            </w:r>
            <w:sdt>
              <w:sdtPr>
                <w:rPr>
                  <w:snapToGrid/>
                  <w:sz w:val="20"/>
                </w:rPr>
                <w:id w:val="1137761461"/>
                <w14:checkbox>
                  <w14:checked w14:val="0"/>
                  <w14:checkedState w14:val="2612" w14:font="MS Gothic"/>
                  <w14:uncheckedState w14:val="2610" w14:font="MS Gothic"/>
                </w14:checkbox>
              </w:sdtPr>
              <w:sdtContent>
                <w:r w:rsidR="00876B4A">
                  <w:rPr>
                    <w:rFonts w:ascii="MS Gothic" w:eastAsia="MS Gothic" w:hAnsi="MS Gothic" w:hint="eastAsia"/>
                    <w:snapToGrid/>
                    <w:sz w:val="20"/>
                  </w:rPr>
                  <w:t>☐</w:t>
                </w:r>
              </w:sdtContent>
            </w:sdt>
            <w:r w:rsidR="00843008" w:rsidRPr="000D76A9">
              <w:rPr>
                <w:snapToGrid/>
                <w:sz w:val="20"/>
              </w:rPr>
              <w:t>Continuously</w:t>
            </w:r>
          </w:p>
          <w:p w14:paraId="7B013D05" w14:textId="77777777" w:rsidR="005109C1" w:rsidRDefault="005109C1" w:rsidP="00D0456D">
            <w:pPr>
              <w:widowControl/>
              <w:spacing w:line="240" w:lineRule="exact"/>
              <w:rPr>
                <w:b/>
                <w:snapToGrid/>
              </w:rPr>
            </w:pPr>
          </w:p>
          <w:p w14:paraId="798EE1AC" w14:textId="77777777" w:rsidR="00D007E0" w:rsidRPr="000D76A9" w:rsidRDefault="00D007E0" w:rsidP="00D0456D">
            <w:pPr>
              <w:widowControl/>
              <w:spacing w:line="240" w:lineRule="exact"/>
              <w:rPr>
                <w:snapToGrid/>
                <w:sz w:val="20"/>
              </w:rPr>
            </w:pPr>
            <w:r w:rsidRPr="000D76A9">
              <w:rPr>
                <w:b/>
                <w:snapToGrid/>
              </w:rPr>
              <w:t>Walk (choose one):</w:t>
            </w:r>
            <w:r w:rsidR="00A71B22">
              <w:rPr>
                <w:b/>
                <w:snapToGrid/>
              </w:rPr>
              <w:t xml:space="preserve">  </w:t>
            </w:r>
            <w:r w:rsidR="00843008" w:rsidRPr="007D4AA7">
              <w:rPr>
                <w:rFonts w:ascii="Segoe UI Symbol" w:hAnsi="Segoe UI Symbol" w:cs="Segoe UI Symbol"/>
                <w:snapToGrid/>
              </w:rPr>
              <w:t xml:space="preserve"> </w:t>
            </w:r>
            <w:sdt>
              <w:sdtPr>
                <w:rPr>
                  <w:rFonts w:ascii="Segoe UI Symbol" w:hAnsi="Segoe UI Symbol" w:cs="Segoe UI Symbol"/>
                  <w:snapToGrid/>
                </w:rPr>
                <w:id w:val="-1338463234"/>
                <w14:checkbox>
                  <w14:checked w14:val="0"/>
                  <w14:checkedState w14:val="2612" w14:font="MS Gothic"/>
                  <w14:uncheckedState w14:val="2610" w14:font="MS Gothic"/>
                </w14:checkbox>
              </w:sdtPr>
              <w:sdtContent>
                <w:r w:rsidR="005109C1">
                  <w:rPr>
                    <w:rFonts w:ascii="MS Gothic" w:eastAsia="MS Gothic" w:hAnsi="MS Gothic" w:cs="Segoe UI Symbol" w:hint="eastAsia"/>
                    <w:snapToGrid/>
                  </w:rPr>
                  <w:t>☐</w:t>
                </w:r>
              </w:sdtContent>
            </w:sdt>
            <w:r w:rsidR="00843008" w:rsidRPr="000D76A9">
              <w:rPr>
                <w:snapToGrid/>
                <w:sz w:val="20"/>
              </w:rPr>
              <w:t xml:space="preserve">Never </w:t>
            </w:r>
            <w:r w:rsidR="00843008" w:rsidRPr="007D4AA7">
              <w:rPr>
                <w:rFonts w:ascii="Segoe UI Symbol" w:eastAsia="MS Gothic" w:hAnsi="Segoe UI Symbol" w:cs="Segoe UI Symbol"/>
                <w:snapToGrid/>
                <w:sz w:val="20"/>
              </w:rPr>
              <w:t xml:space="preserve"> </w:t>
            </w:r>
            <w:r w:rsidR="00A71B22">
              <w:rPr>
                <w:rFonts w:ascii="Segoe UI Symbol" w:eastAsia="MS Gothic" w:hAnsi="Segoe UI Symbol" w:cs="Segoe UI Symbol"/>
                <w:snapToGrid/>
                <w:sz w:val="20"/>
              </w:rPr>
              <w:t xml:space="preserve">  </w:t>
            </w:r>
            <w:sdt>
              <w:sdtPr>
                <w:rPr>
                  <w:snapToGrid/>
                  <w:sz w:val="20"/>
                </w:rPr>
                <w:id w:val="-2048364940"/>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 xml:space="preserve">Occasionally   </w:t>
            </w:r>
            <w:sdt>
              <w:sdtPr>
                <w:rPr>
                  <w:snapToGrid/>
                  <w:sz w:val="20"/>
                </w:rPr>
                <w:id w:val="-1388022949"/>
                <w14:checkbox>
                  <w14:checked w14:val="0"/>
                  <w14:checkedState w14:val="2612" w14:font="MS Gothic"/>
                  <w14:uncheckedState w14:val="2610" w14:font="MS Gothic"/>
                </w14:checkbox>
              </w:sdtPr>
              <w:sdtContent>
                <w:r w:rsidR="00D0456D">
                  <w:rPr>
                    <w:rFonts w:ascii="MS Gothic" w:eastAsia="MS Gothic" w:hAnsi="MS Gothic" w:hint="eastAsia"/>
                    <w:snapToGrid/>
                    <w:sz w:val="20"/>
                  </w:rPr>
                  <w:t>☐</w:t>
                </w:r>
              </w:sdtContent>
            </w:sdt>
            <w:r w:rsidR="00843008" w:rsidRPr="000D76A9">
              <w:rPr>
                <w:snapToGrid/>
                <w:sz w:val="20"/>
              </w:rPr>
              <w:t xml:space="preserve">Frequently   </w:t>
            </w:r>
            <w:r w:rsidR="00A71B22">
              <w:rPr>
                <w:snapToGrid/>
                <w:sz w:val="20"/>
              </w:rPr>
              <w:t xml:space="preserve"> </w:t>
            </w:r>
            <w:r w:rsidR="00843008" w:rsidRPr="000D76A9">
              <w:rPr>
                <w:snapToGrid/>
                <w:sz w:val="20"/>
              </w:rPr>
              <w:t xml:space="preserve">  </w:t>
            </w:r>
            <w:sdt>
              <w:sdtPr>
                <w:rPr>
                  <w:snapToGrid/>
                  <w:sz w:val="20"/>
                </w:rPr>
                <w:id w:val="-1092083143"/>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Continuously</w:t>
            </w:r>
          </w:p>
          <w:p w14:paraId="7974833C" w14:textId="77777777" w:rsidR="00D007E0" w:rsidRPr="007D4AA7" w:rsidRDefault="00D007E0" w:rsidP="00D0456D">
            <w:pPr>
              <w:widowControl/>
              <w:spacing w:line="240" w:lineRule="exact"/>
              <w:ind w:left="720" w:hanging="720"/>
              <w:rPr>
                <w:b/>
                <w:snapToGrid/>
              </w:rPr>
            </w:pPr>
          </w:p>
          <w:p w14:paraId="05DB8977" w14:textId="77777777" w:rsidR="00D007E0" w:rsidRPr="000D76A9" w:rsidRDefault="00D007E0" w:rsidP="00D0456D">
            <w:pPr>
              <w:widowControl/>
              <w:spacing w:line="240" w:lineRule="exact"/>
              <w:ind w:left="720" w:hanging="720"/>
              <w:rPr>
                <w:snapToGrid/>
              </w:rPr>
            </w:pPr>
            <w:r w:rsidRPr="000D76A9">
              <w:rPr>
                <w:b/>
                <w:snapToGrid/>
              </w:rPr>
              <w:t xml:space="preserve">Bend, crawl, crouch, kneel, stoop, or reach overhead (choose one): </w:t>
            </w:r>
            <w:r w:rsidRPr="000D76A9">
              <w:rPr>
                <w:snapToGrid/>
              </w:rPr>
              <w:t xml:space="preserve">  </w:t>
            </w:r>
          </w:p>
          <w:p w14:paraId="523546AA" w14:textId="77777777" w:rsidR="00843008" w:rsidRPr="007D4AA7" w:rsidRDefault="00D007E0" w:rsidP="00D0456D">
            <w:pPr>
              <w:widowControl/>
              <w:spacing w:line="240" w:lineRule="exact"/>
              <w:rPr>
                <w:b/>
                <w:snapToGrid/>
              </w:rPr>
            </w:pPr>
            <w:r w:rsidRPr="000D76A9">
              <w:rPr>
                <w:snapToGrid/>
              </w:rPr>
              <w:t xml:space="preserve"> </w:t>
            </w:r>
            <w:sdt>
              <w:sdtPr>
                <w:rPr>
                  <w:snapToGrid/>
                </w:rPr>
                <w:id w:val="864325939"/>
                <w14:checkbox>
                  <w14:checked w14:val="0"/>
                  <w14:checkedState w14:val="2612" w14:font="MS Gothic"/>
                  <w14:uncheckedState w14:val="2610" w14:font="MS Gothic"/>
                </w14:checkbox>
              </w:sdtPr>
              <w:sdtContent>
                <w:r w:rsidR="005109C1">
                  <w:rPr>
                    <w:rFonts w:ascii="MS Gothic" w:eastAsia="MS Gothic" w:hAnsi="MS Gothic" w:hint="eastAsia"/>
                    <w:snapToGrid/>
                  </w:rPr>
                  <w:t>☐</w:t>
                </w:r>
              </w:sdtContent>
            </w:sdt>
            <w:r w:rsidR="00843008" w:rsidRPr="000D76A9">
              <w:rPr>
                <w:snapToGrid/>
                <w:sz w:val="20"/>
              </w:rPr>
              <w:t xml:space="preserve">Never </w:t>
            </w:r>
            <w:r w:rsidR="00843008" w:rsidRPr="007D4AA7">
              <w:rPr>
                <w:rFonts w:ascii="Segoe UI Symbol" w:eastAsia="MS Gothic" w:hAnsi="Segoe UI Symbol" w:cs="Segoe UI Symbol"/>
                <w:snapToGrid/>
                <w:sz w:val="20"/>
              </w:rPr>
              <w:t xml:space="preserve"> </w:t>
            </w:r>
            <w:sdt>
              <w:sdtPr>
                <w:rPr>
                  <w:rFonts w:ascii="Segoe UI Symbol" w:eastAsia="MS Gothic" w:hAnsi="Segoe UI Symbol" w:cs="Segoe UI Symbol"/>
                  <w:snapToGrid/>
                  <w:sz w:val="20"/>
                </w:rPr>
                <w:id w:val="-1048452713"/>
                <w14:checkbox>
                  <w14:checked w14:val="0"/>
                  <w14:checkedState w14:val="2612" w14:font="MS Gothic"/>
                  <w14:uncheckedState w14:val="2610" w14:font="MS Gothic"/>
                </w14:checkbox>
              </w:sdtPr>
              <w:sdtContent>
                <w:r w:rsidR="00D0456D">
                  <w:rPr>
                    <w:rFonts w:ascii="MS Gothic" w:eastAsia="MS Gothic" w:hAnsi="MS Gothic" w:cs="Segoe UI Symbol" w:hint="eastAsia"/>
                    <w:snapToGrid/>
                    <w:sz w:val="20"/>
                  </w:rPr>
                  <w:t>☐</w:t>
                </w:r>
              </w:sdtContent>
            </w:sdt>
            <w:r w:rsidR="00843008" w:rsidRPr="000D76A9">
              <w:rPr>
                <w:snapToGrid/>
                <w:sz w:val="20"/>
              </w:rPr>
              <w:t xml:space="preserve">Occasionally    </w:t>
            </w:r>
            <w:r w:rsidR="00843008" w:rsidRPr="007D4AA7">
              <w:rPr>
                <w:snapToGrid/>
                <w:sz w:val="20"/>
              </w:rPr>
              <w:t xml:space="preserve"> </w:t>
            </w:r>
            <w:sdt>
              <w:sdtPr>
                <w:rPr>
                  <w:snapToGrid/>
                  <w:sz w:val="20"/>
                </w:rPr>
                <w:id w:val="-823892832"/>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 xml:space="preserve">Frequently     </w:t>
            </w:r>
            <w:r w:rsidR="00843008" w:rsidRPr="007D4AA7">
              <w:rPr>
                <w:snapToGrid/>
                <w:sz w:val="20"/>
              </w:rPr>
              <w:t xml:space="preserve"> </w:t>
            </w:r>
            <w:sdt>
              <w:sdtPr>
                <w:rPr>
                  <w:snapToGrid/>
                  <w:sz w:val="20"/>
                </w:rPr>
                <w:id w:val="-1543431484"/>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Continuously</w:t>
            </w:r>
            <w:r w:rsidR="00843008" w:rsidRPr="007D4AA7">
              <w:rPr>
                <w:b/>
                <w:snapToGrid/>
              </w:rPr>
              <w:t xml:space="preserve"> </w:t>
            </w:r>
          </w:p>
          <w:p w14:paraId="60E4B695" w14:textId="77777777" w:rsidR="00843008" w:rsidRPr="007D4AA7" w:rsidRDefault="00843008" w:rsidP="00D0456D">
            <w:pPr>
              <w:widowControl/>
              <w:spacing w:line="240" w:lineRule="exact"/>
              <w:rPr>
                <w:b/>
                <w:snapToGrid/>
              </w:rPr>
            </w:pPr>
          </w:p>
          <w:p w14:paraId="413D4F44" w14:textId="77777777" w:rsidR="00D007E0" w:rsidRPr="000515A5" w:rsidRDefault="00CF48A3" w:rsidP="00D0456D">
            <w:pPr>
              <w:widowControl/>
              <w:spacing w:line="240" w:lineRule="exact"/>
              <w:rPr>
                <w:snapToGrid/>
              </w:rPr>
            </w:pPr>
            <w:r>
              <w:rPr>
                <w:b/>
                <w:snapToGrid/>
              </w:rPr>
              <w:t>Lift/Carry</w:t>
            </w:r>
            <w:r w:rsidR="000515A5">
              <w:rPr>
                <w:b/>
                <w:snapToGrid/>
              </w:rPr>
              <w:t xml:space="preserve"> (</w:t>
            </w:r>
            <w:r>
              <w:rPr>
                <w:b/>
                <w:snapToGrid/>
              </w:rPr>
              <w:t>choose one):</w:t>
            </w:r>
            <w:r w:rsidRPr="007D4AA7">
              <w:rPr>
                <w:snapToGrid/>
                <w:sz w:val="20"/>
              </w:rPr>
              <w:t xml:space="preserve"> </w:t>
            </w:r>
            <w:r w:rsidR="00843008" w:rsidRPr="007D4AA7">
              <w:rPr>
                <w:snapToGrid/>
                <w:sz w:val="20"/>
              </w:rPr>
              <w:t xml:space="preserve"> </w:t>
            </w:r>
            <w:sdt>
              <w:sdtPr>
                <w:rPr>
                  <w:snapToGrid/>
                  <w:sz w:val="20"/>
                </w:rPr>
                <w:id w:val="509111821"/>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0D76A9">
              <w:rPr>
                <w:snapToGrid/>
                <w:sz w:val="20"/>
              </w:rPr>
              <w:t xml:space="preserve">10lbs or less      </w:t>
            </w:r>
            <w:sdt>
              <w:sdtPr>
                <w:rPr>
                  <w:snapToGrid/>
                  <w:sz w:val="20"/>
                </w:rPr>
                <w:id w:val="856006353"/>
                <w14:checkbox>
                  <w14:checked w14:val="0"/>
                  <w14:checkedState w14:val="2612" w14:font="MS Gothic"/>
                  <w14:uncheckedState w14:val="2610" w14:font="MS Gothic"/>
                </w14:checkbox>
              </w:sdtPr>
              <w:sdtContent>
                <w:r w:rsidR="00D0456D">
                  <w:rPr>
                    <w:rFonts w:ascii="MS Gothic" w:eastAsia="MS Gothic" w:hAnsi="MS Gothic" w:hint="eastAsia"/>
                    <w:snapToGrid/>
                    <w:sz w:val="20"/>
                  </w:rPr>
                  <w:t>☐</w:t>
                </w:r>
              </w:sdtContent>
            </w:sdt>
            <w:r w:rsidR="00D007E0" w:rsidRPr="000D76A9">
              <w:rPr>
                <w:snapToGrid/>
                <w:sz w:val="20"/>
              </w:rPr>
              <w:t xml:space="preserve">10-25lbs        </w:t>
            </w:r>
            <w:sdt>
              <w:sdtPr>
                <w:rPr>
                  <w:snapToGrid/>
                  <w:sz w:val="20"/>
                </w:rPr>
                <w:id w:val="699053482"/>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0D76A9">
              <w:rPr>
                <w:snapToGrid/>
                <w:sz w:val="20"/>
              </w:rPr>
              <w:t xml:space="preserve"> 26-50lbs</w:t>
            </w:r>
            <w:r w:rsidR="00D007E0" w:rsidRPr="000D76A9">
              <w:rPr>
                <w:snapToGrid/>
                <w:sz w:val="20"/>
              </w:rPr>
              <w:tab/>
              <w:t xml:space="preserve">        </w:t>
            </w:r>
            <w:sdt>
              <w:sdtPr>
                <w:rPr>
                  <w:snapToGrid/>
                  <w:sz w:val="20"/>
                </w:rPr>
                <w:id w:val="-1932188139"/>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0D76A9">
              <w:rPr>
                <w:snapToGrid/>
                <w:sz w:val="20"/>
              </w:rPr>
              <w:t xml:space="preserve">51-99lb              </w:t>
            </w:r>
            <w:sdt>
              <w:sdtPr>
                <w:rPr>
                  <w:snapToGrid/>
                  <w:sz w:val="20"/>
                </w:rPr>
                <w:id w:val="1212767300"/>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0D76A9">
              <w:rPr>
                <w:snapToGrid/>
                <w:sz w:val="20"/>
              </w:rPr>
              <w:t>100lbs+</w:t>
            </w:r>
          </w:p>
          <w:p w14:paraId="6816B513" w14:textId="77777777" w:rsidR="00CF48A3" w:rsidRDefault="00CF48A3" w:rsidP="00CF48A3">
            <w:pPr>
              <w:widowControl/>
              <w:spacing w:line="240" w:lineRule="exact"/>
              <w:rPr>
                <w:snapToGrid/>
              </w:rPr>
            </w:pPr>
          </w:p>
          <w:p w14:paraId="4A2D7DC8" w14:textId="77777777" w:rsidR="00CF48A3" w:rsidRPr="000515A5" w:rsidRDefault="00CF48A3" w:rsidP="00CF48A3">
            <w:pPr>
              <w:widowControl/>
              <w:spacing w:line="240" w:lineRule="exact"/>
              <w:rPr>
                <w:snapToGrid/>
              </w:rPr>
            </w:pPr>
            <w:r>
              <w:rPr>
                <w:b/>
                <w:snapToGrid/>
              </w:rPr>
              <w:t>Push/Pull</w:t>
            </w:r>
            <w:r w:rsidR="000515A5">
              <w:rPr>
                <w:b/>
                <w:snapToGrid/>
              </w:rPr>
              <w:t xml:space="preserve"> </w:t>
            </w:r>
            <w:r>
              <w:rPr>
                <w:b/>
                <w:snapToGrid/>
              </w:rPr>
              <w:t>(choose one):</w:t>
            </w:r>
            <w:r w:rsidRPr="007D4AA7">
              <w:rPr>
                <w:snapToGrid/>
                <w:sz w:val="20"/>
              </w:rPr>
              <w:t xml:space="preserve"> </w:t>
            </w:r>
            <w:r w:rsidR="000515A5">
              <w:rPr>
                <w:snapToGrid/>
                <w:sz w:val="20"/>
              </w:rPr>
              <w:t xml:space="preserve">  </w:t>
            </w:r>
            <w:r w:rsidRPr="007D4AA7">
              <w:rPr>
                <w:snapToGrid/>
                <w:sz w:val="20"/>
              </w:rPr>
              <w:t xml:space="preserve"> </w:t>
            </w:r>
            <w:sdt>
              <w:sdtPr>
                <w:rPr>
                  <w:snapToGrid/>
                  <w:sz w:val="20"/>
                </w:rPr>
                <w:id w:val="153430521"/>
                <w14:checkbox>
                  <w14:checked w14:val="0"/>
                  <w14:checkedState w14:val="2612" w14:font="MS Gothic"/>
                  <w14:uncheckedState w14:val="2610" w14:font="MS Gothic"/>
                </w14:checkbox>
              </w:sdtPr>
              <w:sdtContent>
                <w:r>
                  <w:rPr>
                    <w:rFonts w:ascii="MS Gothic" w:eastAsia="MS Gothic" w:hAnsi="MS Gothic" w:hint="eastAsia"/>
                    <w:snapToGrid/>
                    <w:sz w:val="20"/>
                  </w:rPr>
                  <w:t>☐</w:t>
                </w:r>
              </w:sdtContent>
            </w:sdt>
            <w:r w:rsidRPr="000D76A9">
              <w:rPr>
                <w:snapToGrid/>
                <w:sz w:val="20"/>
              </w:rPr>
              <w:t xml:space="preserve">10lbs or less      </w:t>
            </w:r>
            <w:sdt>
              <w:sdtPr>
                <w:rPr>
                  <w:snapToGrid/>
                  <w:sz w:val="20"/>
                </w:rPr>
                <w:id w:val="2066756382"/>
                <w14:checkbox>
                  <w14:checked w14:val="0"/>
                  <w14:checkedState w14:val="2612" w14:font="MS Gothic"/>
                  <w14:uncheckedState w14:val="2610" w14:font="MS Gothic"/>
                </w14:checkbox>
              </w:sdtPr>
              <w:sdtContent>
                <w:r>
                  <w:rPr>
                    <w:rFonts w:ascii="MS Gothic" w:eastAsia="MS Gothic" w:hAnsi="MS Gothic" w:hint="eastAsia"/>
                    <w:snapToGrid/>
                    <w:sz w:val="20"/>
                  </w:rPr>
                  <w:t>☐</w:t>
                </w:r>
              </w:sdtContent>
            </w:sdt>
            <w:r w:rsidRPr="000D76A9">
              <w:rPr>
                <w:snapToGrid/>
                <w:sz w:val="20"/>
              </w:rPr>
              <w:t xml:space="preserve">10-25lbs        </w:t>
            </w:r>
            <w:sdt>
              <w:sdtPr>
                <w:rPr>
                  <w:snapToGrid/>
                  <w:sz w:val="20"/>
                </w:rPr>
                <w:id w:val="1317300135"/>
                <w14:checkbox>
                  <w14:checked w14:val="0"/>
                  <w14:checkedState w14:val="2612" w14:font="MS Gothic"/>
                  <w14:uncheckedState w14:val="2610" w14:font="MS Gothic"/>
                </w14:checkbox>
              </w:sdtPr>
              <w:sdtContent>
                <w:r>
                  <w:rPr>
                    <w:rFonts w:ascii="MS Gothic" w:eastAsia="MS Gothic" w:hAnsi="MS Gothic" w:hint="eastAsia"/>
                    <w:snapToGrid/>
                    <w:sz w:val="20"/>
                  </w:rPr>
                  <w:t>☐</w:t>
                </w:r>
              </w:sdtContent>
            </w:sdt>
            <w:r w:rsidRPr="000D76A9">
              <w:rPr>
                <w:snapToGrid/>
                <w:sz w:val="20"/>
              </w:rPr>
              <w:t xml:space="preserve"> 26-50lbs</w:t>
            </w:r>
            <w:r w:rsidRPr="000D76A9">
              <w:rPr>
                <w:snapToGrid/>
                <w:sz w:val="20"/>
              </w:rPr>
              <w:tab/>
              <w:t xml:space="preserve">        </w:t>
            </w:r>
            <w:sdt>
              <w:sdtPr>
                <w:rPr>
                  <w:snapToGrid/>
                  <w:sz w:val="20"/>
                </w:rPr>
                <w:id w:val="-916401282"/>
                <w14:checkbox>
                  <w14:checked w14:val="0"/>
                  <w14:checkedState w14:val="2612" w14:font="MS Gothic"/>
                  <w14:uncheckedState w14:val="2610" w14:font="MS Gothic"/>
                </w14:checkbox>
              </w:sdtPr>
              <w:sdtContent>
                <w:r>
                  <w:rPr>
                    <w:rFonts w:ascii="MS Gothic" w:eastAsia="MS Gothic" w:hAnsi="MS Gothic" w:hint="eastAsia"/>
                    <w:snapToGrid/>
                    <w:sz w:val="20"/>
                  </w:rPr>
                  <w:t>☐</w:t>
                </w:r>
              </w:sdtContent>
            </w:sdt>
            <w:r w:rsidRPr="000D76A9">
              <w:rPr>
                <w:snapToGrid/>
                <w:sz w:val="20"/>
              </w:rPr>
              <w:t xml:space="preserve">51-99lb              </w:t>
            </w:r>
            <w:sdt>
              <w:sdtPr>
                <w:rPr>
                  <w:snapToGrid/>
                  <w:sz w:val="20"/>
                </w:rPr>
                <w:id w:val="-236557235"/>
                <w14:checkbox>
                  <w14:checked w14:val="0"/>
                  <w14:checkedState w14:val="2612" w14:font="MS Gothic"/>
                  <w14:uncheckedState w14:val="2610" w14:font="MS Gothic"/>
                </w14:checkbox>
              </w:sdtPr>
              <w:sdtContent>
                <w:r>
                  <w:rPr>
                    <w:rFonts w:ascii="MS Gothic" w:eastAsia="MS Gothic" w:hAnsi="MS Gothic" w:hint="eastAsia"/>
                    <w:snapToGrid/>
                    <w:sz w:val="20"/>
                  </w:rPr>
                  <w:t>☐</w:t>
                </w:r>
              </w:sdtContent>
            </w:sdt>
            <w:r w:rsidRPr="000D76A9">
              <w:rPr>
                <w:snapToGrid/>
                <w:sz w:val="20"/>
              </w:rPr>
              <w:t>100lbs+</w:t>
            </w:r>
          </w:p>
          <w:p w14:paraId="4E3F405D" w14:textId="77777777" w:rsidR="00CF48A3" w:rsidRPr="00CF48A3" w:rsidRDefault="00CF48A3" w:rsidP="00CF48A3">
            <w:pPr>
              <w:widowControl/>
              <w:spacing w:line="240" w:lineRule="exact"/>
              <w:rPr>
                <w:snapToGrid/>
                <w:sz w:val="20"/>
              </w:rPr>
            </w:pPr>
          </w:p>
          <w:p w14:paraId="6B952066" w14:textId="77777777" w:rsidR="00D007E0" w:rsidRPr="000D76A9" w:rsidRDefault="00D007E0" w:rsidP="00D0456D">
            <w:pPr>
              <w:widowControl/>
              <w:spacing w:line="240" w:lineRule="exact"/>
              <w:rPr>
                <w:snapToGrid/>
              </w:rPr>
            </w:pPr>
            <w:r w:rsidRPr="000D76A9">
              <w:rPr>
                <w:b/>
                <w:snapToGrid/>
              </w:rPr>
              <w:t>Use hands to touch, handle or feel (choose one):</w:t>
            </w:r>
            <w:r w:rsidRPr="000D76A9">
              <w:rPr>
                <w:snapToGrid/>
              </w:rPr>
              <w:t xml:space="preserve">  </w:t>
            </w:r>
          </w:p>
          <w:p w14:paraId="5308E97B" w14:textId="77777777" w:rsidR="00D007E0" w:rsidRPr="007D4AA7" w:rsidRDefault="00D007E0" w:rsidP="00D0456D">
            <w:pPr>
              <w:widowControl/>
              <w:spacing w:line="240" w:lineRule="exact"/>
              <w:rPr>
                <w:b/>
                <w:snapToGrid/>
              </w:rPr>
            </w:pPr>
            <w:r w:rsidRPr="000D76A9">
              <w:rPr>
                <w:snapToGrid/>
                <w:sz w:val="20"/>
              </w:rPr>
              <w:t xml:space="preserve"> </w:t>
            </w:r>
            <w:sdt>
              <w:sdtPr>
                <w:rPr>
                  <w:snapToGrid/>
                  <w:sz w:val="20"/>
                </w:rPr>
                <w:id w:val="-355118295"/>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 xml:space="preserve">Never </w:t>
            </w:r>
            <w:r w:rsidR="00843008" w:rsidRPr="007D4AA7">
              <w:rPr>
                <w:rFonts w:ascii="Segoe UI Symbol" w:eastAsia="MS Gothic" w:hAnsi="Segoe UI Symbol" w:cs="Segoe UI Symbol"/>
                <w:snapToGrid/>
                <w:sz w:val="20"/>
              </w:rPr>
              <w:t xml:space="preserve"> </w:t>
            </w:r>
            <w:sdt>
              <w:sdtPr>
                <w:rPr>
                  <w:rFonts w:ascii="Segoe UI Symbol" w:eastAsia="MS Gothic" w:hAnsi="Segoe UI Symbol" w:cs="Segoe UI Symbol"/>
                  <w:snapToGrid/>
                  <w:sz w:val="20"/>
                </w:rPr>
                <w:id w:val="-1642034017"/>
                <w14:checkbox>
                  <w14:checked w14:val="0"/>
                  <w14:checkedState w14:val="2612" w14:font="MS Gothic"/>
                  <w14:uncheckedState w14:val="2610" w14:font="MS Gothic"/>
                </w14:checkbox>
              </w:sdtPr>
              <w:sdtContent>
                <w:r w:rsidR="005109C1">
                  <w:rPr>
                    <w:rFonts w:ascii="MS Gothic" w:eastAsia="MS Gothic" w:hAnsi="MS Gothic" w:cs="Segoe UI Symbol" w:hint="eastAsia"/>
                    <w:snapToGrid/>
                    <w:sz w:val="20"/>
                  </w:rPr>
                  <w:t>☐</w:t>
                </w:r>
              </w:sdtContent>
            </w:sdt>
            <w:r w:rsidR="00843008" w:rsidRPr="000D76A9">
              <w:rPr>
                <w:snapToGrid/>
                <w:sz w:val="20"/>
              </w:rPr>
              <w:t xml:space="preserve">Occasionally   </w:t>
            </w:r>
            <w:sdt>
              <w:sdtPr>
                <w:rPr>
                  <w:snapToGrid/>
                  <w:sz w:val="20"/>
                </w:rPr>
                <w:id w:val="316699891"/>
                <w14:checkbox>
                  <w14:checked w14:val="0"/>
                  <w14:checkedState w14:val="2612" w14:font="MS Gothic"/>
                  <w14:uncheckedState w14:val="2610" w14:font="MS Gothic"/>
                </w14:checkbox>
              </w:sdtPr>
              <w:sdtContent>
                <w:r w:rsidR="00D0456D">
                  <w:rPr>
                    <w:rFonts w:ascii="MS Gothic" w:eastAsia="MS Gothic" w:hAnsi="MS Gothic" w:hint="eastAsia"/>
                    <w:snapToGrid/>
                    <w:sz w:val="20"/>
                  </w:rPr>
                  <w:t>☐</w:t>
                </w:r>
              </w:sdtContent>
            </w:sdt>
            <w:r w:rsidR="00843008" w:rsidRPr="000D76A9">
              <w:rPr>
                <w:snapToGrid/>
                <w:sz w:val="20"/>
              </w:rPr>
              <w:t xml:space="preserve"> Frequently       </w:t>
            </w:r>
            <w:sdt>
              <w:sdtPr>
                <w:rPr>
                  <w:snapToGrid/>
                  <w:sz w:val="20"/>
                </w:rPr>
                <w:id w:val="-365916077"/>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Continuously</w:t>
            </w:r>
            <w:r w:rsidR="00843008" w:rsidRPr="007D4AA7">
              <w:rPr>
                <w:b/>
                <w:snapToGrid/>
              </w:rPr>
              <w:t xml:space="preserve"> </w:t>
            </w:r>
          </w:p>
          <w:p w14:paraId="17F1FA6A" w14:textId="77777777" w:rsidR="00843008" w:rsidRPr="007D4AA7" w:rsidRDefault="00843008" w:rsidP="00D0456D">
            <w:pPr>
              <w:widowControl/>
              <w:spacing w:line="240" w:lineRule="exact"/>
              <w:rPr>
                <w:b/>
                <w:snapToGrid/>
              </w:rPr>
            </w:pPr>
          </w:p>
          <w:p w14:paraId="3920691C" w14:textId="77777777" w:rsidR="00843008" w:rsidRPr="007D4AA7" w:rsidRDefault="00D007E0" w:rsidP="00D0456D">
            <w:pPr>
              <w:widowControl/>
              <w:spacing w:line="240" w:lineRule="exact"/>
              <w:rPr>
                <w:snapToGrid/>
              </w:rPr>
            </w:pPr>
            <w:r w:rsidRPr="000D76A9">
              <w:rPr>
                <w:b/>
                <w:snapToGrid/>
              </w:rPr>
              <w:t>Talk (choose one):</w:t>
            </w:r>
            <w:r w:rsidRPr="000D76A9">
              <w:rPr>
                <w:snapToGrid/>
              </w:rPr>
              <w:tab/>
            </w:r>
            <w:sdt>
              <w:sdtPr>
                <w:rPr>
                  <w:snapToGrid/>
                </w:rPr>
                <w:id w:val="526448517"/>
                <w14:checkbox>
                  <w14:checked w14:val="0"/>
                  <w14:checkedState w14:val="2612" w14:font="MS Gothic"/>
                  <w14:uncheckedState w14:val="2610" w14:font="MS Gothic"/>
                </w14:checkbox>
              </w:sdtPr>
              <w:sdtContent>
                <w:r w:rsidR="005109C1">
                  <w:rPr>
                    <w:rFonts w:ascii="MS Gothic" w:eastAsia="MS Gothic" w:hAnsi="MS Gothic" w:hint="eastAsia"/>
                    <w:snapToGrid/>
                  </w:rPr>
                  <w:t>☐</w:t>
                </w:r>
              </w:sdtContent>
            </w:sdt>
            <w:r w:rsidR="00843008" w:rsidRPr="000D76A9">
              <w:rPr>
                <w:snapToGrid/>
                <w:sz w:val="20"/>
              </w:rPr>
              <w:t xml:space="preserve">Never </w:t>
            </w:r>
            <w:sdt>
              <w:sdtPr>
                <w:rPr>
                  <w:snapToGrid/>
                  <w:sz w:val="20"/>
                </w:rPr>
                <w:id w:val="376061258"/>
                <w14:checkbox>
                  <w14:checked w14:val="0"/>
                  <w14:checkedState w14:val="2612" w14:font="MS Gothic"/>
                  <w14:uncheckedState w14:val="2610" w14:font="MS Gothic"/>
                </w14:checkbox>
              </w:sdtPr>
              <w:sdtContent>
                <w:r w:rsidR="004F09D5">
                  <w:rPr>
                    <w:rFonts w:ascii="MS Gothic" w:eastAsia="MS Gothic" w:hAnsi="MS Gothic" w:hint="eastAsia"/>
                    <w:snapToGrid/>
                    <w:sz w:val="20"/>
                  </w:rPr>
                  <w:t>☐</w:t>
                </w:r>
              </w:sdtContent>
            </w:sdt>
            <w:r w:rsidR="00843008" w:rsidRPr="007D4AA7">
              <w:rPr>
                <w:rFonts w:ascii="Segoe UI Symbol" w:eastAsia="MS Gothic" w:hAnsi="Segoe UI Symbol" w:cs="Segoe UI Symbol"/>
                <w:snapToGrid/>
                <w:sz w:val="20"/>
              </w:rPr>
              <w:t xml:space="preserve"> </w:t>
            </w:r>
            <w:r w:rsidR="00843008" w:rsidRPr="000D76A9">
              <w:rPr>
                <w:snapToGrid/>
                <w:sz w:val="20"/>
              </w:rPr>
              <w:t xml:space="preserve">Occasionally   </w:t>
            </w:r>
            <w:sdt>
              <w:sdtPr>
                <w:rPr>
                  <w:snapToGrid/>
                  <w:sz w:val="20"/>
                </w:rPr>
                <w:id w:val="-1866288122"/>
                <w14:checkbox>
                  <w14:checked w14:val="0"/>
                  <w14:checkedState w14:val="2612" w14:font="MS Gothic"/>
                  <w14:uncheckedState w14:val="2610" w14:font="MS Gothic"/>
                </w14:checkbox>
              </w:sdtPr>
              <w:sdtContent>
                <w:r w:rsidR="00D0456D">
                  <w:rPr>
                    <w:rFonts w:ascii="MS Gothic" w:eastAsia="MS Gothic" w:hAnsi="MS Gothic" w:hint="eastAsia"/>
                    <w:snapToGrid/>
                    <w:sz w:val="20"/>
                  </w:rPr>
                  <w:t>☐</w:t>
                </w:r>
              </w:sdtContent>
            </w:sdt>
            <w:r w:rsidR="00843008" w:rsidRPr="000D76A9">
              <w:rPr>
                <w:snapToGrid/>
                <w:sz w:val="20"/>
              </w:rPr>
              <w:t xml:space="preserve"> Frequently    </w:t>
            </w:r>
            <w:sdt>
              <w:sdtPr>
                <w:rPr>
                  <w:snapToGrid/>
                  <w:sz w:val="20"/>
                </w:rPr>
                <w:id w:val="-1647887902"/>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Continuously</w:t>
            </w:r>
          </w:p>
          <w:p w14:paraId="2B6D1E48" w14:textId="77777777" w:rsidR="005109C1" w:rsidRDefault="005109C1" w:rsidP="00D0456D">
            <w:pPr>
              <w:widowControl/>
              <w:spacing w:line="240" w:lineRule="exact"/>
              <w:rPr>
                <w:b/>
                <w:snapToGrid/>
              </w:rPr>
            </w:pPr>
          </w:p>
          <w:p w14:paraId="142F7219" w14:textId="77777777" w:rsidR="00D007E0" w:rsidRPr="000D76A9" w:rsidRDefault="00D007E0" w:rsidP="00D0456D">
            <w:pPr>
              <w:widowControl/>
              <w:spacing w:line="240" w:lineRule="exact"/>
              <w:rPr>
                <w:snapToGrid/>
                <w:sz w:val="20"/>
              </w:rPr>
            </w:pPr>
            <w:r w:rsidRPr="000D76A9">
              <w:rPr>
                <w:b/>
                <w:snapToGrid/>
              </w:rPr>
              <w:t xml:space="preserve">Hear (choose one): </w:t>
            </w:r>
            <w:r w:rsidRPr="000D76A9">
              <w:rPr>
                <w:snapToGrid/>
              </w:rPr>
              <w:tab/>
            </w:r>
            <w:sdt>
              <w:sdtPr>
                <w:rPr>
                  <w:snapToGrid/>
                </w:rPr>
                <w:id w:val="-492409014"/>
                <w14:checkbox>
                  <w14:checked w14:val="0"/>
                  <w14:checkedState w14:val="2612" w14:font="MS Gothic"/>
                  <w14:uncheckedState w14:val="2610" w14:font="MS Gothic"/>
                </w14:checkbox>
              </w:sdtPr>
              <w:sdtContent>
                <w:r w:rsidR="005109C1">
                  <w:rPr>
                    <w:rFonts w:ascii="MS Gothic" w:eastAsia="MS Gothic" w:hAnsi="MS Gothic" w:hint="eastAsia"/>
                    <w:snapToGrid/>
                  </w:rPr>
                  <w:t>☐</w:t>
                </w:r>
              </w:sdtContent>
            </w:sdt>
            <w:r w:rsidR="00843008" w:rsidRPr="000D76A9">
              <w:rPr>
                <w:snapToGrid/>
                <w:sz w:val="20"/>
              </w:rPr>
              <w:t xml:space="preserve">Never </w:t>
            </w:r>
            <w:r w:rsidR="005109C1">
              <w:rPr>
                <w:rFonts w:ascii="Segoe UI Symbol" w:eastAsia="MS Gothic" w:hAnsi="Segoe UI Symbol" w:cs="Segoe UI Symbol"/>
                <w:snapToGrid/>
                <w:sz w:val="20"/>
              </w:rPr>
              <w:t xml:space="preserve"> </w:t>
            </w:r>
            <w:sdt>
              <w:sdtPr>
                <w:rPr>
                  <w:rFonts w:ascii="Segoe UI Symbol" w:eastAsia="MS Gothic" w:hAnsi="Segoe UI Symbol" w:cs="Segoe UI Symbol"/>
                  <w:snapToGrid/>
                  <w:sz w:val="20"/>
                </w:rPr>
                <w:id w:val="-958950882"/>
                <w14:checkbox>
                  <w14:checked w14:val="0"/>
                  <w14:checkedState w14:val="2612" w14:font="MS Gothic"/>
                  <w14:uncheckedState w14:val="2610" w14:font="MS Gothic"/>
                </w14:checkbox>
              </w:sdtPr>
              <w:sdtContent>
                <w:r w:rsidR="005109C1">
                  <w:rPr>
                    <w:rFonts w:ascii="MS Gothic" w:eastAsia="MS Gothic" w:hAnsi="MS Gothic" w:cs="Segoe UI Symbol" w:hint="eastAsia"/>
                    <w:snapToGrid/>
                    <w:sz w:val="20"/>
                  </w:rPr>
                  <w:t>☐</w:t>
                </w:r>
              </w:sdtContent>
            </w:sdt>
            <w:r w:rsidR="00843008" w:rsidRPr="000D76A9">
              <w:rPr>
                <w:snapToGrid/>
                <w:sz w:val="20"/>
              </w:rPr>
              <w:t xml:space="preserve">Occasionally   </w:t>
            </w:r>
            <w:r w:rsidR="005109C1">
              <w:rPr>
                <w:snapToGrid/>
                <w:sz w:val="20"/>
              </w:rPr>
              <w:t xml:space="preserve"> </w:t>
            </w:r>
            <w:sdt>
              <w:sdtPr>
                <w:rPr>
                  <w:snapToGrid/>
                  <w:sz w:val="20"/>
                </w:rPr>
                <w:id w:val="-238014220"/>
                <w14:checkbox>
                  <w14:checked w14:val="0"/>
                  <w14:checkedState w14:val="2612" w14:font="MS Gothic"/>
                  <w14:uncheckedState w14:val="2610" w14:font="MS Gothic"/>
                </w14:checkbox>
              </w:sdtPr>
              <w:sdtContent>
                <w:r w:rsidR="00D0456D">
                  <w:rPr>
                    <w:rFonts w:ascii="MS Gothic" w:eastAsia="MS Gothic" w:hAnsi="MS Gothic" w:hint="eastAsia"/>
                    <w:snapToGrid/>
                    <w:sz w:val="20"/>
                  </w:rPr>
                  <w:t>☐</w:t>
                </w:r>
              </w:sdtContent>
            </w:sdt>
            <w:r w:rsidR="00843008" w:rsidRPr="000D76A9">
              <w:rPr>
                <w:snapToGrid/>
                <w:sz w:val="20"/>
              </w:rPr>
              <w:t xml:space="preserve">Frequently    </w:t>
            </w:r>
            <w:sdt>
              <w:sdtPr>
                <w:rPr>
                  <w:snapToGrid/>
                  <w:sz w:val="20"/>
                </w:rPr>
                <w:id w:val="1559518605"/>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Continuously</w:t>
            </w:r>
          </w:p>
          <w:p w14:paraId="7B38D68F" w14:textId="77777777" w:rsidR="005109C1" w:rsidRDefault="005109C1" w:rsidP="00D0456D">
            <w:pPr>
              <w:widowControl/>
              <w:spacing w:line="240" w:lineRule="exact"/>
              <w:rPr>
                <w:b/>
                <w:snapToGrid/>
              </w:rPr>
            </w:pPr>
          </w:p>
          <w:p w14:paraId="4E8C35F7" w14:textId="77777777" w:rsidR="00D007E0" w:rsidRPr="007D4AA7" w:rsidRDefault="00D007E0" w:rsidP="00D0456D">
            <w:pPr>
              <w:widowControl/>
              <w:spacing w:line="240" w:lineRule="exact"/>
              <w:rPr>
                <w:snapToGrid/>
              </w:rPr>
            </w:pPr>
            <w:r w:rsidRPr="000D76A9">
              <w:rPr>
                <w:b/>
                <w:snapToGrid/>
              </w:rPr>
              <w:t>Taste or smell (choose one):</w:t>
            </w:r>
            <w:r w:rsidRPr="000D76A9">
              <w:rPr>
                <w:snapToGrid/>
              </w:rPr>
              <w:t xml:space="preserve"> </w:t>
            </w:r>
            <w:sdt>
              <w:sdtPr>
                <w:rPr>
                  <w:snapToGrid/>
                </w:rPr>
                <w:id w:val="937177602"/>
                <w14:checkbox>
                  <w14:checked w14:val="0"/>
                  <w14:checkedState w14:val="2612" w14:font="MS Gothic"/>
                  <w14:uncheckedState w14:val="2610" w14:font="MS Gothic"/>
                </w14:checkbox>
              </w:sdtPr>
              <w:sdtContent>
                <w:r w:rsidR="005109C1">
                  <w:rPr>
                    <w:rFonts w:ascii="MS Gothic" w:eastAsia="MS Gothic" w:hAnsi="MS Gothic" w:hint="eastAsia"/>
                    <w:snapToGrid/>
                  </w:rPr>
                  <w:t>☐</w:t>
                </w:r>
              </w:sdtContent>
            </w:sdt>
            <w:r w:rsidR="00843008" w:rsidRPr="000D76A9">
              <w:rPr>
                <w:snapToGrid/>
                <w:sz w:val="20"/>
              </w:rPr>
              <w:t xml:space="preserve">Never </w:t>
            </w:r>
            <w:r w:rsidR="00843008" w:rsidRPr="007D4AA7">
              <w:rPr>
                <w:rFonts w:ascii="Segoe UI Symbol" w:eastAsia="MS Gothic" w:hAnsi="Segoe UI Symbol" w:cs="Segoe UI Symbol"/>
                <w:snapToGrid/>
                <w:sz w:val="20"/>
              </w:rPr>
              <w:t xml:space="preserve"> </w:t>
            </w:r>
            <w:sdt>
              <w:sdtPr>
                <w:rPr>
                  <w:rFonts w:ascii="Segoe UI Symbol" w:eastAsia="MS Gothic" w:hAnsi="Segoe UI Symbol" w:cs="Segoe UI Symbol"/>
                  <w:snapToGrid/>
                  <w:sz w:val="20"/>
                </w:rPr>
                <w:id w:val="-1266846259"/>
                <w14:checkbox>
                  <w14:checked w14:val="0"/>
                  <w14:checkedState w14:val="2612" w14:font="MS Gothic"/>
                  <w14:uncheckedState w14:val="2610" w14:font="MS Gothic"/>
                </w14:checkbox>
              </w:sdtPr>
              <w:sdtContent>
                <w:r w:rsidR="00D0456D">
                  <w:rPr>
                    <w:rFonts w:ascii="MS Gothic" w:eastAsia="MS Gothic" w:hAnsi="MS Gothic" w:cs="Segoe UI Symbol" w:hint="eastAsia"/>
                    <w:snapToGrid/>
                    <w:sz w:val="20"/>
                  </w:rPr>
                  <w:t>☐</w:t>
                </w:r>
              </w:sdtContent>
            </w:sdt>
            <w:r w:rsidR="00843008" w:rsidRPr="000D76A9">
              <w:rPr>
                <w:snapToGrid/>
                <w:sz w:val="20"/>
              </w:rPr>
              <w:t xml:space="preserve">Occasionally    </w:t>
            </w:r>
            <w:sdt>
              <w:sdtPr>
                <w:rPr>
                  <w:snapToGrid/>
                  <w:sz w:val="20"/>
                </w:rPr>
                <w:id w:val="-1717652916"/>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 xml:space="preserve">Frequently </w:t>
            </w:r>
            <w:sdt>
              <w:sdtPr>
                <w:rPr>
                  <w:snapToGrid/>
                  <w:sz w:val="20"/>
                </w:rPr>
                <w:id w:val="1932547429"/>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 xml:space="preserve">  Continuously</w:t>
            </w:r>
          </w:p>
          <w:p w14:paraId="73FF350C" w14:textId="77777777" w:rsidR="00843008" w:rsidRPr="007D4AA7" w:rsidRDefault="00843008" w:rsidP="00D0456D">
            <w:pPr>
              <w:widowControl/>
              <w:spacing w:line="240" w:lineRule="exact"/>
              <w:rPr>
                <w:b/>
                <w:snapToGrid/>
              </w:rPr>
            </w:pPr>
          </w:p>
          <w:p w14:paraId="20A2F1EA" w14:textId="77777777" w:rsidR="00136B12" w:rsidRPr="007D4AA7" w:rsidRDefault="00D007E0" w:rsidP="00D0456D">
            <w:pPr>
              <w:widowControl/>
              <w:spacing w:line="240" w:lineRule="exact"/>
              <w:rPr>
                <w:b/>
                <w:snapToGrid/>
              </w:rPr>
            </w:pPr>
            <w:r w:rsidRPr="000D76A9">
              <w:rPr>
                <w:b/>
                <w:snapToGrid/>
              </w:rPr>
              <w:t>Read, concentrate, or think analytically</w:t>
            </w:r>
            <w:r w:rsidR="00CF48A3">
              <w:rPr>
                <w:b/>
                <w:snapToGrid/>
              </w:rPr>
              <w:t xml:space="preserve"> (choose one)</w:t>
            </w:r>
            <w:r w:rsidRPr="000D76A9">
              <w:rPr>
                <w:b/>
                <w:snapToGrid/>
              </w:rPr>
              <w:t>:</w:t>
            </w:r>
          </w:p>
          <w:p w14:paraId="26276EDB" w14:textId="77777777" w:rsidR="00843008" w:rsidRPr="007D4AA7" w:rsidRDefault="00000000" w:rsidP="00D0456D">
            <w:pPr>
              <w:widowControl/>
              <w:spacing w:line="240" w:lineRule="exact"/>
              <w:rPr>
                <w:b/>
                <w:snapToGrid/>
              </w:rPr>
            </w:pPr>
            <w:sdt>
              <w:sdtPr>
                <w:rPr>
                  <w:snapToGrid/>
                  <w:sz w:val="20"/>
                </w:rPr>
                <w:id w:val="1439719177"/>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 xml:space="preserve">Never </w:t>
            </w:r>
            <w:r w:rsidR="00843008" w:rsidRPr="007D4AA7">
              <w:rPr>
                <w:rFonts w:ascii="Segoe UI Symbol" w:eastAsia="MS Gothic" w:hAnsi="Segoe UI Symbol" w:cs="Segoe UI Symbol"/>
                <w:snapToGrid/>
                <w:sz w:val="20"/>
              </w:rPr>
              <w:t xml:space="preserve"> </w:t>
            </w:r>
            <w:sdt>
              <w:sdtPr>
                <w:rPr>
                  <w:rFonts w:ascii="Segoe UI Symbol" w:eastAsia="MS Gothic" w:hAnsi="Segoe UI Symbol" w:cs="Segoe UI Symbol"/>
                  <w:snapToGrid/>
                  <w:sz w:val="20"/>
                </w:rPr>
                <w:id w:val="877669390"/>
                <w14:checkbox>
                  <w14:checked w14:val="0"/>
                  <w14:checkedState w14:val="2612" w14:font="MS Gothic"/>
                  <w14:uncheckedState w14:val="2610" w14:font="MS Gothic"/>
                </w14:checkbox>
              </w:sdtPr>
              <w:sdtContent>
                <w:r w:rsidR="005109C1">
                  <w:rPr>
                    <w:rFonts w:ascii="MS Gothic" w:eastAsia="MS Gothic" w:hAnsi="MS Gothic" w:cs="Segoe UI Symbol" w:hint="eastAsia"/>
                    <w:snapToGrid/>
                    <w:sz w:val="20"/>
                  </w:rPr>
                  <w:t>☐</w:t>
                </w:r>
              </w:sdtContent>
            </w:sdt>
            <w:r w:rsidR="00843008" w:rsidRPr="000D76A9">
              <w:rPr>
                <w:snapToGrid/>
                <w:sz w:val="20"/>
              </w:rPr>
              <w:t xml:space="preserve">Occasionally    </w:t>
            </w:r>
            <w:sdt>
              <w:sdtPr>
                <w:rPr>
                  <w:snapToGrid/>
                  <w:sz w:val="20"/>
                </w:rPr>
                <w:id w:val="1977406158"/>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843008" w:rsidRPr="000D76A9">
              <w:rPr>
                <w:snapToGrid/>
                <w:sz w:val="20"/>
              </w:rPr>
              <w:t xml:space="preserve">Frequently   </w:t>
            </w:r>
            <w:sdt>
              <w:sdtPr>
                <w:rPr>
                  <w:snapToGrid/>
                  <w:sz w:val="20"/>
                </w:rPr>
                <w:id w:val="-1837910275"/>
                <w14:checkbox>
                  <w14:checked w14:val="0"/>
                  <w14:checkedState w14:val="2612" w14:font="MS Gothic"/>
                  <w14:uncheckedState w14:val="2610" w14:font="MS Gothic"/>
                </w14:checkbox>
              </w:sdtPr>
              <w:sdtContent>
                <w:r w:rsidR="00D0456D">
                  <w:rPr>
                    <w:rFonts w:ascii="MS Gothic" w:eastAsia="MS Gothic" w:hAnsi="MS Gothic" w:hint="eastAsia"/>
                    <w:snapToGrid/>
                    <w:sz w:val="20"/>
                  </w:rPr>
                  <w:t>☐</w:t>
                </w:r>
              </w:sdtContent>
            </w:sdt>
            <w:r w:rsidR="00843008" w:rsidRPr="000D76A9">
              <w:rPr>
                <w:snapToGrid/>
                <w:sz w:val="20"/>
              </w:rPr>
              <w:t>Continuously</w:t>
            </w:r>
            <w:r w:rsidR="00843008" w:rsidRPr="007D4AA7">
              <w:rPr>
                <w:b/>
                <w:snapToGrid/>
              </w:rPr>
              <w:t xml:space="preserve"> </w:t>
            </w:r>
          </w:p>
          <w:p w14:paraId="51D4A106" w14:textId="77777777" w:rsidR="005109C1" w:rsidRDefault="005109C1" w:rsidP="00D0456D">
            <w:pPr>
              <w:widowControl/>
              <w:spacing w:line="240" w:lineRule="exact"/>
              <w:rPr>
                <w:b/>
                <w:snapToGrid/>
              </w:rPr>
            </w:pPr>
          </w:p>
          <w:p w14:paraId="6532385F" w14:textId="77777777" w:rsidR="005109C1" w:rsidRDefault="00D007E0" w:rsidP="00D0456D">
            <w:pPr>
              <w:widowControl/>
              <w:spacing w:line="240" w:lineRule="exact"/>
              <w:rPr>
                <w:snapToGrid/>
              </w:rPr>
            </w:pPr>
            <w:r w:rsidRPr="000D76A9">
              <w:rPr>
                <w:b/>
                <w:snapToGrid/>
              </w:rPr>
              <w:t>Physical Environment (select all that apply):</w:t>
            </w:r>
            <w:r w:rsidRPr="000D76A9">
              <w:rPr>
                <w:snapToGrid/>
              </w:rPr>
              <w:t xml:space="preserve">   </w:t>
            </w:r>
          </w:p>
          <w:p w14:paraId="52A98281" w14:textId="77777777" w:rsidR="00843008" w:rsidRPr="005109C1" w:rsidRDefault="00000000" w:rsidP="00D0456D">
            <w:pPr>
              <w:widowControl/>
              <w:spacing w:line="240" w:lineRule="exact"/>
              <w:rPr>
                <w:snapToGrid/>
              </w:rPr>
            </w:pPr>
            <w:sdt>
              <w:sdtPr>
                <w:rPr>
                  <w:snapToGrid/>
                  <w:sz w:val="20"/>
                </w:rPr>
                <w:id w:val="1597751125"/>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0D76A9">
              <w:rPr>
                <w:snapToGrid/>
                <w:sz w:val="20"/>
              </w:rPr>
              <w:t xml:space="preserve">Classroom Setting  </w:t>
            </w:r>
            <w:sdt>
              <w:sdtPr>
                <w:rPr>
                  <w:snapToGrid/>
                  <w:sz w:val="20"/>
                </w:rPr>
                <w:id w:val="1929080094"/>
                <w14:checkbox>
                  <w14:checked w14:val="0"/>
                  <w14:checkedState w14:val="2612" w14:font="MS Gothic"/>
                  <w14:uncheckedState w14:val="2610" w14:font="MS Gothic"/>
                </w14:checkbox>
              </w:sdtPr>
              <w:sdtContent>
                <w:r w:rsidR="00D14CE7">
                  <w:rPr>
                    <w:rFonts w:ascii="MS Gothic" w:eastAsia="MS Gothic" w:hAnsi="MS Gothic" w:hint="eastAsia"/>
                    <w:snapToGrid/>
                    <w:sz w:val="20"/>
                  </w:rPr>
                  <w:t>☐</w:t>
                </w:r>
              </w:sdtContent>
            </w:sdt>
            <w:r w:rsidR="00D007E0" w:rsidRPr="000D76A9">
              <w:rPr>
                <w:snapToGrid/>
                <w:sz w:val="20"/>
              </w:rPr>
              <w:t xml:space="preserve">Inside Office Environment    </w:t>
            </w:r>
            <w:sdt>
              <w:sdtPr>
                <w:rPr>
                  <w:snapToGrid/>
                  <w:sz w:val="20"/>
                </w:rPr>
                <w:id w:val="2135212362"/>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0D76A9">
              <w:rPr>
                <w:snapToGrid/>
                <w:sz w:val="20"/>
              </w:rPr>
              <w:t>Inside Medical Facility Environment</w:t>
            </w:r>
          </w:p>
          <w:p w14:paraId="4C008194" w14:textId="77777777" w:rsidR="00D007E0" w:rsidRPr="000D76A9" w:rsidRDefault="00000000" w:rsidP="00D0456D">
            <w:pPr>
              <w:widowControl/>
              <w:spacing w:line="240" w:lineRule="exact"/>
              <w:rPr>
                <w:snapToGrid/>
              </w:rPr>
            </w:pPr>
            <w:sdt>
              <w:sdtPr>
                <w:rPr>
                  <w:snapToGrid/>
                  <w:sz w:val="20"/>
                </w:rPr>
                <w:id w:val="-1888476708"/>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0D76A9">
              <w:rPr>
                <w:snapToGrid/>
                <w:sz w:val="20"/>
              </w:rPr>
              <w:t>Outdoor Weather Conditions</w:t>
            </w:r>
          </w:p>
          <w:p w14:paraId="4A77E820" w14:textId="77777777" w:rsidR="005109C1" w:rsidRDefault="005109C1" w:rsidP="00D0456D">
            <w:pPr>
              <w:widowControl/>
              <w:spacing w:line="240" w:lineRule="exact"/>
              <w:rPr>
                <w:b/>
                <w:snapToGrid/>
              </w:rPr>
            </w:pPr>
          </w:p>
          <w:p w14:paraId="7510F9E6" w14:textId="77777777" w:rsidR="00D007E0" w:rsidRPr="000D76A9" w:rsidRDefault="00D007E0" w:rsidP="00D0456D">
            <w:pPr>
              <w:widowControl/>
              <w:spacing w:line="240" w:lineRule="exact"/>
              <w:rPr>
                <w:snapToGrid/>
                <w:sz w:val="20"/>
              </w:rPr>
            </w:pPr>
            <w:r w:rsidRPr="000D76A9">
              <w:rPr>
                <w:b/>
                <w:snapToGrid/>
              </w:rPr>
              <w:t>Noise Level (choose one):</w:t>
            </w:r>
            <w:r w:rsidRPr="000D76A9">
              <w:rPr>
                <w:snapToGrid/>
              </w:rPr>
              <w:tab/>
            </w:r>
            <w:sdt>
              <w:sdtPr>
                <w:rPr>
                  <w:snapToGrid/>
                </w:rPr>
                <w:id w:val="863333346"/>
                <w14:checkbox>
                  <w14:checked w14:val="0"/>
                  <w14:checkedState w14:val="2612" w14:font="MS Gothic"/>
                  <w14:uncheckedState w14:val="2610" w14:font="MS Gothic"/>
                </w14:checkbox>
              </w:sdtPr>
              <w:sdtContent>
                <w:r w:rsidR="009F2B48">
                  <w:rPr>
                    <w:rFonts w:ascii="MS Gothic" w:eastAsia="MS Gothic" w:hAnsi="MS Gothic" w:hint="eastAsia"/>
                    <w:snapToGrid/>
                  </w:rPr>
                  <w:t>☐</w:t>
                </w:r>
              </w:sdtContent>
            </w:sdt>
            <w:r w:rsidRPr="000D76A9">
              <w:rPr>
                <w:snapToGrid/>
                <w:sz w:val="20"/>
              </w:rPr>
              <w:t>Qui</w:t>
            </w:r>
            <w:r w:rsidR="00D458DC" w:rsidRPr="007D4AA7">
              <w:rPr>
                <w:snapToGrid/>
                <w:sz w:val="20"/>
              </w:rPr>
              <w:t>et</w:t>
            </w:r>
            <w:r w:rsidRPr="000D76A9">
              <w:rPr>
                <w:snapToGrid/>
                <w:sz w:val="20"/>
              </w:rPr>
              <w:t xml:space="preserve">  </w:t>
            </w:r>
            <w:sdt>
              <w:sdtPr>
                <w:rPr>
                  <w:snapToGrid/>
                  <w:sz w:val="20"/>
                </w:rPr>
                <w:id w:val="158361631"/>
                <w14:checkbox>
                  <w14:checked w14:val="0"/>
                  <w14:checkedState w14:val="2612" w14:font="MS Gothic"/>
                  <w14:uncheckedState w14:val="2610" w14:font="MS Gothic"/>
                </w14:checkbox>
              </w:sdtPr>
              <w:sdtContent>
                <w:r w:rsidR="00D0456D">
                  <w:rPr>
                    <w:rFonts w:ascii="MS Gothic" w:eastAsia="MS Gothic" w:hAnsi="MS Gothic" w:hint="eastAsia"/>
                    <w:snapToGrid/>
                    <w:sz w:val="20"/>
                  </w:rPr>
                  <w:t>☐</w:t>
                </w:r>
              </w:sdtContent>
            </w:sdt>
            <w:r w:rsidR="005109C1">
              <w:rPr>
                <w:snapToGrid/>
                <w:sz w:val="20"/>
              </w:rPr>
              <w:t>Moderate</w:t>
            </w:r>
            <w:r w:rsidR="00685A6C">
              <w:rPr>
                <w:snapToGrid/>
                <w:sz w:val="20"/>
              </w:rPr>
              <w:t xml:space="preserve"> </w:t>
            </w:r>
            <w:r w:rsidR="005109C1">
              <w:rPr>
                <w:snapToGrid/>
                <w:sz w:val="20"/>
              </w:rPr>
              <w:t xml:space="preserve"> </w:t>
            </w:r>
            <w:sdt>
              <w:sdtPr>
                <w:rPr>
                  <w:snapToGrid/>
                  <w:sz w:val="20"/>
                </w:rPr>
                <w:id w:val="-765383932"/>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Pr="000D76A9">
              <w:rPr>
                <w:snapToGrid/>
                <w:sz w:val="20"/>
              </w:rPr>
              <w:t>Loud</w:t>
            </w:r>
          </w:p>
          <w:p w14:paraId="274FEA70" w14:textId="77777777" w:rsidR="005109C1" w:rsidRDefault="005109C1" w:rsidP="00D0456D">
            <w:pPr>
              <w:widowControl/>
              <w:spacing w:line="240" w:lineRule="exact"/>
              <w:rPr>
                <w:b/>
                <w:snapToGrid/>
              </w:rPr>
            </w:pPr>
          </w:p>
          <w:p w14:paraId="3FE18428" w14:textId="77777777" w:rsidR="00D007E0" w:rsidRPr="000D76A9" w:rsidRDefault="00D007E0" w:rsidP="00D0456D">
            <w:pPr>
              <w:widowControl/>
              <w:spacing w:line="240" w:lineRule="exact"/>
              <w:rPr>
                <w:b/>
                <w:snapToGrid/>
              </w:rPr>
            </w:pPr>
            <w:r w:rsidRPr="000D76A9">
              <w:rPr>
                <w:b/>
                <w:snapToGrid/>
              </w:rPr>
              <w:t>Visual Requirements (select all that apply):</w:t>
            </w:r>
          </w:p>
          <w:p w14:paraId="4997D895" w14:textId="77777777" w:rsidR="00D007E0" w:rsidRPr="000D76A9" w:rsidRDefault="00000000" w:rsidP="00D0456D">
            <w:pPr>
              <w:widowControl/>
              <w:spacing w:line="240" w:lineRule="exact"/>
              <w:rPr>
                <w:snapToGrid/>
              </w:rPr>
            </w:pPr>
            <w:sdt>
              <w:sdtPr>
                <w:rPr>
                  <w:snapToGrid/>
                  <w:sz w:val="20"/>
                </w:rPr>
                <w:id w:val="-1712338263"/>
                <w14:checkbox>
                  <w14:checked w14:val="0"/>
                  <w14:checkedState w14:val="2612" w14:font="MS Gothic"/>
                  <w14:uncheckedState w14:val="2610" w14:font="MS Gothic"/>
                </w14:checkbox>
              </w:sdtPr>
              <w:sdtContent>
                <w:r w:rsidR="00D0456D">
                  <w:rPr>
                    <w:rFonts w:ascii="MS Gothic" w:eastAsia="MS Gothic" w:hAnsi="MS Gothic" w:hint="eastAsia"/>
                    <w:snapToGrid/>
                    <w:sz w:val="20"/>
                  </w:rPr>
                  <w:t>☐</w:t>
                </w:r>
              </w:sdtContent>
            </w:sdt>
            <w:r w:rsidR="00D007E0" w:rsidRPr="000D76A9">
              <w:rPr>
                <w:snapToGrid/>
                <w:sz w:val="20"/>
              </w:rPr>
              <w:t xml:space="preserve">Near visual acuity  </w:t>
            </w:r>
            <w:sdt>
              <w:sdtPr>
                <w:rPr>
                  <w:snapToGrid/>
                  <w:sz w:val="20"/>
                </w:rPr>
                <w:id w:val="264204354"/>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0D76A9">
              <w:rPr>
                <w:snapToGrid/>
                <w:sz w:val="20"/>
              </w:rPr>
              <w:t>Far visual acuity</w:t>
            </w:r>
            <w:r w:rsidR="00D007E0" w:rsidRPr="000D76A9">
              <w:rPr>
                <w:snapToGrid/>
              </w:rPr>
              <w:t xml:space="preserve">  </w:t>
            </w:r>
            <w:sdt>
              <w:sdtPr>
                <w:rPr>
                  <w:snapToGrid/>
                </w:rPr>
                <w:id w:val="-454255128"/>
                <w14:checkbox>
                  <w14:checked w14:val="0"/>
                  <w14:checkedState w14:val="2612" w14:font="MS Gothic"/>
                  <w14:uncheckedState w14:val="2610" w14:font="MS Gothic"/>
                </w14:checkbox>
              </w:sdtPr>
              <w:sdtContent>
                <w:r w:rsidR="00D14CE7">
                  <w:rPr>
                    <w:rFonts w:ascii="MS Gothic" w:eastAsia="MS Gothic" w:hAnsi="MS Gothic" w:hint="eastAsia"/>
                    <w:snapToGrid/>
                  </w:rPr>
                  <w:t>☐</w:t>
                </w:r>
              </w:sdtContent>
            </w:sdt>
            <w:r w:rsidR="00CF48A3">
              <w:rPr>
                <w:snapToGrid/>
                <w:sz w:val="20"/>
              </w:rPr>
              <w:t xml:space="preserve">Color discrimination  </w:t>
            </w:r>
            <w:sdt>
              <w:sdtPr>
                <w:rPr>
                  <w:snapToGrid/>
                  <w:sz w:val="20"/>
                </w:rPr>
                <w:id w:val="541489143"/>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CF48A3">
              <w:rPr>
                <w:snapToGrid/>
                <w:sz w:val="20"/>
              </w:rPr>
              <w:t xml:space="preserve">Depth perception </w:t>
            </w:r>
            <w:sdt>
              <w:sdtPr>
                <w:rPr>
                  <w:snapToGrid/>
                </w:rPr>
                <w:id w:val="59919866"/>
                <w14:checkbox>
                  <w14:checked w14:val="0"/>
                  <w14:checkedState w14:val="2612" w14:font="MS Gothic"/>
                  <w14:uncheckedState w14:val="2610" w14:font="MS Gothic"/>
                </w14:checkbox>
              </w:sdtPr>
              <w:sdtContent>
                <w:r w:rsidR="00CF48A3">
                  <w:rPr>
                    <w:rFonts w:ascii="MS Gothic" w:eastAsia="MS Gothic" w:hAnsi="MS Gothic" w:hint="eastAsia"/>
                    <w:snapToGrid/>
                  </w:rPr>
                  <w:t>☐</w:t>
                </w:r>
              </w:sdtContent>
            </w:sdt>
            <w:r w:rsidR="00CF48A3">
              <w:rPr>
                <w:snapToGrid/>
                <w:sz w:val="20"/>
              </w:rPr>
              <w:t xml:space="preserve">Peripheral vision </w:t>
            </w:r>
            <w:sdt>
              <w:sdtPr>
                <w:rPr>
                  <w:rFonts w:ascii="MS Gothic" w:eastAsia="MS Gothic" w:hAnsi="MS Gothic" w:cs="Segoe UI Symbol" w:hint="eastAsia"/>
                  <w:snapToGrid/>
                </w:rPr>
                <w:id w:val="-1610805220"/>
                <w14:checkbox>
                  <w14:checked w14:val="0"/>
                  <w14:checkedState w14:val="2612" w14:font="MS Gothic"/>
                  <w14:uncheckedState w14:val="2610" w14:font="MS Gothic"/>
                </w14:checkbox>
              </w:sdtPr>
              <w:sdtContent>
                <w:r w:rsidR="00CF48A3">
                  <w:rPr>
                    <w:rFonts w:ascii="MS Gothic" w:eastAsia="MS Gothic" w:hAnsi="MS Gothic" w:cs="Segoe UI Symbol" w:hint="eastAsia"/>
                    <w:snapToGrid/>
                  </w:rPr>
                  <w:t>☐</w:t>
                </w:r>
              </w:sdtContent>
            </w:sdt>
            <w:r w:rsidR="00CF48A3">
              <w:rPr>
                <w:snapToGrid/>
                <w:sz w:val="20"/>
              </w:rPr>
              <w:t>Not required</w:t>
            </w:r>
          </w:p>
          <w:p w14:paraId="615CB51A" w14:textId="77777777" w:rsidR="005109C1" w:rsidRDefault="005109C1" w:rsidP="00D0456D">
            <w:pPr>
              <w:rPr>
                <w:b/>
                <w:snapToGrid/>
              </w:rPr>
            </w:pPr>
          </w:p>
          <w:p w14:paraId="3C9C92A4" w14:textId="77777777" w:rsidR="005109C1" w:rsidRDefault="00D007E0" w:rsidP="00D0456D">
            <w:pPr>
              <w:rPr>
                <w:b/>
                <w:snapToGrid/>
              </w:rPr>
            </w:pPr>
            <w:r w:rsidRPr="007D4AA7">
              <w:rPr>
                <w:b/>
                <w:snapToGrid/>
              </w:rPr>
              <w:t>Hazards (select all that apply):</w:t>
            </w:r>
            <w:r w:rsidR="001033AD" w:rsidRPr="007D4AA7">
              <w:rPr>
                <w:b/>
                <w:snapToGrid/>
              </w:rPr>
              <w:t xml:space="preserve">  </w:t>
            </w:r>
          </w:p>
          <w:p w14:paraId="5DB28281" w14:textId="77777777" w:rsidR="00D007E0" w:rsidRDefault="00000000" w:rsidP="00D0456D">
            <w:pPr>
              <w:rPr>
                <w:snapToGrid/>
                <w:sz w:val="20"/>
              </w:rPr>
            </w:pPr>
            <w:sdt>
              <w:sdtPr>
                <w:rPr>
                  <w:snapToGrid/>
                  <w:sz w:val="20"/>
                </w:rPr>
                <w:id w:val="1523593875"/>
                <w14:checkbox>
                  <w14:checked w14:val="0"/>
                  <w14:checkedState w14:val="2612" w14:font="MS Gothic"/>
                  <w14:uncheckedState w14:val="2610" w14:font="MS Gothic"/>
                </w14:checkbox>
              </w:sdtPr>
              <w:sdtContent>
                <w:r w:rsidR="00D0456D">
                  <w:rPr>
                    <w:rFonts w:ascii="MS Gothic" w:eastAsia="MS Gothic" w:hAnsi="MS Gothic" w:hint="eastAsia"/>
                    <w:snapToGrid/>
                    <w:sz w:val="20"/>
                  </w:rPr>
                  <w:t>☐</w:t>
                </w:r>
              </w:sdtContent>
            </w:sdt>
            <w:r w:rsidR="00CF48A3">
              <w:rPr>
                <w:snapToGrid/>
                <w:sz w:val="20"/>
              </w:rPr>
              <w:t xml:space="preserve">None </w:t>
            </w:r>
            <w:sdt>
              <w:sdtPr>
                <w:rPr>
                  <w:snapToGrid/>
                  <w:sz w:val="20"/>
                </w:rPr>
                <w:id w:val="2112624228"/>
                <w14:checkbox>
                  <w14:checked w14:val="0"/>
                  <w14:checkedState w14:val="2612" w14:font="MS Gothic"/>
                  <w14:uncheckedState w14:val="2610" w14:font="MS Gothic"/>
                </w14:checkbox>
              </w:sdtPr>
              <w:sdtContent>
                <w:r w:rsidR="00CF48A3">
                  <w:rPr>
                    <w:rFonts w:ascii="MS Gothic" w:eastAsia="MS Gothic" w:hAnsi="MS Gothic" w:hint="eastAsia"/>
                    <w:snapToGrid/>
                    <w:sz w:val="20"/>
                  </w:rPr>
                  <w:t>☐</w:t>
                </w:r>
              </w:sdtContent>
            </w:sdt>
            <w:r w:rsidR="00D007E0" w:rsidRPr="007D4AA7">
              <w:rPr>
                <w:snapToGrid/>
                <w:sz w:val="20"/>
              </w:rPr>
              <w:t xml:space="preserve">Biological </w:t>
            </w:r>
            <w:sdt>
              <w:sdtPr>
                <w:rPr>
                  <w:snapToGrid/>
                  <w:sz w:val="20"/>
                </w:rPr>
                <w:id w:val="869729037"/>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7D4AA7">
              <w:rPr>
                <w:snapToGrid/>
                <w:sz w:val="20"/>
              </w:rPr>
              <w:t xml:space="preserve">Chemical </w:t>
            </w:r>
            <w:sdt>
              <w:sdtPr>
                <w:rPr>
                  <w:snapToGrid/>
                  <w:sz w:val="20"/>
                </w:rPr>
                <w:id w:val="1591358335"/>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7D4AA7">
              <w:rPr>
                <w:snapToGrid/>
                <w:sz w:val="20"/>
              </w:rPr>
              <w:t>Electrical</w:t>
            </w:r>
            <w:r w:rsidR="005109C1">
              <w:rPr>
                <w:snapToGrid/>
                <w:sz w:val="20"/>
              </w:rPr>
              <w:t xml:space="preserve"> </w:t>
            </w:r>
            <w:sdt>
              <w:sdtPr>
                <w:rPr>
                  <w:snapToGrid/>
                  <w:sz w:val="20"/>
                </w:rPr>
                <w:id w:val="-241722643"/>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7D4AA7">
              <w:rPr>
                <w:snapToGrid/>
                <w:sz w:val="20"/>
              </w:rPr>
              <w:t>Radiation</w:t>
            </w:r>
            <w:r w:rsidR="001033AD" w:rsidRPr="007D4AA7">
              <w:rPr>
                <w:snapToGrid/>
                <w:sz w:val="20"/>
              </w:rPr>
              <w:t xml:space="preserve"> </w:t>
            </w:r>
            <w:sdt>
              <w:sdtPr>
                <w:rPr>
                  <w:snapToGrid/>
                  <w:sz w:val="20"/>
                </w:rPr>
                <w:id w:val="-487720967"/>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986962">
              <w:rPr>
                <w:snapToGrid/>
                <w:sz w:val="20"/>
              </w:rPr>
              <w:t>Environmental</w:t>
            </w:r>
            <w:r w:rsidR="00D007E0" w:rsidRPr="007D4AA7">
              <w:rPr>
                <w:snapToGrid/>
                <w:sz w:val="20"/>
              </w:rPr>
              <w:t xml:space="preserve"> </w:t>
            </w:r>
            <w:r w:rsidR="001033AD" w:rsidRPr="007D4AA7">
              <w:rPr>
                <w:snapToGrid/>
                <w:sz w:val="20"/>
              </w:rPr>
              <w:t xml:space="preserve"> </w:t>
            </w:r>
            <w:sdt>
              <w:sdtPr>
                <w:rPr>
                  <w:snapToGrid/>
                  <w:sz w:val="20"/>
                </w:rPr>
                <w:id w:val="2014878442"/>
                <w14:checkbox>
                  <w14:checked w14:val="0"/>
                  <w14:checkedState w14:val="2612" w14:font="MS Gothic"/>
                  <w14:uncheckedState w14:val="2610" w14:font="MS Gothic"/>
                </w14:checkbox>
              </w:sdtPr>
              <w:sdtContent>
                <w:r w:rsidR="005109C1">
                  <w:rPr>
                    <w:rFonts w:ascii="MS Gothic" w:eastAsia="MS Gothic" w:hAnsi="MS Gothic" w:hint="eastAsia"/>
                    <w:snapToGrid/>
                    <w:sz w:val="20"/>
                  </w:rPr>
                  <w:t>☐</w:t>
                </w:r>
              </w:sdtContent>
            </w:sdt>
            <w:r w:rsidR="00D007E0" w:rsidRPr="007D4AA7">
              <w:rPr>
                <w:snapToGrid/>
                <w:sz w:val="20"/>
              </w:rPr>
              <w:t>Sharp Objects/Tools Dust Heavy Machinery</w:t>
            </w:r>
          </w:p>
          <w:p w14:paraId="24458268" w14:textId="77777777" w:rsidR="00CF48A3" w:rsidRDefault="00000000" w:rsidP="00D0456D">
            <w:pPr>
              <w:rPr>
                <w:snapToGrid/>
                <w:sz w:val="20"/>
              </w:rPr>
            </w:pPr>
            <w:sdt>
              <w:sdtPr>
                <w:rPr>
                  <w:snapToGrid/>
                  <w:sz w:val="20"/>
                </w:rPr>
                <w:id w:val="-694385070"/>
                <w14:checkbox>
                  <w14:checked w14:val="0"/>
                  <w14:checkedState w14:val="2612" w14:font="MS Gothic"/>
                  <w14:uncheckedState w14:val="2610" w14:font="MS Gothic"/>
                </w14:checkbox>
              </w:sdtPr>
              <w:sdtContent>
                <w:r w:rsidR="00CF48A3">
                  <w:rPr>
                    <w:rFonts w:ascii="MS Gothic" w:eastAsia="MS Gothic" w:hAnsi="MS Gothic" w:hint="eastAsia"/>
                    <w:snapToGrid/>
                    <w:sz w:val="20"/>
                  </w:rPr>
                  <w:t>☐</w:t>
                </w:r>
              </w:sdtContent>
            </w:sdt>
            <w:r w:rsidR="00CF48A3">
              <w:rPr>
                <w:snapToGrid/>
                <w:sz w:val="20"/>
              </w:rPr>
              <w:t xml:space="preserve">Vibrations  </w:t>
            </w:r>
            <w:sdt>
              <w:sdtPr>
                <w:rPr>
                  <w:snapToGrid/>
                  <w:sz w:val="20"/>
                </w:rPr>
                <w:id w:val="1208917628"/>
                <w14:checkbox>
                  <w14:checked w14:val="0"/>
                  <w14:checkedState w14:val="2612" w14:font="MS Gothic"/>
                  <w14:uncheckedState w14:val="2610" w14:font="MS Gothic"/>
                </w14:checkbox>
              </w:sdtPr>
              <w:sdtContent>
                <w:r w:rsidR="00CF48A3">
                  <w:rPr>
                    <w:rFonts w:ascii="MS Gothic" w:eastAsia="MS Gothic" w:hAnsi="MS Gothic" w:hint="eastAsia"/>
                    <w:snapToGrid/>
                    <w:sz w:val="20"/>
                  </w:rPr>
                  <w:t>☐</w:t>
                </w:r>
              </w:sdtContent>
            </w:sdt>
            <w:r w:rsidR="00CF48A3">
              <w:rPr>
                <w:snapToGrid/>
                <w:sz w:val="20"/>
              </w:rPr>
              <w:t xml:space="preserve">Extreme Temperatures  </w:t>
            </w:r>
            <w:sdt>
              <w:sdtPr>
                <w:rPr>
                  <w:snapToGrid/>
                  <w:sz w:val="20"/>
                </w:rPr>
                <w:id w:val="1623199367"/>
                <w14:checkbox>
                  <w14:checked w14:val="0"/>
                  <w14:checkedState w14:val="2612" w14:font="MS Gothic"/>
                  <w14:uncheckedState w14:val="2610" w14:font="MS Gothic"/>
                </w14:checkbox>
              </w:sdtPr>
              <w:sdtContent>
                <w:r w:rsidR="00CF48A3">
                  <w:rPr>
                    <w:rFonts w:ascii="MS Gothic" w:eastAsia="MS Gothic" w:hAnsi="MS Gothic" w:hint="eastAsia"/>
                    <w:snapToGrid/>
                    <w:sz w:val="20"/>
                  </w:rPr>
                  <w:t>☐</w:t>
                </w:r>
              </w:sdtContent>
            </w:sdt>
            <w:r w:rsidR="00CF48A3">
              <w:rPr>
                <w:snapToGrid/>
                <w:sz w:val="20"/>
              </w:rPr>
              <w:t xml:space="preserve">Moisture/humidity  </w:t>
            </w:r>
            <w:sdt>
              <w:sdtPr>
                <w:rPr>
                  <w:snapToGrid/>
                  <w:sz w:val="20"/>
                </w:rPr>
                <w:id w:val="-1405445233"/>
                <w14:checkbox>
                  <w14:checked w14:val="0"/>
                  <w14:checkedState w14:val="2612" w14:font="MS Gothic"/>
                  <w14:uncheckedState w14:val="2610" w14:font="MS Gothic"/>
                </w14:checkbox>
              </w:sdtPr>
              <w:sdtContent>
                <w:r w:rsidR="00CF48A3">
                  <w:rPr>
                    <w:rFonts w:ascii="MS Gothic" w:eastAsia="MS Gothic" w:hAnsi="MS Gothic" w:hint="eastAsia"/>
                    <w:snapToGrid/>
                    <w:sz w:val="20"/>
                  </w:rPr>
                  <w:t>☐</w:t>
                </w:r>
              </w:sdtContent>
            </w:sdt>
            <w:r w:rsidR="00CF48A3">
              <w:rPr>
                <w:snapToGrid/>
                <w:sz w:val="20"/>
              </w:rPr>
              <w:t xml:space="preserve"> Potential for violence/physical alter</w:t>
            </w:r>
            <w:r w:rsidR="00826430">
              <w:rPr>
                <w:snapToGrid/>
                <w:sz w:val="20"/>
              </w:rPr>
              <w:t>c</w:t>
            </w:r>
            <w:r w:rsidR="00CF48A3">
              <w:rPr>
                <w:snapToGrid/>
                <w:sz w:val="20"/>
              </w:rPr>
              <w:t xml:space="preserve">ations  </w:t>
            </w:r>
          </w:p>
          <w:p w14:paraId="19A886B5" w14:textId="77777777" w:rsidR="00527F8E" w:rsidRDefault="00527F8E" w:rsidP="00D0456D">
            <w:pPr>
              <w:rPr>
                <w:snapToGrid/>
                <w:sz w:val="20"/>
              </w:rPr>
            </w:pPr>
          </w:p>
          <w:p w14:paraId="714486B2" w14:textId="77777777" w:rsidR="00F1201C" w:rsidRPr="006156AB" w:rsidRDefault="00527F8E" w:rsidP="00D0456D">
            <w:pPr>
              <w:rPr>
                <w:b/>
                <w:snapToGrid/>
              </w:rPr>
            </w:pPr>
            <w:r>
              <w:rPr>
                <w:b/>
                <w:snapToGrid/>
              </w:rPr>
              <w:t>Work Schedule</w:t>
            </w:r>
          </w:p>
          <w:p w14:paraId="6CF05CAA" w14:textId="77777777" w:rsidR="00F1201C" w:rsidRPr="006156AB" w:rsidRDefault="00F1201C" w:rsidP="006156AB">
            <w:pPr>
              <w:rPr>
                <w:snapToGrid/>
                <w:sz w:val="20"/>
              </w:rPr>
            </w:pPr>
            <w:r>
              <w:rPr>
                <w:b/>
                <w:snapToGrid/>
              </w:rPr>
              <w:t>Days</w:t>
            </w:r>
            <w:r w:rsidR="00CF48A3">
              <w:rPr>
                <w:b/>
                <w:snapToGrid/>
              </w:rPr>
              <w:t xml:space="preserve"> (select all that apply)</w:t>
            </w:r>
            <w:r>
              <w:rPr>
                <w:b/>
                <w:snapToGrid/>
              </w:rPr>
              <w:t xml:space="preserve">: </w:t>
            </w:r>
            <w:r>
              <w:t xml:space="preserve"> </w:t>
            </w:r>
            <w:r w:rsidR="00015148">
              <w:rPr>
                <w:snapToGrid/>
                <w:sz w:val="20"/>
              </w:rPr>
              <w:t xml:space="preserve"> </w:t>
            </w:r>
            <w:sdt>
              <w:sdtPr>
                <w:rPr>
                  <w:snapToGrid/>
                  <w:sz w:val="20"/>
                </w:rPr>
                <w:id w:val="-1646883949"/>
                <w14:checkbox>
                  <w14:checked w14:val="0"/>
                  <w14:checkedState w14:val="2612" w14:font="MS Gothic"/>
                  <w14:uncheckedState w14:val="2610" w14:font="MS Gothic"/>
                </w14:checkbox>
              </w:sdtPr>
              <w:sdtContent>
                <w:r w:rsidR="00015148">
                  <w:rPr>
                    <w:rFonts w:ascii="MS Gothic" w:eastAsia="MS Gothic" w:hAnsi="MS Gothic" w:hint="eastAsia"/>
                    <w:snapToGrid/>
                    <w:sz w:val="20"/>
                  </w:rPr>
                  <w:t>☐</w:t>
                </w:r>
              </w:sdtContent>
            </w:sdt>
            <w:r w:rsidR="00015148">
              <w:rPr>
                <w:snapToGrid/>
                <w:sz w:val="20"/>
              </w:rPr>
              <w:t>M-F</w:t>
            </w:r>
            <w:r w:rsidR="00015148" w:rsidRPr="007D4AA7">
              <w:rPr>
                <w:snapToGrid/>
                <w:sz w:val="20"/>
              </w:rPr>
              <w:t xml:space="preserve">   </w:t>
            </w:r>
            <w:sdt>
              <w:sdtPr>
                <w:rPr>
                  <w:snapToGrid/>
                  <w:sz w:val="20"/>
                </w:rPr>
                <w:id w:val="-425425087"/>
                <w14:checkbox>
                  <w14:checked w14:val="0"/>
                  <w14:checkedState w14:val="2612" w14:font="MS Gothic"/>
                  <w14:uncheckedState w14:val="2610" w14:font="MS Gothic"/>
                </w14:checkbox>
              </w:sdtPr>
              <w:sdtContent>
                <w:r w:rsidR="00015148">
                  <w:rPr>
                    <w:rFonts w:ascii="MS Gothic" w:eastAsia="MS Gothic" w:hAnsi="MS Gothic" w:hint="eastAsia"/>
                    <w:snapToGrid/>
                    <w:sz w:val="20"/>
                  </w:rPr>
                  <w:t>☐</w:t>
                </w:r>
              </w:sdtContent>
            </w:sdt>
            <w:r w:rsidR="00015148">
              <w:rPr>
                <w:snapToGrid/>
                <w:sz w:val="20"/>
              </w:rPr>
              <w:t>Weekends</w:t>
            </w:r>
            <w:r w:rsidR="00015148" w:rsidRPr="007D4AA7">
              <w:rPr>
                <w:snapToGrid/>
                <w:sz w:val="20"/>
              </w:rPr>
              <w:t xml:space="preserve"> </w:t>
            </w:r>
            <w:sdt>
              <w:sdtPr>
                <w:rPr>
                  <w:snapToGrid/>
                  <w:sz w:val="20"/>
                </w:rPr>
                <w:id w:val="798192199"/>
                <w14:checkbox>
                  <w14:checked w14:val="0"/>
                  <w14:checkedState w14:val="2612" w14:font="MS Gothic"/>
                  <w14:uncheckedState w14:val="2610" w14:font="MS Gothic"/>
                </w14:checkbox>
              </w:sdtPr>
              <w:sdtContent>
                <w:r w:rsidR="00015148">
                  <w:rPr>
                    <w:rFonts w:ascii="MS Gothic" w:eastAsia="MS Gothic" w:hAnsi="MS Gothic" w:hint="eastAsia"/>
                    <w:snapToGrid/>
                    <w:sz w:val="20"/>
                  </w:rPr>
                  <w:t>☐</w:t>
                </w:r>
              </w:sdtContent>
            </w:sdt>
            <w:r w:rsidR="00015148">
              <w:rPr>
                <w:snapToGrid/>
                <w:sz w:val="20"/>
              </w:rPr>
              <w:t>Nights</w:t>
            </w:r>
            <w:r w:rsidR="00015148" w:rsidRPr="007D4AA7">
              <w:rPr>
                <w:snapToGrid/>
                <w:sz w:val="20"/>
              </w:rPr>
              <w:t xml:space="preserve"> </w:t>
            </w:r>
            <w:sdt>
              <w:sdtPr>
                <w:rPr>
                  <w:snapToGrid/>
                  <w:sz w:val="20"/>
                </w:rPr>
                <w:id w:val="1754850983"/>
                <w14:checkbox>
                  <w14:checked w14:val="0"/>
                  <w14:checkedState w14:val="2612" w14:font="MS Gothic"/>
                  <w14:uncheckedState w14:val="2610" w14:font="MS Gothic"/>
                </w14:checkbox>
              </w:sdtPr>
              <w:sdtContent>
                <w:r w:rsidR="00015148">
                  <w:rPr>
                    <w:rFonts w:ascii="MS Gothic" w:eastAsia="MS Gothic" w:hAnsi="MS Gothic" w:hint="eastAsia"/>
                    <w:snapToGrid/>
                    <w:sz w:val="20"/>
                  </w:rPr>
                  <w:t>☐</w:t>
                </w:r>
              </w:sdtContent>
            </w:sdt>
            <w:r w:rsidR="00015148">
              <w:rPr>
                <w:snapToGrid/>
                <w:sz w:val="20"/>
              </w:rPr>
              <w:t>Varies</w:t>
            </w:r>
            <w:r w:rsidR="00CF48A3">
              <w:rPr>
                <w:snapToGrid/>
                <w:sz w:val="20"/>
              </w:rPr>
              <w:t>-</w:t>
            </w:r>
            <w:r>
              <w:t>if varies please explain:</w:t>
            </w:r>
          </w:p>
          <w:p w14:paraId="5C1FC54A" w14:textId="77777777" w:rsidR="005109C1" w:rsidRDefault="00F1201C" w:rsidP="00D0456D">
            <w:pPr>
              <w:rPr>
                <w:b/>
              </w:rPr>
            </w:pPr>
            <w:r>
              <w:rPr>
                <w:b/>
              </w:rPr>
              <w:t>Time:</w:t>
            </w:r>
          </w:p>
          <w:p w14:paraId="49E09880" w14:textId="77777777" w:rsidR="005F7225" w:rsidRDefault="005F7225" w:rsidP="00D0456D">
            <w:pPr>
              <w:rPr>
                <w:b/>
              </w:rPr>
            </w:pPr>
          </w:p>
          <w:p w14:paraId="48474090" w14:textId="77777777" w:rsidR="00235FD8" w:rsidRDefault="005F7225" w:rsidP="00D0456D">
            <w:pPr>
              <w:rPr>
                <w:b/>
                <w:snapToGrid/>
              </w:rPr>
            </w:pPr>
            <w:r w:rsidRPr="005F7225">
              <w:rPr>
                <w:b/>
                <w:snapToGrid/>
              </w:rPr>
              <w:t xml:space="preserve">Work Type  </w:t>
            </w:r>
          </w:p>
          <w:p w14:paraId="7084BAE3" w14:textId="77777777" w:rsidR="005F7225" w:rsidRDefault="005F7225" w:rsidP="00D0456D">
            <w:pPr>
              <w:rPr>
                <w:snapToGrid/>
                <w:sz w:val="20"/>
              </w:rPr>
            </w:pPr>
            <w:r w:rsidRPr="005F7225">
              <w:rPr>
                <w:b/>
                <w:snapToGrid/>
              </w:rPr>
              <w:t>(choose one):</w:t>
            </w:r>
            <w:r>
              <w:t xml:space="preserve"> </w:t>
            </w:r>
            <w:r>
              <w:rPr>
                <w:snapToGrid/>
              </w:rPr>
              <w:t xml:space="preserve"> </w:t>
            </w:r>
            <w:sdt>
              <w:sdtPr>
                <w:rPr>
                  <w:snapToGrid/>
                </w:rPr>
                <w:id w:val="-2020383158"/>
                <w14:checkbox>
                  <w14:checked w14:val="0"/>
                  <w14:checkedState w14:val="2612" w14:font="MS Gothic"/>
                  <w14:uncheckedState w14:val="2610" w14:font="MS Gothic"/>
                </w14:checkbox>
              </w:sdtPr>
              <w:sdtContent>
                <w:r w:rsidR="00CF48A3">
                  <w:rPr>
                    <w:rFonts w:ascii="MS Gothic" w:eastAsia="MS Gothic" w:hAnsi="MS Gothic" w:hint="eastAsia"/>
                    <w:snapToGrid/>
                  </w:rPr>
                  <w:t>☐</w:t>
                </w:r>
              </w:sdtContent>
            </w:sdt>
            <w:r w:rsidR="00CF48A3" w:rsidRPr="00CF48A3">
              <w:rPr>
                <w:snapToGrid/>
                <w:sz w:val="20"/>
              </w:rPr>
              <w:t>Permanen</w:t>
            </w:r>
            <w:r>
              <w:rPr>
                <w:snapToGrid/>
                <w:sz w:val="20"/>
              </w:rPr>
              <w:t>t</w:t>
            </w:r>
            <w:r w:rsidRPr="000D76A9">
              <w:rPr>
                <w:snapToGrid/>
                <w:sz w:val="20"/>
              </w:rPr>
              <w:t xml:space="preserve">  </w:t>
            </w:r>
            <w:sdt>
              <w:sdtPr>
                <w:rPr>
                  <w:snapToGrid/>
                  <w:sz w:val="20"/>
                </w:rPr>
                <w:id w:val="2024436984"/>
                <w14:checkbox>
                  <w14:checked w14:val="0"/>
                  <w14:checkedState w14:val="2612" w14:font="MS Gothic"/>
                  <w14:uncheckedState w14:val="2610" w14:font="MS Gothic"/>
                </w14:checkbox>
              </w:sdtPr>
              <w:sdtContent>
                <w:r>
                  <w:rPr>
                    <w:rFonts w:ascii="MS Gothic" w:eastAsia="MS Gothic" w:hAnsi="MS Gothic" w:hint="eastAsia"/>
                    <w:snapToGrid/>
                    <w:sz w:val="20"/>
                  </w:rPr>
                  <w:t>☐</w:t>
                </w:r>
              </w:sdtContent>
            </w:sdt>
            <w:r>
              <w:rPr>
                <w:snapToGrid/>
                <w:sz w:val="20"/>
              </w:rPr>
              <w:t>Temporary</w:t>
            </w:r>
            <w:r w:rsidR="00235FD8">
              <w:rPr>
                <w:snapToGrid/>
                <w:sz w:val="20"/>
              </w:rPr>
              <w:t xml:space="preserve"> (assignment is six months or less)</w:t>
            </w:r>
            <w:r>
              <w:rPr>
                <w:snapToGrid/>
                <w:sz w:val="20"/>
              </w:rPr>
              <w:t xml:space="preserve">  </w:t>
            </w:r>
            <w:r w:rsidR="00235FD8">
              <w:rPr>
                <w:snapToGrid/>
                <w:sz w:val="20"/>
              </w:rPr>
              <w:t xml:space="preserve"> </w:t>
            </w:r>
            <w:sdt>
              <w:sdtPr>
                <w:rPr>
                  <w:snapToGrid/>
                  <w:sz w:val="20"/>
                </w:rPr>
                <w:id w:val="-1216358216"/>
                <w14:checkbox>
                  <w14:checked w14:val="0"/>
                  <w14:checkedState w14:val="2612" w14:font="MS Gothic"/>
                  <w14:uncheckedState w14:val="2610" w14:font="MS Gothic"/>
                </w14:checkbox>
              </w:sdtPr>
              <w:sdtContent>
                <w:r w:rsidR="00235FD8">
                  <w:rPr>
                    <w:rFonts w:ascii="MS Gothic" w:eastAsia="MS Gothic" w:hAnsi="MS Gothic" w:hint="eastAsia"/>
                    <w:snapToGrid/>
                    <w:sz w:val="20"/>
                  </w:rPr>
                  <w:t>☐</w:t>
                </w:r>
              </w:sdtContent>
            </w:sdt>
            <w:r w:rsidR="00235FD8">
              <w:rPr>
                <w:snapToGrid/>
                <w:sz w:val="20"/>
              </w:rPr>
              <w:t>PRN/Extr</w:t>
            </w:r>
            <w:r w:rsidR="00CF48A3">
              <w:rPr>
                <w:snapToGrid/>
                <w:sz w:val="20"/>
              </w:rPr>
              <w:t>a Help (ongoing employment works</w:t>
            </w:r>
            <w:r w:rsidR="00235FD8">
              <w:rPr>
                <w:snapToGrid/>
                <w:sz w:val="20"/>
              </w:rPr>
              <w:t xml:space="preserve"> as needed)</w:t>
            </w:r>
          </w:p>
          <w:p w14:paraId="2F0289DB" w14:textId="77777777" w:rsidR="00235FD8" w:rsidRDefault="00235FD8" w:rsidP="00235FD8">
            <w:pPr>
              <w:rPr>
                <w:snapToGrid/>
                <w:sz w:val="20"/>
              </w:rPr>
            </w:pPr>
            <w:r>
              <w:rPr>
                <w:b/>
              </w:rPr>
              <w:t xml:space="preserve">(choose one): </w:t>
            </w:r>
            <w:r>
              <w:rPr>
                <w:snapToGrid/>
              </w:rPr>
              <w:t xml:space="preserve"> </w:t>
            </w:r>
            <w:sdt>
              <w:sdtPr>
                <w:rPr>
                  <w:snapToGrid/>
                </w:rPr>
                <w:id w:val="1900931324"/>
                <w14:checkbox>
                  <w14:checked w14:val="0"/>
                  <w14:checkedState w14:val="2612" w14:font="MS Gothic"/>
                  <w14:uncheckedState w14:val="2610" w14:font="MS Gothic"/>
                </w14:checkbox>
              </w:sdtPr>
              <w:sdtContent>
                <w:r>
                  <w:rPr>
                    <w:rFonts w:ascii="MS Gothic" w:eastAsia="MS Gothic" w:hAnsi="MS Gothic" w:hint="eastAsia"/>
                    <w:snapToGrid/>
                  </w:rPr>
                  <w:t>☐</w:t>
                </w:r>
              </w:sdtContent>
            </w:sdt>
            <w:r>
              <w:rPr>
                <w:snapToGrid/>
                <w:sz w:val="20"/>
              </w:rPr>
              <w:t>Full Time</w:t>
            </w:r>
            <w:r w:rsidRPr="000D76A9">
              <w:rPr>
                <w:snapToGrid/>
                <w:sz w:val="20"/>
              </w:rPr>
              <w:t xml:space="preserve">  </w:t>
            </w:r>
            <w:sdt>
              <w:sdtPr>
                <w:rPr>
                  <w:snapToGrid/>
                  <w:sz w:val="20"/>
                </w:rPr>
                <w:id w:val="2134821057"/>
                <w14:checkbox>
                  <w14:checked w14:val="0"/>
                  <w14:checkedState w14:val="2612" w14:font="MS Gothic"/>
                  <w14:uncheckedState w14:val="2610" w14:font="MS Gothic"/>
                </w14:checkbox>
              </w:sdtPr>
              <w:sdtContent>
                <w:r>
                  <w:rPr>
                    <w:rFonts w:ascii="MS Gothic" w:eastAsia="MS Gothic" w:hAnsi="MS Gothic" w:hint="eastAsia"/>
                    <w:snapToGrid/>
                    <w:sz w:val="20"/>
                  </w:rPr>
                  <w:t>☐</w:t>
                </w:r>
              </w:sdtContent>
            </w:sdt>
            <w:r>
              <w:rPr>
                <w:snapToGrid/>
                <w:sz w:val="20"/>
              </w:rPr>
              <w:t>Part Time</w:t>
            </w:r>
          </w:p>
          <w:p w14:paraId="0F6F65E9" w14:textId="77777777" w:rsidR="005F7225" w:rsidRDefault="005F7225" w:rsidP="00D0456D">
            <w:pPr>
              <w:rPr>
                <w:b/>
              </w:rPr>
            </w:pPr>
          </w:p>
          <w:p w14:paraId="3FA55CD5" w14:textId="77777777" w:rsidR="005F7225" w:rsidRDefault="005F7225" w:rsidP="00D0456D">
            <w:pPr>
              <w:rPr>
                <w:b/>
              </w:rPr>
            </w:pPr>
          </w:p>
          <w:p w14:paraId="45E73244" w14:textId="77777777" w:rsidR="005F7225" w:rsidRPr="005109C1" w:rsidRDefault="005F7225" w:rsidP="00D0456D">
            <w:pPr>
              <w:rPr>
                <w:b/>
              </w:rPr>
            </w:pPr>
          </w:p>
        </w:tc>
      </w:tr>
      <w:tr w:rsidR="00235FD8" w:rsidRPr="007D4AA7" w14:paraId="31795489" w14:textId="77777777" w:rsidTr="00235FD8">
        <w:trPr>
          <w:trHeight w:val="32"/>
        </w:trPr>
        <w:tc>
          <w:tcPr>
            <w:tcW w:w="11671" w:type="dxa"/>
            <w:tcBorders>
              <w:top w:val="single" w:sz="18" w:space="0" w:color="auto"/>
              <w:bottom w:val="nil"/>
              <w:right w:val="nil"/>
            </w:tcBorders>
          </w:tcPr>
          <w:p w14:paraId="40525450" w14:textId="77777777" w:rsidR="00235FD8" w:rsidRDefault="00235FD8" w:rsidP="00D0456D">
            <w:pPr>
              <w:widowControl/>
              <w:spacing w:line="240" w:lineRule="exact"/>
              <w:rPr>
                <w:b/>
                <w:snapToGrid/>
              </w:rPr>
            </w:pPr>
          </w:p>
        </w:tc>
      </w:tr>
    </w:tbl>
    <w:p w14:paraId="16ACCC96" w14:textId="77777777" w:rsidR="00554724" w:rsidRPr="007D4AA7" w:rsidRDefault="00D0456D">
      <w:pPr>
        <w:rPr>
          <w:sz w:val="8"/>
        </w:rPr>
      </w:pPr>
      <w:r>
        <w:rPr>
          <w:sz w:val="8"/>
        </w:rPr>
        <w:br w:type="textWrapping" w:clear="all"/>
      </w:r>
    </w:p>
    <w:tbl>
      <w:tblPr>
        <w:tblStyle w:val="TableGrid"/>
        <w:tblW w:w="0" w:type="auto"/>
        <w:tblBorders>
          <w:top w:val="single" w:sz="18" w:space="0" w:color="auto"/>
          <w:left w:val="none" w:sz="0" w:space="0" w:color="auto"/>
          <w:right w:val="none" w:sz="0" w:space="0" w:color="auto"/>
        </w:tblBorders>
        <w:tblLook w:val="04A0" w:firstRow="1" w:lastRow="0" w:firstColumn="1" w:lastColumn="0" w:noHBand="0" w:noVBand="1"/>
      </w:tblPr>
      <w:tblGrid>
        <w:gridCol w:w="3780"/>
        <w:gridCol w:w="7560"/>
      </w:tblGrid>
      <w:tr w:rsidR="00554724" w:rsidRPr="007D4AA7" w14:paraId="449ED8E0" w14:textId="77777777" w:rsidTr="00107821">
        <w:tc>
          <w:tcPr>
            <w:tcW w:w="11340" w:type="dxa"/>
            <w:gridSpan w:val="2"/>
            <w:tcBorders>
              <w:top w:val="nil"/>
              <w:bottom w:val="nil"/>
            </w:tcBorders>
          </w:tcPr>
          <w:p w14:paraId="7E314E89" w14:textId="77777777" w:rsidR="00554724" w:rsidRPr="007D4AA7" w:rsidRDefault="00000000" w:rsidP="00554724">
            <w:pPr>
              <w:jc w:val="center"/>
            </w:pPr>
            <w:sdt>
              <w:sdtPr>
                <w:id w:val="-1974214318"/>
                <w14:checkbox>
                  <w14:checked w14:val="0"/>
                  <w14:checkedState w14:val="2612" w14:font="MS Gothic"/>
                  <w14:uncheckedState w14:val="2610" w14:font="MS Gothic"/>
                </w14:checkbox>
              </w:sdtPr>
              <w:sdtContent>
                <w:r w:rsidR="00F1201C">
                  <w:rPr>
                    <w:rFonts w:ascii="MS Gothic" w:eastAsia="MS Gothic" w:hAnsi="MS Gothic" w:hint="eastAsia"/>
                  </w:rPr>
                  <w:t>☐</w:t>
                </w:r>
              </w:sdtContent>
            </w:sdt>
            <w:r w:rsidR="00554724" w:rsidRPr="007D4AA7">
              <w:t xml:space="preserve">This position </w:t>
            </w:r>
            <w:r w:rsidR="00554724" w:rsidRPr="007D4AA7">
              <w:rPr>
                <w:b/>
              </w:rPr>
              <w:t>WILL</w:t>
            </w:r>
            <w:r w:rsidR="00554724" w:rsidRPr="007D4AA7">
              <w:t xml:space="preserve"> have patient contact or other duties that will require:</w:t>
            </w:r>
          </w:p>
        </w:tc>
      </w:tr>
      <w:tr w:rsidR="00F1201C" w:rsidRPr="007D4AA7" w14:paraId="73276241" w14:textId="77777777" w:rsidTr="00685A6C">
        <w:trPr>
          <w:trHeight w:val="1591"/>
        </w:trPr>
        <w:tc>
          <w:tcPr>
            <w:tcW w:w="3780" w:type="dxa"/>
            <w:tcBorders>
              <w:top w:val="nil"/>
              <w:bottom w:val="single" w:sz="18" w:space="0" w:color="auto"/>
              <w:right w:val="nil"/>
            </w:tcBorders>
          </w:tcPr>
          <w:p w14:paraId="1CF2F400" w14:textId="77777777" w:rsidR="00F1201C" w:rsidRPr="007D4AA7" w:rsidRDefault="00F1201C" w:rsidP="00BD48B3">
            <w:pPr>
              <w:rPr>
                <w:sz w:val="22"/>
              </w:rPr>
            </w:pPr>
          </w:p>
        </w:tc>
        <w:tc>
          <w:tcPr>
            <w:tcW w:w="7560" w:type="dxa"/>
            <w:tcBorders>
              <w:top w:val="nil"/>
              <w:left w:val="nil"/>
              <w:bottom w:val="single" w:sz="18" w:space="0" w:color="auto"/>
            </w:tcBorders>
          </w:tcPr>
          <w:p w14:paraId="2F8769AF" w14:textId="77777777" w:rsidR="00F1201C" w:rsidRPr="007D4AA7" w:rsidRDefault="00000000" w:rsidP="00675D63">
            <w:pPr>
              <w:spacing w:before="60" w:after="60"/>
              <w:rPr>
                <w:sz w:val="22"/>
                <w:szCs w:val="22"/>
              </w:rPr>
            </w:pPr>
            <w:sdt>
              <w:sdtPr>
                <w:rPr>
                  <w:sz w:val="22"/>
                  <w:szCs w:val="22"/>
                </w:rPr>
                <w:id w:val="-265392008"/>
                <w14:checkbox>
                  <w14:checked w14:val="0"/>
                  <w14:checkedState w14:val="2612" w14:font="MS Gothic"/>
                  <w14:uncheckedState w14:val="2610" w14:font="MS Gothic"/>
                </w14:checkbox>
              </w:sdtPr>
              <w:sdtContent>
                <w:r w:rsidR="00F1201C" w:rsidRPr="007D4AA7">
                  <w:rPr>
                    <w:rFonts w:ascii="MS Gothic" w:eastAsia="MS Gothic" w:hAnsi="MS Gothic" w:hint="eastAsia"/>
                    <w:sz w:val="22"/>
                    <w:szCs w:val="22"/>
                  </w:rPr>
                  <w:t>☐</w:t>
                </w:r>
              </w:sdtContent>
            </w:sdt>
            <w:r w:rsidR="00F1201C" w:rsidRPr="007D4AA7">
              <w:rPr>
                <w:sz w:val="22"/>
                <w:szCs w:val="22"/>
              </w:rPr>
              <w:t xml:space="preserve">Annual TB </w:t>
            </w:r>
            <w:r w:rsidR="00F1201C" w:rsidRPr="007D4AA7">
              <w:rPr>
                <w:i/>
                <w:sz w:val="22"/>
                <w:szCs w:val="22"/>
              </w:rPr>
              <w:t>(UAMS Policy 4.5.18)</w:t>
            </w:r>
          </w:p>
          <w:p w14:paraId="78EE3590" w14:textId="77777777" w:rsidR="00F1201C" w:rsidRPr="007D4AA7" w:rsidRDefault="00000000" w:rsidP="00675D63">
            <w:pPr>
              <w:spacing w:before="60" w:after="60"/>
              <w:rPr>
                <w:i/>
                <w:sz w:val="22"/>
                <w:szCs w:val="22"/>
              </w:rPr>
            </w:pPr>
            <w:sdt>
              <w:sdtPr>
                <w:rPr>
                  <w:sz w:val="22"/>
                  <w:szCs w:val="22"/>
                </w:rPr>
                <w:id w:val="-98953937"/>
                <w14:checkbox>
                  <w14:checked w14:val="0"/>
                  <w14:checkedState w14:val="2612" w14:font="MS Gothic"/>
                  <w14:uncheckedState w14:val="2610" w14:font="MS Gothic"/>
                </w14:checkbox>
              </w:sdtPr>
              <w:sdtContent>
                <w:r w:rsidR="00F1201C">
                  <w:rPr>
                    <w:rFonts w:ascii="MS Gothic" w:eastAsia="MS Gothic" w:hAnsi="MS Gothic" w:hint="eastAsia"/>
                    <w:sz w:val="22"/>
                    <w:szCs w:val="22"/>
                  </w:rPr>
                  <w:t>☐</w:t>
                </w:r>
              </w:sdtContent>
            </w:sdt>
            <w:r w:rsidR="00F1201C" w:rsidRPr="007D4AA7">
              <w:rPr>
                <w:sz w:val="22"/>
                <w:szCs w:val="22"/>
              </w:rPr>
              <w:t xml:space="preserve">Background Check </w:t>
            </w:r>
            <w:r w:rsidR="00F1201C" w:rsidRPr="007D4AA7">
              <w:rPr>
                <w:i/>
                <w:sz w:val="22"/>
                <w:szCs w:val="22"/>
              </w:rPr>
              <w:t>(UAMS &amp; Medical Center Policy HR.3.02)</w:t>
            </w:r>
          </w:p>
          <w:p w14:paraId="6589D118" w14:textId="77777777" w:rsidR="00F1201C" w:rsidRPr="00527F8E" w:rsidRDefault="00000000" w:rsidP="00675D63">
            <w:pPr>
              <w:spacing w:before="60" w:after="60"/>
              <w:rPr>
                <w:i/>
                <w:sz w:val="22"/>
                <w:szCs w:val="22"/>
              </w:rPr>
            </w:pPr>
            <w:sdt>
              <w:sdtPr>
                <w:rPr>
                  <w:sz w:val="22"/>
                  <w:szCs w:val="22"/>
                </w:rPr>
                <w:id w:val="94067849"/>
                <w14:checkbox>
                  <w14:checked w14:val="0"/>
                  <w14:checkedState w14:val="2612" w14:font="MS Gothic"/>
                  <w14:uncheckedState w14:val="2610" w14:font="MS Gothic"/>
                </w14:checkbox>
              </w:sdtPr>
              <w:sdtContent>
                <w:r w:rsidR="00F1201C" w:rsidRPr="007D4AA7">
                  <w:rPr>
                    <w:rFonts w:ascii="MS Gothic" w:eastAsia="MS Gothic" w:hAnsi="MS Gothic" w:hint="eastAsia"/>
                    <w:sz w:val="22"/>
                    <w:szCs w:val="22"/>
                  </w:rPr>
                  <w:t>☐</w:t>
                </w:r>
              </w:sdtContent>
            </w:sdt>
            <w:r w:rsidR="00F1201C" w:rsidRPr="007D4AA7">
              <w:rPr>
                <w:sz w:val="22"/>
                <w:szCs w:val="22"/>
              </w:rPr>
              <w:t xml:space="preserve">Drug Test  </w:t>
            </w:r>
            <w:r w:rsidR="00F1201C" w:rsidRPr="007D4AA7">
              <w:rPr>
                <w:i/>
                <w:sz w:val="22"/>
                <w:szCs w:val="22"/>
              </w:rPr>
              <w:t>(UAMS Policy 3.1.14)</w:t>
            </w:r>
          </w:p>
        </w:tc>
      </w:tr>
    </w:tbl>
    <w:p w14:paraId="48F13DF7" w14:textId="77777777" w:rsidR="00675D63" w:rsidRPr="007D4AA7" w:rsidRDefault="00675D63" w:rsidP="00FD2119">
      <w:pPr>
        <w:spacing w:before="60" w:after="60"/>
        <w:rPr>
          <w:b/>
          <w:i/>
          <w:snapToGrid/>
          <w:sz w:val="22"/>
        </w:rPr>
      </w:pPr>
      <w:r w:rsidRPr="007D4AA7">
        <w:rPr>
          <w:b/>
          <w:i/>
        </w:rPr>
        <w:t>Nothing in this position description restricts management's right to assign or reassign duties and responsibilities to this position at any time.  Changes in duty and/or schedule can be made based on business needs with a two week notice to the employee.</w:t>
      </w:r>
    </w:p>
    <w:tbl>
      <w:tblPr>
        <w:tblStyle w:val="TableGrid"/>
        <w:tblW w:w="0" w:type="auto"/>
        <w:tblLook w:val="04A0" w:firstRow="1" w:lastRow="0" w:firstColumn="1" w:lastColumn="0" w:noHBand="0" w:noVBand="1"/>
      </w:tblPr>
      <w:tblGrid>
        <w:gridCol w:w="1980"/>
        <w:gridCol w:w="6460"/>
        <w:gridCol w:w="650"/>
        <w:gridCol w:w="2250"/>
      </w:tblGrid>
      <w:tr w:rsidR="00675D63" w:rsidRPr="007D4AA7" w14:paraId="4637D86F" w14:textId="77777777" w:rsidTr="00107821">
        <w:tc>
          <w:tcPr>
            <w:tcW w:w="11340" w:type="dxa"/>
            <w:gridSpan w:val="4"/>
            <w:tcBorders>
              <w:left w:val="nil"/>
              <w:bottom w:val="nil"/>
              <w:right w:val="nil"/>
            </w:tcBorders>
          </w:tcPr>
          <w:p w14:paraId="69E30B5D" w14:textId="77777777" w:rsidR="00675D63" w:rsidRPr="007D4AA7" w:rsidRDefault="00675D63" w:rsidP="00675D63">
            <w:pPr>
              <w:rPr>
                <w:sz w:val="22"/>
                <w:szCs w:val="22"/>
              </w:rPr>
            </w:pPr>
            <w:r w:rsidRPr="007D4AA7">
              <w:t>I have participated in the review of my job and agree with the above description and guidelines.</w:t>
            </w:r>
            <w:r w:rsidRPr="007D4AA7">
              <w:rPr>
                <w:sz w:val="22"/>
                <w:szCs w:val="22"/>
              </w:rPr>
              <w:t xml:space="preserve">  </w:t>
            </w:r>
            <w:sdt>
              <w:sdtPr>
                <w:rPr>
                  <w:sz w:val="22"/>
                  <w:szCs w:val="22"/>
                </w:rPr>
                <w:id w:val="-399601451"/>
                <w14:checkbox>
                  <w14:checked w14:val="0"/>
                  <w14:checkedState w14:val="2612" w14:font="MS Gothic"/>
                  <w14:uncheckedState w14:val="2610" w14:font="MS Gothic"/>
                </w14:checkbox>
              </w:sdtPr>
              <w:sdtContent>
                <w:r w:rsidRPr="007D4AA7">
                  <w:rPr>
                    <w:rFonts w:ascii="MS Gothic" w:eastAsia="MS Gothic" w:hAnsi="MS Gothic" w:hint="eastAsia"/>
                    <w:sz w:val="22"/>
                    <w:szCs w:val="22"/>
                  </w:rPr>
                  <w:t>☐</w:t>
                </w:r>
              </w:sdtContent>
            </w:sdt>
            <w:r w:rsidRPr="007D4AA7">
              <w:rPr>
                <w:sz w:val="22"/>
                <w:szCs w:val="22"/>
              </w:rPr>
              <w:t xml:space="preserve">Yes   </w:t>
            </w:r>
            <w:sdt>
              <w:sdtPr>
                <w:rPr>
                  <w:sz w:val="22"/>
                  <w:szCs w:val="22"/>
                </w:rPr>
                <w:id w:val="-1390719386"/>
                <w14:checkbox>
                  <w14:checked w14:val="0"/>
                  <w14:checkedState w14:val="2612" w14:font="MS Gothic"/>
                  <w14:uncheckedState w14:val="2610" w14:font="MS Gothic"/>
                </w14:checkbox>
              </w:sdtPr>
              <w:sdtContent>
                <w:r w:rsidRPr="007D4AA7">
                  <w:rPr>
                    <w:rFonts w:ascii="MS Gothic" w:eastAsia="MS Gothic" w:hAnsi="MS Gothic" w:hint="eastAsia"/>
                    <w:sz w:val="22"/>
                    <w:szCs w:val="22"/>
                  </w:rPr>
                  <w:t>☐</w:t>
                </w:r>
              </w:sdtContent>
            </w:sdt>
            <w:r w:rsidRPr="007D4AA7">
              <w:rPr>
                <w:sz w:val="22"/>
                <w:szCs w:val="22"/>
              </w:rPr>
              <w:t>No</w:t>
            </w:r>
          </w:p>
        </w:tc>
      </w:tr>
      <w:tr w:rsidR="00675D63" w:rsidRPr="007D4AA7" w14:paraId="5A28796D" w14:textId="77777777" w:rsidTr="00107821">
        <w:trPr>
          <w:trHeight w:val="268"/>
        </w:trPr>
        <w:tc>
          <w:tcPr>
            <w:tcW w:w="11340" w:type="dxa"/>
            <w:gridSpan w:val="4"/>
            <w:tcBorders>
              <w:top w:val="nil"/>
              <w:left w:val="nil"/>
              <w:bottom w:val="nil"/>
              <w:right w:val="nil"/>
            </w:tcBorders>
          </w:tcPr>
          <w:p w14:paraId="6776F882" w14:textId="77777777" w:rsidR="00675D63" w:rsidRPr="007D4AA7" w:rsidRDefault="00675D63" w:rsidP="00675D63">
            <w:pPr>
              <w:rPr>
                <w:b/>
                <w:sz w:val="20"/>
              </w:rPr>
            </w:pPr>
            <w:r w:rsidRPr="007D4AA7">
              <w:rPr>
                <w:b/>
                <w:sz w:val="20"/>
              </w:rPr>
              <w:t>COMMENTS:</w:t>
            </w:r>
          </w:p>
        </w:tc>
      </w:tr>
      <w:tr w:rsidR="00675D63" w:rsidRPr="007D4AA7" w14:paraId="2158894F" w14:textId="77777777" w:rsidTr="00107821">
        <w:trPr>
          <w:trHeight w:val="538"/>
        </w:trPr>
        <w:tc>
          <w:tcPr>
            <w:tcW w:w="1980" w:type="dxa"/>
            <w:tcBorders>
              <w:top w:val="nil"/>
              <w:left w:val="nil"/>
              <w:bottom w:val="nil"/>
              <w:right w:val="nil"/>
            </w:tcBorders>
            <w:vAlign w:val="bottom"/>
          </w:tcPr>
          <w:p w14:paraId="5DC74182" w14:textId="77777777" w:rsidR="00675D63" w:rsidRPr="007D4AA7" w:rsidRDefault="00FD2119" w:rsidP="00FD2119">
            <w:pPr>
              <w:spacing w:before="240"/>
              <w:rPr>
                <w:sz w:val="20"/>
              </w:rPr>
            </w:pPr>
            <w:r w:rsidRPr="007D4AA7">
              <w:rPr>
                <w:sz w:val="20"/>
              </w:rPr>
              <w:t>E</w:t>
            </w:r>
            <w:r w:rsidR="00675D63" w:rsidRPr="007D4AA7">
              <w:rPr>
                <w:sz w:val="20"/>
              </w:rPr>
              <w:t>mployee Signature:</w:t>
            </w:r>
          </w:p>
        </w:tc>
        <w:tc>
          <w:tcPr>
            <w:tcW w:w="6460" w:type="dxa"/>
            <w:tcBorders>
              <w:top w:val="nil"/>
              <w:left w:val="nil"/>
              <w:bottom w:val="single" w:sz="4" w:space="0" w:color="auto"/>
              <w:right w:val="nil"/>
            </w:tcBorders>
            <w:vAlign w:val="bottom"/>
          </w:tcPr>
          <w:p w14:paraId="4028FC2E" w14:textId="77777777" w:rsidR="00675D63" w:rsidRPr="007D4AA7" w:rsidRDefault="00675D63" w:rsidP="00FD2119">
            <w:pPr>
              <w:spacing w:before="240"/>
              <w:rPr>
                <w:sz w:val="20"/>
              </w:rPr>
            </w:pPr>
          </w:p>
        </w:tc>
        <w:tc>
          <w:tcPr>
            <w:tcW w:w="650" w:type="dxa"/>
            <w:tcBorders>
              <w:top w:val="nil"/>
              <w:left w:val="nil"/>
              <w:bottom w:val="nil"/>
              <w:right w:val="nil"/>
            </w:tcBorders>
            <w:vAlign w:val="bottom"/>
          </w:tcPr>
          <w:p w14:paraId="7F5F5663" w14:textId="77777777" w:rsidR="00675D63" w:rsidRPr="007D4AA7" w:rsidRDefault="00675D63" w:rsidP="00FD2119">
            <w:pPr>
              <w:spacing w:before="240"/>
              <w:rPr>
                <w:sz w:val="20"/>
              </w:rPr>
            </w:pPr>
            <w:r w:rsidRPr="007D4AA7">
              <w:rPr>
                <w:sz w:val="20"/>
              </w:rPr>
              <w:t>Date:</w:t>
            </w:r>
          </w:p>
        </w:tc>
        <w:tc>
          <w:tcPr>
            <w:tcW w:w="2250" w:type="dxa"/>
            <w:tcBorders>
              <w:top w:val="nil"/>
              <w:left w:val="nil"/>
              <w:bottom w:val="single" w:sz="4" w:space="0" w:color="auto"/>
              <w:right w:val="nil"/>
            </w:tcBorders>
            <w:vAlign w:val="bottom"/>
          </w:tcPr>
          <w:p w14:paraId="07820077" w14:textId="77777777" w:rsidR="00675D63" w:rsidRPr="007D4AA7" w:rsidRDefault="00675D63" w:rsidP="00FD2119">
            <w:pPr>
              <w:spacing w:before="240"/>
              <w:rPr>
                <w:sz w:val="20"/>
              </w:rPr>
            </w:pPr>
          </w:p>
        </w:tc>
      </w:tr>
      <w:tr w:rsidR="00675D63" w:rsidRPr="007D4AA7" w14:paraId="5B83D31C" w14:textId="77777777" w:rsidTr="00107821">
        <w:tblPrEx>
          <w:tblBorders>
            <w:top w:val="none" w:sz="0" w:space="0" w:color="auto"/>
            <w:left w:val="none" w:sz="0" w:space="0" w:color="auto"/>
            <w:right w:val="none" w:sz="0" w:space="0" w:color="auto"/>
            <w:insideH w:val="none" w:sz="0" w:space="0" w:color="auto"/>
            <w:insideV w:val="none" w:sz="0" w:space="0" w:color="auto"/>
          </w:tblBorders>
        </w:tblPrEx>
        <w:trPr>
          <w:trHeight w:val="70"/>
        </w:trPr>
        <w:tc>
          <w:tcPr>
            <w:tcW w:w="11340" w:type="dxa"/>
            <w:gridSpan w:val="4"/>
          </w:tcPr>
          <w:p w14:paraId="5C985864" w14:textId="77777777" w:rsidR="00675D63" w:rsidRPr="007D4AA7" w:rsidRDefault="00675D63" w:rsidP="00D77ED6">
            <w:pPr>
              <w:rPr>
                <w:sz w:val="6"/>
              </w:rPr>
            </w:pPr>
          </w:p>
        </w:tc>
      </w:tr>
      <w:tr w:rsidR="00675D63" w:rsidRPr="007D4AA7" w14:paraId="63EF87E5" w14:textId="77777777" w:rsidTr="00107821">
        <w:tc>
          <w:tcPr>
            <w:tcW w:w="11340" w:type="dxa"/>
            <w:gridSpan w:val="4"/>
            <w:tcBorders>
              <w:left w:val="nil"/>
              <w:bottom w:val="nil"/>
              <w:right w:val="nil"/>
            </w:tcBorders>
          </w:tcPr>
          <w:p w14:paraId="6B46D0C1" w14:textId="77777777" w:rsidR="00675D63" w:rsidRPr="007D4AA7" w:rsidRDefault="00675D63" w:rsidP="00675D63">
            <w:r w:rsidRPr="007D4AA7">
              <w:t xml:space="preserve">As supervisor of this position, I have participated in the review and agree with the above </w:t>
            </w:r>
            <w:r w:rsidR="001033AD" w:rsidRPr="007D4AA7">
              <w:t xml:space="preserve">job </w:t>
            </w:r>
            <w:r w:rsidRPr="007D4AA7">
              <w:t>description and guidelines.</w:t>
            </w:r>
          </w:p>
          <w:p w14:paraId="16C3786C" w14:textId="77777777" w:rsidR="00675D63" w:rsidRPr="007D4AA7" w:rsidRDefault="00000000" w:rsidP="00D77ED6">
            <w:pPr>
              <w:rPr>
                <w:sz w:val="22"/>
                <w:szCs w:val="22"/>
              </w:rPr>
            </w:pPr>
            <w:sdt>
              <w:sdtPr>
                <w:rPr>
                  <w:sz w:val="22"/>
                  <w:szCs w:val="22"/>
                </w:rPr>
                <w:id w:val="-1231998537"/>
                <w14:checkbox>
                  <w14:checked w14:val="0"/>
                  <w14:checkedState w14:val="2612" w14:font="MS Gothic"/>
                  <w14:uncheckedState w14:val="2610" w14:font="MS Gothic"/>
                </w14:checkbox>
              </w:sdtPr>
              <w:sdtContent>
                <w:r w:rsidR="00675D63" w:rsidRPr="007D4AA7">
                  <w:rPr>
                    <w:rFonts w:ascii="MS Gothic" w:eastAsia="MS Gothic" w:hAnsi="MS Gothic" w:hint="eastAsia"/>
                    <w:sz w:val="22"/>
                    <w:szCs w:val="22"/>
                  </w:rPr>
                  <w:t>☐</w:t>
                </w:r>
              </w:sdtContent>
            </w:sdt>
            <w:r w:rsidR="00675D63" w:rsidRPr="007D4AA7">
              <w:rPr>
                <w:sz w:val="22"/>
                <w:szCs w:val="22"/>
              </w:rPr>
              <w:t xml:space="preserve">Yes   </w:t>
            </w:r>
            <w:sdt>
              <w:sdtPr>
                <w:rPr>
                  <w:sz w:val="22"/>
                  <w:szCs w:val="22"/>
                </w:rPr>
                <w:id w:val="-2127612312"/>
                <w14:checkbox>
                  <w14:checked w14:val="0"/>
                  <w14:checkedState w14:val="2612" w14:font="MS Gothic"/>
                  <w14:uncheckedState w14:val="2610" w14:font="MS Gothic"/>
                </w14:checkbox>
              </w:sdtPr>
              <w:sdtContent>
                <w:r w:rsidR="00675D63" w:rsidRPr="007D4AA7">
                  <w:rPr>
                    <w:rFonts w:ascii="MS Gothic" w:eastAsia="MS Gothic" w:hAnsi="MS Gothic" w:hint="eastAsia"/>
                    <w:sz w:val="22"/>
                    <w:szCs w:val="22"/>
                  </w:rPr>
                  <w:t>☐</w:t>
                </w:r>
              </w:sdtContent>
            </w:sdt>
            <w:r w:rsidR="00675D63" w:rsidRPr="007D4AA7">
              <w:rPr>
                <w:sz w:val="22"/>
                <w:szCs w:val="22"/>
              </w:rPr>
              <w:t xml:space="preserve">No   </w:t>
            </w:r>
            <w:r w:rsidR="00675D63" w:rsidRPr="007D4AA7">
              <w:rPr>
                <w:b/>
                <w:sz w:val="20"/>
              </w:rPr>
              <w:t>COMMENTS:</w:t>
            </w:r>
          </w:p>
        </w:tc>
      </w:tr>
      <w:tr w:rsidR="00675D63" w:rsidRPr="007D4AA7" w14:paraId="1276A0ED" w14:textId="77777777" w:rsidTr="00107821">
        <w:tc>
          <w:tcPr>
            <w:tcW w:w="1980" w:type="dxa"/>
            <w:tcBorders>
              <w:top w:val="nil"/>
              <w:left w:val="nil"/>
              <w:bottom w:val="nil"/>
              <w:right w:val="nil"/>
            </w:tcBorders>
            <w:vAlign w:val="bottom"/>
          </w:tcPr>
          <w:p w14:paraId="773D5306" w14:textId="77777777" w:rsidR="00675D63" w:rsidRPr="007D4AA7" w:rsidRDefault="00675D63" w:rsidP="00FD2119">
            <w:pPr>
              <w:spacing w:before="240"/>
              <w:rPr>
                <w:sz w:val="20"/>
              </w:rPr>
            </w:pPr>
            <w:r w:rsidRPr="007D4AA7">
              <w:rPr>
                <w:sz w:val="20"/>
              </w:rPr>
              <w:t>Supervisor Signature:</w:t>
            </w:r>
          </w:p>
        </w:tc>
        <w:tc>
          <w:tcPr>
            <w:tcW w:w="6460" w:type="dxa"/>
            <w:tcBorders>
              <w:top w:val="nil"/>
              <w:left w:val="nil"/>
              <w:bottom w:val="single" w:sz="4" w:space="0" w:color="auto"/>
              <w:right w:val="nil"/>
            </w:tcBorders>
            <w:vAlign w:val="bottom"/>
          </w:tcPr>
          <w:p w14:paraId="06A71088" w14:textId="77777777" w:rsidR="00675D63" w:rsidRPr="007D4AA7" w:rsidRDefault="00675D63" w:rsidP="00FD2119">
            <w:pPr>
              <w:spacing w:before="240"/>
              <w:rPr>
                <w:sz w:val="20"/>
              </w:rPr>
            </w:pPr>
          </w:p>
        </w:tc>
        <w:tc>
          <w:tcPr>
            <w:tcW w:w="650" w:type="dxa"/>
            <w:tcBorders>
              <w:top w:val="nil"/>
              <w:left w:val="nil"/>
              <w:bottom w:val="nil"/>
              <w:right w:val="nil"/>
            </w:tcBorders>
            <w:vAlign w:val="bottom"/>
          </w:tcPr>
          <w:p w14:paraId="5231F4EA" w14:textId="77777777" w:rsidR="00675D63" w:rsidRPr="007D4AA7" w:rsidRDefault="00675D63" w:rsidP="00FD2119">
            <w:pPr>
              <w:spacing w:before="240"/>
              <w:rPr>
                <w:sz w:val="20"/>
              </w:rPr>
            </w:pPr>
            <w:r w:rsidRPr="007D4AA7">
              <w:rPr>
                <w:sz w:val="20"/>
              </w:rPr>
              <w:t>Date:</w:t>
            </w:r>
          </w:p>
        </w:tc>
        <w:tc>
          <w:tcPr>
            <w:tcW w:w="2250" w:type="dxa"/>
            <w:tcBorders>
              <w:top w:val="nil"/>
              <w:left w:val="nil"/>
              <w:bottom w:val="single" w:sz="4" w:space="0" w:color="auto"/>
              <w:right w:val="nil"/>
            </w:tcBorders>
            <w:vAlign w:val="bottom"/>
          </w:tcPr>
          <w:p w14:paraId="618DA819" w14:textId="77777777" w:rsidR="00675D63" w:rsidRPr="007D4AA7" w:rsidRDefault="00675D63" w:rsidP="00FD2119">
            <w:pPr>
              <w:spacing w:before="240"/>
              <w:rPr>
                <w:sz w:val="20"/>
              </w:rPr>
            </w:pPr>
          </w:p>
        </w:tc>
      </w:tr>
      <w:tr w:rsidR="00675D63" w:rsidRPr="007D4AA7" w14:paraId="15DB222C" w14:textId="77777777" w:rsidTr="00107821">
        <w:tblPrEx>
          <w:tblBorders>
            <w:top w:val="none" w:sz="0" w:space="0" w:color="auto"/>
            <w:left w:val="none" w:sz="0" w:space="0" w:color="auto"/>
            <w:right w:val="none" w:sz="0" w:space="0" w:color="auto"/>
            <w:insideH w:val="none" w:sz="0" w:space="0" w:color="auto"/>
            <w:insideV w:val="none" w:sz="0" w:space="0" w:color="auto"/>
          </w:tblBorders>
        </w:tblPrEx>
        <w:tc>
          <w:tcPr>
            <w:tcW w:w="11340" w:type="dxa"/>
            <w:gridSpan w:val="4"/>
          </w:tcPr>
          <w:p w14:paraId="6C084F67" w14:textId="77777777" w:rsidR="00675D63" w:rsidRPr="007D4AA7" w:rsidRDefault="00675D63" w:rsidP="00D77ED6">
            <w:pPr>
              <w:rPr>
                <w:sz w:val="6"/>
              </w:rPr>
            </w:pPr>
          </w:p>
        </w:tc>
      </w:tr>
    </w:tbl>
    <w:p w14:paraId="12BAC04A" w14:textId="77777777" w:rsidR="00AE735F" w:rsidRPr="000C6D9F" w:rsidRDefault="00AE735F" w:rsidP="00AE735F">
      <w:pPr>
        <w:rPr>
          <w:color w:val="FF0000"/>
          <w:sz w:val="20"/>
        </w:rPr>
      </w:pPr>
      <w:r w:rsidRPr="007D4AA7">
        <w:rPr>
          <w:b/>
          <w:color w:val="FF0000"/>
          <w:sz w:val="20"/>
        </w:rPr>
        <w:t>*Plea</w:t>
      </w:r>
      <w:r w:rsidR="00CF48A3">
        <w:rPr>
          <w:b/>
          <w:color w:val="FF0000"/>
          <w:sz w:val="20"/>
        </w:rPr>
        <w:t>se send all signed and dated Position Description</w:t>
      </w:r>
      <w:r w:rsidRPr="007D4AA7">
        <w:rPr>
          <w:b/>
          <w:color w:val="FF0000"/>
          <w:sz w:val="20"/>
        </w:rPr>
        <w:t xml:space="preserve">s to </w:t>
      </w:r>
      <w:r w:rsidR="009D6710" w:rsidRPr="007D4AA7">
        <w:rPr>
          <w:b/>
          <w:color w:val="FF0000"/>
          <w:sz w:val="20"/>
        </w:rPr>
        <w:t>your department</w:t>
      </w:r>
      <w:r w:rsidRPr="007D4AA7">
        <w:rPr>
          <w:b/>
          <w:color w:val="FF0000"/>
          <w:sz w:val="20"/>
        </w:rPr>
        <w:t xml:space="preserve"> HR</w:t>
      </w:r>
      <w:r w:rsidR="00CE2E1E" w:rsidRPr="007D4AA7">
        <w:rPr>
          <w:b/>
          <w:color w:val="FF0000"/>
          <w:sz w:val="20"/>
        </w:rPr>
        <w:t xml:space="preserve"> Manager</w:t>
      </w:r>
      <w:r w:rsidRPr="007D4AA7">
        <w:rPr>
          <w:b/>
          <w:color w:val="FF0000"/>
          <w:sz w:val="20"/>
        </w:rPr>
        <w:t xml:space="preserve"> so the form may be saved in the employee’s personnel </w:t>
      </w:r>
      <w:r w:rsidR="00F1201C" w:rsidRPr="007D4AA7">
        <w:rPr>
          <w:b/>
          <w:color w:val="FF0000"/>
          <w:sz w:val="20"/>
        </w:rPr>
        <w:t>file</w:t>
      </w:r>
      <w:r w:rsidR="00F1201C" w:rsidRPr="007D4AA7">
        <w:rPr>
          <w:color w:val="FF0000"/>
          <w:sz w:val="20"/>
        </w:rPr>
        <w:t>. *</w:t>
      </w:r>
    </w:p>
    <w:p w14:paraId="216F833E" w14:textId="77777777" w:rsidR="00AC5184" w:rsidRDefault="00AC5184" w:rsidP="00AE735F">
      <w:pPr>
        <w:rPr>
          <w:color w:val="FF0000"/>
          <w:sz w:val="20"/>
        </w:rPr>
      </w:pPr>
    </w:p>
    <w:p w14:paraId="4E0AA961" w14:textId="77777777" w:rsidR="00AE735F" w:rsidRPr="00AC5184" w:rsidRDefault="00AC5184" w:rsidP="00AE735F">
      <w:pPr>
        <w:rPr>
          <w:b/>
          <w:color w:val="000000" w:themeColor="text1"/>
          <w:sz w:val="20"/>
        </w:rPr>
      </w:pPr>
      <w:r w:rsidRPr="00AC5184">
        <w:rPr>
          <w:b/>
          <w:color w:val="000000" w:themeColor="text1"/>
          <w:sz w:val="20"/>
        </w:rPr>
        <w:t>UAMS is an Affirmative Action and Equal Opportunity Employer of individuals with disabilities and protected veterans and is committed to excellence.</w:t>
      </w:r>
    </w:p>
    <w:sectPr w:rsidR="00AE735F" w:rsidRPr="00AC5184" w:rsidSect="002C022D">
      <w:headerReference w:type="default" r:id="rId9"/>
      <w:footerReference w:type="default" r:id="rId10"/>
      <w:endnotePr>
        <w:numFmt w:val="decimal"/>
      </w:endnotePr>
      <w:pgSz w:w="12240" w:h="15840" w:code="1"/>
      <w:pgMar w:top="317" w:right="360" w:bottom="317" w:left="360" w:header="317"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4CCF" w14:textId="77777777" w:rsidR="000201CB" w:rsidRDefault="000201CB">
      <w:r>
        <w:separator/>
      </w:r>
    </w:p>
  </w:endnote>
  <w:endnote w:type="continuationSeparator" w:id="0">
    <w:p w14:paraId="2422B182" w14:textId="77777777" w:rsidR="000201CB" w:rsidRDefault="0002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831275"/>
      <w:docPartObj>
        <w:docPartGallery w:val="Page Numbers (Bottom of Page)"/>
        <w:docPartUnique/>
      </w:docPartObj>
    </w:sdtPr>
    <w:sdtContent>
      <w:sdt>
        <w:sdtPr>
          <w:id w:val="1728636285"/>
          <w:docPartObj>
            <w:docPartGallery w:val="Page Numbers (Top of Page)"/>
            <w:docPartUnique/>
          </w:docPartObj>
        </w:sdtPr>
        <w:sdtContent>
          <w:p w14:paraId="6335B3D8" w14:textId="77777777" w:rsidR="000C724A" w:rsidRPr="00E41A37" w:rsidRDefault="00D14CE7" w:rsidP="00E41A37">
            <w:pPr>
              <w:pStyle w:val="Footer"/>
              <w:jc w:val="center"/>
              <w:rPr>
                <w:sz w:val="20"/>
              </w:rPr>
            </w:pPr>
            <w:r>
              <w:t>Revision Date 4</w:t>
            </w:r>
            <w:r w:rsidR="00F1201C">
              <w:t>/2019</w:t>
            </w:r>
            <w:r w:rsidR="000C724A">
              <w:tab/>
            </w:r>
            <w:r w:rsidR="000C724A">
              <w:tab/>
            </w:r>
            <w:r w:rsidR="002A0FEE">
              <w:tab/>
            </w:r>
            <w:r w:rsidR="002A0FEE">
              <w:tab/>
            </w:r>
            <w:r w:rsidR="000C724A" w:rsidRPr="000C724A">
              <w:rPr>
                <w:i/>
                <w:sz w:val="20"/>
              </w:rPr>
              <w:t xml:space="preserve">Page </w:t>
            </w:r>
            <w:r w:rsidR="000C724A" w:rsidRPr="000C724A">
              <w:rPr>
                <w:b/>
                <w:bCs/>
                <w:i/>
                <w:sz w:val="20"/>
                <w:szCs w:val="24"/>
              </w:rPr>
              <w:fldChar w:fldCharType="begin"/>
            </w:r>
            <w:r w:rsidR="000C724A" w:rsidRPr="000C724A">
              <w:rPr>
                <w:b/>
                <w:bCs/>
                <w:i/>
                <w:sz w:val="20"/>
              </w:rPr>
              <w:instrText xml:space="preserve"> PAGE </w:instrText>
            </w:r>
            <w:r w:rsidR="000C724A" w:rsidRPr="000C724A">
              <w:rPr>
                <w:b/>
                <w:bCs/>
                <w:i/>
                <w:sz w:val="20"/>
                <w:szCs w:val="24"/>
              </w:rPr>
              <w:fldChar w:fldCharType="separate"/>
            </w:r>
            <w:r w:rsidR="009174FD">
              <w:rPr>
                <w:b/>
                <w:bCs/>
                <w:i/>
                <w:noProof/>
                <w:sz w:val="20"/>
              </w:rPr>
              <w:t>1</w:t>
            </w:r>
            <w:r w:rsidR="000C724A" w:rsidRPr="000C724A">
              <w:rPr>
                <w:b/>
                <w:bCs/>
                <w:i/>
                <w:sz w:val="20"/>
                <w:szCs w:val="24"/>
              </w:rPr>
              <w:fldChar w:fldCharType="end"/>
            </w:r>
            <w:r w:rsidR="000C724A" w:rsidRPr="000C724A">
              <w:rPr>
                <w:i/>
                <w:sz w:val="20"/>
              </w:rPr>
              <w:t xml:space="preserve"> of </w:t>
            </w:r>
            <w:r w:rsidR="000C724A" w:rsidRPr="000C724A">
              <w:rPr>
                <w:b/>
                <w:bCs/>
                <w:i/>
                <w:sz w:val="20"/>
                <w:szCs w:val="24"/>
              </w:rPr>
              <w:fldChar w:fldCharType="begin"/>
            </w:r>
            <w:r w:rsidR="000C724A" w:rsidRPr="000C724A">
              <w:rPr>
                <w:b/>
                <w:bCs/>
                <w:i/>
                <w:sz w:val="20"/>
              </w:rPr>
              <w:instrText xml:space="preserve"> NUMPAGES  </w:instrText>
            </w:r>
            <w:r w:rsidR="000C724A" w:rsidRPr="000C724A">
              <w:rPr>
                <w:b/>
                <w:bCs/>
                <w:i/>
                <w:sz w:val="20"/>
                <w:szCs w:val="24"/>
              </w:rPr>
              <w:fldChar w:fldCharType="separate"/>
            </w:r>
            <w:r w:rsidR="009174FD">
              <w:rPr>
                <w:b/>
                <w:bCs/>
                <w:i/>
                <w:noProof/>
                <w:sz w:val="20"/>
              </w:rPr>
              <w:t>4</w:t>
            </w:r>
            <w:r w:rsidR="000C724A" w:rsidRPr="000C724A">
              <w:rPr>
                <w:b/>
                <w:bCs/>
                <w:i/>
                <w:sz w:val="20"/>
                <w:szCs w:val="24"/>
              </w:rPr>
              <w:fldChar w:fldCharType="end"/>
            </w:r>
          </w:p>
        </w:sdtContent>
      </w:sdt>
    </w:sdtContent>
  </w:sdt>
  <w:p w14:paraId="1E413E69" w14:textId="77777777" w:rsidR="00345778" w:rsidRDefault="0034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F615" w14:textId="77777777" w:rsidR="000201CB" w:rsidRDefault="000201CB">
      <w:r>
        <w:separator/>
      </w:r>
    </w:p>
  </w:footnote>
  <w:footnote w:type="continuationSeparator" w:id="0">
    <w:p w14:paraId="29D33420" w14:textId="77777777" w:rsidR="000201CB" w:rsidRDefault="0002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82CE" w14:textId="77777777" w:rsidR="00345778" w:rsidRPr="008817B3" w:rsidRDefault="00345778">
    <w:pPr>
      <w:pStyle w:val="Header"/>
      <w:tabs>
        <w:tab w:val="left" w:pos="41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C81"/>
    <w:multiLevelType w:val="hybridMultilevel"/>
    <w:tmpl w:val="9AAA1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5715B"/>
    <w:multiLevelType w:val="hybridMultilevel"/>
    <w:tmpl w:val="F8D0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B5B78"/>
    <w:multiLevelType w:val="hybridMultilevel"/>
    <w:tmpl w:val="8A0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B3227"/>
    <w:multiLevelType w:val="hybridMultilevel"/>
    <w:tmpl w:val="A37C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569EB"/>
    <w:multiLevelType w:val="hybridMultilevel"/>
    <w:tmpl w:val="35E28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9C57AF"/>
    <w:multiLevelType w:val="hybridMultilevel"/>
    <w:tmpl w:val="36FC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E6D76"/>
    <w:multiLevelType w:val="hybridMultilevel"/>
    <w:tmpl w:val="0EF8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43D27"/>
    <w:multiLevelType w:val="hybridMultilevel"/>
    <w:tmpl w:val="3F82E0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738A2"/>
    <w:multiLevelType w:val="hybridMultilevel"/>
    <w:tmpl w:val="AA04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A5EE1"/>
    <w:multiLevelType w:val="hybridMultilevel"/>
    <w:tmpl w:val="F756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02AC9"/>
    <w:multiLevelType w:val="hybridMultilevel"/>
    <w:tmpl w:val="51B4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511BB"/>
    <w:multiLevelType w:val="hybridMultilevel"/>
    <w:tmpl w:val="D3D8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F66F0"/>
    <w:multiLevelType w:val="hybridMultilevel"/>
    <w:tmpl w:val="DD3A9FA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D5B14"/>
    <w:multiLevelType w:val="hybridMultilevel"/>
    <w:tmpl w:val="BE3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90D43"/>
    <w:multiLevelType w:val="hybridMultilevel"/>
    <w:tmpl w:val="FEA2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6594B"/>
    <w:multiLevelType w:val="hybridMultilevel"/>
    <w:tmpl w:val="932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43FB0"/>
    <w:multiLevelType w:val="hybridMultilevel"/>
    <w:tmpl w:val="CA14ED9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7F8C7BDC"/>
    <w:multiLevelType w:val="hybridMultilevel"/>
    <w:tmpl w:val="FA0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161902">
    <w:abstractNumId w:val="7"/>
  </w:num>
  <w:num w:numId="2" w16cid:durableId="29573813">
    <w:abstractNumId w:val="12"/>
  </w:num>
  <w:num w:numId="3" w16cid:durableId="974914577">
    <w:abstractNumId w:val="11"/>
  </w:num>
  <w:num w:numId="4" w16cid:durableId="141780863">
    <w:abstractNumId w:val="14"/>
  </w:num>
  <w:num w:numId="5" w16cid:durableId="1018039861">
    <w:abstractNumId w:val="9"/>
  </w:num>
  <w:num w:numId="6" w16cid:durableId="179437808">
    <w:abstractNumId w:val="13"/>
  </w:num>
  <w:num w:numId="7" w16cid:durableId="1662391662">
    <w:abstractNumId w:val="8"/>
  </w:num>
  <w:num w:numId="8" w16cid:durableId="1498766031">
    <w:abstractNumId w:val="1"/>
  </w:num>
  <w:num w:numId="9" w16cid:durableId="1131091259">
    <w:abstractNumId w:val="15"/>
  </w:num>
  <w:num w:numId="10" w16cid:durableId="367799083">
    <w:abstractNumId w:val="17"/>
  </w:num>
  <w:num w:numId="11" w16cid:durableId="1526553225">
    <w:abstractNumId w:val="6"/>
  </w:num>
  <w:num w:numId="12" w16cid:durableId="1201935948">
    <w:abstractNumId w:val="2"/>
  </w:num>
  <w:num w:numId="13" w16cid:durableId="1783842957">
    <w:abstractNumId w:val="5"/>
  </w:num>
  <w:num w:numId="14" w16cid:durableId="530152044">
    <w:abstractNumId w:val="3"/>
  </w:num>
  <w:num w:numId="15" w16cid:durableId="1444685889">
    <w:abstractNumId w:val="16"/>
  </w:num>
  <w:num w:numId="16" w16cid:durableId="1417557311">
    <w:abstractNumId w:val="10"/>
  </w:num>
  <w:num w:numId="17" w16cid:durableId="809594017">
    <w:abstractNumId w:val="0"/>
  </w:num>
  <w:num w:numId="18" w16cid:durableId="186937334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05"/>
    <w:rsid w:val="00001538"/>
    <w:rsid w:val="00012CB5"/>
    <w:rsid w:val="00015148"/>
    <w:rsid w:val="000201CB"/>
    <w:rsid w:val="000256B7"/>
    <w:rsid w:val="00032DDF"/>
    <w:rsid w:val="000454B1"/>
    <w:rsid w:val="000515A5"/>
    <w:rsid w:val="000576B0"/>
    <w:rsid w:val="00063EA0"/>
    <w:rsid w:val="00067161"/>
    <w:rsid w:val="00070C08"/>
    <w:rsid w:val="000710E6"/>
    <w:rsid w:val="000748BC"/>
    <w:rsid w:val="00076CA2"/>
    <w:rsid w:val="000815A2"/>
    <w:rsid w:val="0008272D"/>
    <w:rsid w:val="000866EA"/>
    <w:rsid w:val="00091E5A"/>
    <w:rsid w:val="00092420"/>
    <w:rsid w:val="000B03AA"/>
    <w:rsid w:val="000C4C3C"/>
    <w:rsid w:val="000C724A"/>
    <w:rsid w:val="000D2D58"/>
    <w:rsid w:val="000D76A9"/>
    <w:rsid w:val="000E4E1E"/>
    <w:rsid w:val="000F3C0D"/>
    <w:rsid w:val="000F470A"/>
    <w:rsid w:val="001033AD"/>
    <w:rsid w:val="00104510"/>
    <w:rsid w:val="00107821"/>
    <w:rsid w:val="00121151"/>
    <w:rsid w:val="0013075E"/>
    <w:rsid w:val="00136B12"/>
    <w:rsid w:val="00142D39"/>
    <w:rsid w:val="0014547B"/>
    <w:rsid w:val="00174E64"/>
    <w:rsid w:val="00182C24"/>
    <w:rsid w:val="00190A14"/>
    <w:rsid w:val="0019377F"/>
    <w:rsid w:val="001A3D78"/>
    <w:rsid w:val="001B7FCD"/>
    <w:rsid w:val="001C22F0"/>
    <w:rsid w:val="001D336F"/>
    <w:rsid w:val="001D569B"/>
    <w:rsid w:val="001F3620"/>
    <w:rsid w:val="00223FC1"/>
    <w:rsid w:val="0022752C"/>
    <w:rsid w:val="002314FF"/>
    <w:rsid w:val="0023591B"/>
    <w:rsid w:val="00235FD8"/>
    <w:rsid w:val="00256D18"/>
    <w:rsid w:val="00262848"/>
    <w:rsid w:val="002673D5"/>
    <w:rsid w:val="00267D21"/>
    <w:rsid w:val="00270371"/>
    <w:rsid w:val="00283847"/>
    <w:rsid w:val="00284E62"/>
    <w:rsid w:val="002A0FEE"/>
    <w:rsid w:val="002C022D"/>
    <w:rsid w:val="002C56E6"/>
    <w:rsid w:val="002D0C54"/>
    <w:rsid w:val="002D4B3B"/>
    <w:rsid w:val="002F10BF"/>
    <w:rsid w:val="00305458"/>
    <w:rsid w:val="003055B3"/>
    <w:rsid w:val="003126FD"/>
    <w:rsid w:val="003145E3"/>
    <w:rsid w:val="00325C72"/>
    <w:rsid w:val="003436D5"/>
    <w:rsid w:val="00345778"/>
    <w:rsid w:val="003524E0"/>
    <w:rsid w:val="00362A6E"/>
    <w:rsid w:val="00370EAA"/>
    <w:rsid w:val="003744FA"/>
    <w:rsid w:val="0037643E"/>
    <w:rsid w:val="00385232"/>
    <w:rsid w:val="0039263E"/>
    <w:rsid w:val="00397B99"/>
    <w:rsid w:val="003A18D2"/>
    <w:rsid w:val="003A3843"/>
    <w:rsid w:val="003A3FDE"/>
    <w:rsid w:val="003A42B7"/>
    <w:rsid w:val="003B121A"/>
    <w:rsid w:val="003B401C"/>
    <w:rsid w:val="003E3800"/>
    <w:rsid w:val="003F257D"/>
    <w:rsid w:val="00402630"/>
    <w:rsid w:val="00403F8C"/>
    <w:rsid w:val="0040427D"/>
    <w:rsid w:val="004323FC"/>
    <w:rsid w:val="00437CCA"/>
    <w:rsid w:val="0044602E"/>
    <w:rsid w:val="00476186"/>
    <w:rsid w:val="004911D5"/>
    <w:rsid w:val="00495908"/>
    <w:rsid w:val="00496BAB"/>
    <w:rsid w:val="004D0C62"/>
    <w:rsid w:val="004D2C60"/>
    <w:rsid w:val="004E0194"/>
    <w:rsid w:val="004F09D5"/>
    <w:rsid w:val="005109C1"/>
    <w:rsid w:val="00512C0D"/>
    <w:rsid w:val="00516E13"/>
    <w:rsid w:val="00524DC1"/>
    <w:rsid w:val="00527F8E"/>
    <w:rsid w:val="00540F35"/>
    <w:rsid w:val="00554724"/>
    <w:rsid w:val="00554B13"/>
    <w:rsid w:val="005579C5"/>
    <w:rsid w:val="00562690"/>
    <w:rsid w:val="005672BB"/>
    <w:rsid w:val="005946E0"/>
    <w:rsid w:val="00595BB1"/>
    <w:rsid w:val="005A057B"/>
    <w:rsid w:val="005A5998"/>
    <w:rsid w:val="005A7EE6"/>
    <w:rsid w:val="005B3CE9"/>
    <w:rsid w:val="005E5854"/>
    <w:rsid w:val="005F7225"/>
    <w:rsid w:val="005F7CFB"/>
    <w:rsid w:val="006017A1"/>
    <w:rsid w:val="00603850"/>
    <w:rsid w:val="0060420A"/>
    <w:rsid w:val="00614810"/>
    <w:rsid w:val="006156AB"/>
    <w:rsid w:val="00620459"/>
    <w:rsid w:val="00650D7E"/>
    <w:rsid w:val="006544F4"/>
    <w:rsid w:val="0066138A"/>
    <w:rsid w:val="00671C72"/>
    <w:rsid w:val="00674E36"/>
    <w:rsid w:val="00675D63"/>
    <w:rsid w:val="006830AC"/>
    <w:rsid w:val="00685A6C"/>
    <w:rsid w:val="006863C5"/>
    <w:rsid w:val="00686584"/>
    <w:rsid w:val="006875E3"/>
    <w:rsid w:val="00690DF6"/>
    <w:rsid w:val="006B1A60"/>
    <w:rsid w:val="006C3D06"/>
    <w:rsid w:val="006E2638"/>
    <w:rsid w:val="006E2A41"/>
    <w:rsid w:val="00703279"/>
    <w:rsid w:val="00732CEB"/>
    <w:rsid w:val="007368F5"/>
    <w:rsid w:val="00762AAF"/>
    <w:rsid w:val="00771DB6"/>
    <w:rsid w:val="00773E2C"/>
    <w:rsid w:val="00777D7F"/>
    <w:rsid w:val="007831A4"/>
    <w:rsid w:val="007842A2"/>
    <w:rsid w:val="00784913"/>
    <w:rsid w:val="00792710"/>
    <w:rsid w:val="00792D52"/>
    <w:rsid w:val="007A0F17"/>
    <w:rsid w:val="007B33FA"/>
    <w:rsid w:val="007C30C3"/>
    <w:rsid w:val="007C751C"/>
    <w:rsid w:val="007D32FD"/>
    <w:rsid w:val="007D4AA7"/>
    <w:rsid w:val="007D6EA5"/>
    <w:rsid w:val="007E2072"/>
    <w:rsid w:val="007E3294"/>
    <w:rsid w:val="007E722C"/>
    <w:rsid w:val="007F4FBE"/>
    <w:rsid w:val="008015C1"/>
    <w:rsid w:val="0080573B"/>
    <w:rsid w:val="008121D1"/>
    <w:rsid w:val="0082175F"/>
    <w:rsid w:val="00826430"/>
    <w:rsid w:val="00843008"/>
    <w:rsid w:val="0085090E"/>
    <w:rsid w:val="00854D88"/>
    <w:rsid w:val="00857F72"/>
    <w:rsid w:val="00862A0A"/>
    <w:rsid w:val="008671DA"/>
    <w:rsid w:val="00867475"/>
    <w:rsid w:val="00867AF2"/>
    <w:rsid w:val="00876B4A"/>
    <w:rsid w:val="00876D47"/>
    <w:rsid w:val="00880788"/>
    <w:rsid w:val="008817B3"/>
    <w:rsid w:val="00883C6F"/>
    <w:rsid w:val="00886C6F"/>
    <w:rsid w:val="00890945"/>
    <w:rsid w:val="008B00E8"/>
    <w:rsid w:val="008D33F3"/>
    <w:rsid w:val="008D3D05"/>
    <w:rsid w:val="008D7B8F"/>
    <w:rsid w:val="008E1416"/>
    <w:rsid w:val="008E632C"/>
    <w:rsid w:val="008F25C9"/>
    <w:rsid w:val="008F5D35"/>
    <w:rsid w:val="0090534F"/>
    <w:rsid w:val="009174FD"/>
    <w:rsid w:val="0094287F"/>
    <w:rsid w:val="00956E2D"/>
    <w:rsid w:val="0096080C"/>
    <w:rsid w:val="00965DD5"/>
    <w:rsid w:val="009754E5"/>
    <w:rsid w:val="009774FD"/>
    <w:rsid w:val="00986962"/>
    <w:rsid w:val="009910EF"/>
    <w:rsid w:val="009A0CDD"/>
    <w:rsid w:val="009A5379"/>
    <w:rsid w:val="009D4752"/>
    <w:rsid w:val="009D6710"/>
    <w:rsid w:val="009D78D8"/>
    <w:rsid w:val="009F2B48"/>
    <w:rsid w:val="00A01A3E"/>
    <w:rsid w:val="00A06C3C"/>
    <w:rsid w:val="00A24575"/>
    <w:rsid w:val="00A3567E"/>
    <w:rsid w:val="00A45B60"/>
    <w:rsid w:val="00A4703F"/>
    <w:rsid w:val="00A56E0F"/>
    <w:rsid w:val="00A573A4"/>
    <w:rsid w:val="00A62AD6"/>
    <w:rsid w:val="00A715D8"/>
    <w:rsid w:val="00A71B22"/>
    <w:rsid w:val="00A77443"/>
    <w:rsid w:val="00A80979"/>
    <w:rsid w:val="00A85FE8"/>
    <w:rsid w:val="00A95A55"/>
    <w:rsid w:val="00A97548"/>
    <w:rsid w:val="00AA5DBD"/>
    <w:rsid w:val="00AB2DF0"/>
    <w:rsid w:val="00AB34D8"/>
    <w:rsid w:val="00AC5184"/>
    <w:rsid w:val="00AC682C"/>
    <w:rsid w:val="00AD048C"/>
    <w:rsid w:val="00AD4CF1"/>
    <w:rsid w:val="00AE0500"/>
    <w:rsid w:val="00AE233A"/>
    <w:rsid w:val="00AE32F2"/>
    <w:rsid w:val="00AE4CC9"/>
    <w:rsid w:val="00AE735F"/>
    <w:rsid w:val="00AF2833"/>
    <w:rsid w:val="00AF7B94"/>
    <w:rsid w:val="00B00611"/>
    <w:rsid w:val="00B20737"/>
    <w:rsid w:val="00B26F4D"/>
    <w:rsid w:val="00B3579B"/>
    <w:rsid w:val="00B37F0A"/>
    <w:rsid w:val="00B43D24"/>
    <w:rsid w:val="00B509FC"/>
    <w:rsid w:val="00B53FBB"/>
    <w:rsid w:val="00B70C8E"/>
    <w:rsid w:val="00B80B54"/>
    <w:rsid w:val="00B80DBA"/>
    <w:rsid w:val="00B81741"/>
    <w:rsid w:val="00B856A9"/>
    <w:rsid w:val="00B87E5D"/>
    <w:rsid w:val="00B946C5"/>
    <w:rsid w:val="00BA0E31"/>
    <w:rsid w:val="00BB1A2A"/>
    <w:rsid w:val="00BC1C9B"/>
    <w:rsid w:val="00BC2283"/>
    <w:rsid w:val="00BD354D"/>
    <w:rsid w:val="00BD48B3"/>
    <w:rsid w:val="00BE29DE"/>
    <w:rsid w:val="00BE465D"/>
    <w:rsid w:val="00BF373C"/>
    <w:rsid w:val="00C02794"/>
    <w:rsid w:val="00C06293"/>
    <w:rsid w:val="00C14D74"/>
    <w:rsid w:val="00C16B1E"/>
    <w:rsid w:val="00C36E8C"/>
    <w:rsid w:val="00C43F49"/>
    <w:rsid w:val="00C5609C"/>
    <w:rsid w:val="00C609ED"/>
    <w:rsid w:val="00C64243"/>
    <w:rsid w:val="00C671B5"/>
    <w:rsid w:val="00C77FF4"/>
    <w:rsid w:val="00C84DF4"/>
    <w:rsid w:val="00C86EA0"/>
    <w:rsid w:val="00C91D83"/>
    <w:rsid w:val="00C92B70"/>
    <w:rsid w:val="00CA12FF"/>
    <w:rsid w:val="00CA46C2"/>
    <w:rsid w:val="00CB6E7E"/>
    <w:rsid w:val="00CC18D4"/>
    <w:rsid w:val="00CC4518"/>
    <w:rsid w:val="00CD2047"/>
    <w:rsid w:val="00CD500E"/>
    <w:rsid w:val="00CD7260"/>
    <w:rsid w:val="00CE2B9B"/>
    <w:rsid w:val="00CE2E1E"/>
    <w:rsid w:val="00CE4EF1"/>
    <w:rsid w:val="00CE629D"/>
    <w:rsid w:val="00CF48A3"/>
    <w:rsid w:val="00D007E0"/>
    <w:rsid w:val="00D0456D"/>
    <w:rsid w:val="00D14CE7"/>
    <w:rsid w:val="00D31057"/>
    <w:rsid w:val="00D371EE"/>
    <w:rsid w:val="00D439EE"/>
    <w:rsid w:val="00D458DC"/>
    <w:rsid w:val="00D57F54"/>
    <w:rsid w:val="00D62043"/>
    <w:rsid w:val="00D770C3"/>
    <w:rsid w:val="00D77BC7"/>
    <w:rsid w:val="00D77ED6"/>
    <w:rsid w:val="00D806DB"/>
    <w:rsid w:val="00D8298A"/>
    <w:rsid w:val="00D91E0C"/>
    <w:rsid w:val="00D95BFF"/>
    <w:rsid w:val="00DC2110"/>
    <w:rsid w:val="00DE1B3B"/>
    <w:rsid w:val="00DE6B1C"/>
    <w:rsid w:val="00DE742C"/>
    <w:rsid w:val="00DF1687"/>
    <w:rsid w:val="00DF78FE"/>
    <w:rsid w:val="00E03982"/>
    <w:rsid w:val="00E07A38"/>
    <w:rsid w:val="00E1030D"/>
    <w:rsid w:val="00E15C26"/>
    <w:rsid w:val="00E31816"/>
    <w:rsid w:val="00E41A37"/>
    <w:rsid w:val="00E430C4"/>
    <w:rsid w:val="00E47ECC"/>
    <w:rsid w:val="00E863BE"/>
    <w:rsid w:val="00EA2E12"/>
    <w:rsid w:val="00ED1754"/>
    <w:rsid w:val="00ED1D55"/>
    <w:rsid w:val="00ED2ADF"/>
    <w:rsid w:val="00ED62BE"/>
    <w:rsid w:val="00EE0500"/>
    <w:rsid w:val="00EE13AB"/>
    <w:rsid w:val="00EE6058"/>
    <w:rsid w:val="00EE6892"/>
    <w:rsid w:val="00EF0313"/>
    <w:rsid w:val="00F00224"/>
    <w:rsid w:val="00F03C27"/>
    <w:rsid w:val="00F1201C"/>
    <w:rsid w:val="00F17279"/>
    <w:rsid w:val="00F2452E"/>
    <w:rsid w:val="00F32DB7"/>
    <w:rsid w:val="00F5613E"/>
    <w:rsid w:val="00F61590"/>
    <w:rsid w:val="00F66AB9"/>
    <w:rsid w:val="00F66DF0"/>
    <w:rsid w:val="00F66FCC"/>
    <w:rsid w:val="00F753A4"/>
    <w:rsid w:val="00F84880"/>
    <w:rsid w:val="00F910B4"/>
    <w:rsid w:val="00FD2119"/>
    <w:rsid w:val="00FD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7AEC4"/>
  <w15:docId w15:val="{74088A5D-7063-429C-86AC-70C308CD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8D8"/>
    <w:pPr>
      <w:widowControl w:val="0"/>
    </w:pPr>
    <w:rPr>
      <w:snapToGrid w:val="0"/>
      <w:sz w:val="24"/>
    </w:rPr>
  </w:style>
  <w:style w:type="paragraph" w:styleId="Heading1">
    <w:name w:val="heading 1"/>
    <w:basedOn w:val="Normal"/>
    <w:next w:val="Normal"/>
    <w:qFormat/>
    <w:rsid w:val="009D78D8"/>
    <w:pPr>
      <w:keepNext/>
      <w:spacing w:after="58"/>
      <w:ind w:firstLine="720"/>
      <w:outlineLvl w:val="0"/>
    </w:pPr>
    <w:rPr>
      <w:rFonts w:ascii="Univers (W1)" w:hAnsi="Univers (W1)"/>
      <w:b/>
      <w:sz w:val="16"/>
    </w:rPr>
  </w:style>
  <w:style w:type="paragraph" w:styleId="Heading2">
    <w:name w:val="heading 2"/>
    <w:basedOn w:val="Normal"/>
    <w:next w:val="Normal"/>
    <w:qFormat/>
    <w:rsid w:val="009D78D8"/>
    <w:pPr>
      <w:keepNext/>
      <w:tabs>
        <w:tab w:val="left" w:pos="0"/>
        <w:tab w:val="left" w:pos="302"/>
        <w:tab w:val="left" w:pos="604"/>
        <w:tab w:val="left" w:pos="906"/>
        <w:tab w:val="left" w:pos="1208"/>
        <w:tab w:val="left" w:pos="1510"/>
        <w:tab w:val="left" w:pos="1812"/>
        <w:tab w:val="left" w:pos="2114"/>
        <w:tab w:val="left" w:pos="2416"/>
        <w:tab w:val="left" w:pos="2718"/>
        <w:tab w:val="left" w:pos="3020"/>
        <w:tab w:val="left" w:pos="3322"/>
        <w:tab w:val="left" w:pos="3624"/>
        <w:tab w:val="left" w:pos="3926"/>
        <w:tab w:val="left" w:pos="4228"/>
        <w:tab w:val="left" w:pos="4530"/>
        <w:tab w:val="left" w:pos="4832"/>
        <w:tab w:val="left" w:pos="5134"/>
        <w:tab w:val="left" w:pos="5436"/>
        <w:tab w:val="left" w:pos="5738"/>
        <w:tab w:val="left" w:pos="6040"/>
        <w:tab w:val="left" w:pos="6342"/>
        <w:tab w:val="left" w:pos="6644"/>
        <w:tab w:val="left" w:pos="6946"/>
        <w:tab w:val="left" w:pos="7248"/>
        <w:tab w:val="left" w:pos="7550"/>
        <w:tab w:val="left" w:pos="7852"/>
        <w:tab w:val="left" w:pos="8154"/>
        <w:tab w:val="left" w:pos="8456"/>
        <w:tab w:val="left" w:pos="8758"/>
        <w:tab w:val="left" w:pos="9060"/>
        <w:tab w:val="left" w:pos="9362"/>
        <w:tab w:val="left" w:pos="9664"/>
        <w:tab w:val="left" w:pos="9966"/>
        <w:tab w:val="left" w:pos="10268"/>
        <w:tab w:val="left" w:pos="10570"/>
        <w:tab w:val="left" w:pos="10872"/>
        <w:tab w:val="left" w:pos="11174"/>
        <w:tab w:val="left" w:pos="11476"/>
      </w:tabs>
      <w:outlineLvl w:val="1"/>
    </w:pPr>
    <w:rPr>
      <w:b/>
    </w:rPr>
  </w:style>
  <w:style w:type="paragraph" w:styleId="Heading3">
    <w:name w:val="heading 3"/>
    <w:basedOn w:val="Normal"/>
    <w:next w:val="Normal"/>
    <w:qFormat/>
    <w:rsid w:val="009D78D8"/>
    <w:pPr>
      <w:keepNext/>
      <w:framePr w:w="5520" w:hSpace="240" w:vSpace="240" w:wrap="auto" w:vAnchor="text" w:hAnchor="page" w:x="473" w:y="404"/>
      <w:pBdr>
        <w:top w:val="single" w:sz="19" w:space="0" w:color="000000"/>
        <w:left w:val="single" w:sz="6" w:space="0" w:color="FFFFFF"/>
        <w:bottom w:val="single" w:sz="19" w:space="0" w:color="000000"/>
        <w:right w:val="single" w:sz="6" w:space="0" w:color="FFFFFF"/>
      </w:pBd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D78D8"/>
  </w:style>
  <w:style w:type="paragraph" w:styleId="Caption">
    <w:name w:val="caption"/>
    <w:basedOn w:val="Normal"/>
    <w:next w:val="Normal"/>
    <w:qFormat/>
    <w:rsid w:val="009D78D8"/>
    <w:pPr>
      <w:jc w:val="right"/>
    </w:pPr>
    <w:rPr>
      <w:b/>
      <w:sz w:val="28"/>
    </w:rPr>
  </w:style>
  <w:style w:type="paragraph" w:styleId="BodyText">
    <w:name w:val="Body Text"/>
    <w:basedOn w:val="Normal"/>
    <w:rsid w:val="009D78D8"/>
    <w:pPr>
      <w:tabs>
        <w:tab w:val="left" w:pos="0"/>
        <w:tab w:val="left" w:pos="302"/>
        <w:tab w:val="left" w:pos="604"/>
        <w:tab w:val="left" w:pos="906"/>
        <w:tab w:val="left" w:pos="1208"/>
        <w:tab w:val="left" w:pos="1510"/>
        <w:tab w:val="left" w:pos="1812"/>
        <w:tab w:val="left" w:pos="2114"/>
        <w:tab w:val="left" w:pos="2416"/>
        <w:tab w:val="left" w:pos="2718"/>
        <w:tab w:val="left" w:pos="3020"/>
        <w:tab w:val="left" w:pos="3322"/>
        <w:tab w:val="left" w:pos="3624"/>
        <w:tab w:val="left" w:pos="3926"/>
        <w:tab w:val="left" w:pos="4228"/>
        <w:tab w:val="left" w:pos="4530"/>
        <w:tab w:val="left" w:pos="4832"/>
        <w:tab w:val="left" w:pos="5134"/>
        <w:tab w:val="left" w:pos="5436"/>
        <w:tab w:val="left" w:pos="5738"/>
        <w:tab w:val="left" w:pos="6040"/>
        <w:tab w:val="left" w:pos="6342"/>
        <w:tab w:val="left" w:pos="6644"/>
        <w:tab w:val="left" w:pos="6946"/>
        <w:tab w:val="left" w:pos="7248"/>
        <w:tab w:val="left" w:pos="7550"/>
        <w:tab w:val="left" w:pos="7852"/>
        <w:tab w:val="left" w:pos="8154"/>
        <w:tab w:val="left" w:pos="8456"/>
        <w:tab w:val="left" w:pos="8758"/>
        <w:tab w:val="left" w:pos="9060"/>
        <w:tab w:val="left" w:pos="9362"/>
        <w:tab w:val="left" w:pos="9664"/>
        <w:tab w:val="left" w:pos="9966"/>
        <w:tab w:val="left" w:pos="10268"/>
        <w:tab w:val="left" w:pos="10570"/>
        <w:tab w:val="left" w:pos="10872"/>
        <w:tab w:val="left" w:pos="11174"/>
        <w:tab w:val="left" w:pos="11476"/>
      </w:tabs>
      <w:spacing w:line="130" w:lineRule="exact"/>
    </w:pPr>
    <w:rPr>
      <w:rFonts w:ascii="Univers (W1)" w:hAnsi="Univers (W1)"/>
      <w:b/>
      <w:sz w:val="16"/>
    </w:rPr>
  </w:style>
  <w:style w:type="paragraph" w:styleId="Header">
    <w:name w:val="header"/>
    <w:basedOn w:val="Normal"/>
    <w:rsid w:val="009D78D8"/>
    <w:pPr>
      <w:tabs>
        <w:tab w:val="center" w:pos="4320"/>
        <w:tab w:val="right" w:pos="8640"/>
      </w:tabs>
    </w:pPr>
  </w:style>
  <w:style w:type="paragraph" w:styleId="Footer">
    <w:name w:val="footer"/>
    <w:basedOn w:val="Normal"/>
    <w:link w:val="FooterChar"/>
    <w:uiPriority w:val="99"/>
    <w:rsid w:val="009D78D8"/>
    <w:pPr>
      <w:tabs>
        <w:tab w:val="center" w:pos="4320"/>
        <w:tab w:val="right" w:pos="8640"/>
      </w:tabs>
    </w:pPr>
  </w:style>
  <w:style w:type="paragraph" w:styleId="DocumentMap">
    <w:name w:val="Document Map"/>
    <w:basedOn w:val="Normal"/>
    <w:semiHidden/>
    <w:rsid w:val="009D78D8"/>
    <w:pPr>
      <w:shd w:val="clear" w:color="auto" w:fill="000080"/>
    </w:pPr>
    <w:rPr>
      <w:rFonts w:ascii="Tahoma" w:hAnsi="Tahoma"/>
    </w:rPr>
  </w:style>
  <w:style w:type="table" w:styleId="TableGrid">
    <w:name w:val="Table Grid"/>
    <w:basedOn w:val="TableNormal"/>
    <w:rsid w:val="00ED1D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36D5"/>
    <w:rPr>
      <w:snapToGrid w:val="0"/>
      <w:sz w:val="24"/>
    </w:rPr>
  </w:style>
  <w:style w:type="paragraph" w:styleId="BalloonText">
    <w:name w:val="Balloon Text"/>
    <w:basedOn w:val="Normal"/>
    <w:link w:val="BalloonTextChar"/>
    <w:rsid w:val="003436D5"/>
    <w:rPr>
      <w:rFonts w:ascii="Tahoma" w:hAnsi="Tahoma" w:cs="Tahoma"/>
      <w:sz w:val="16"/>
      <w:szCs w:val="16"/>
    </w:rPr>
  </w:style>
  <w:style w:type="character" w:customStyle="1" w:styleId="BalloonTextChar">
    <w:name w:val="Balloon Text Char"/>
    <w:basedOn w:val="DefaultParagraphFont"/>
    <w:link w:val="BalloonText"/>
    <w:rsid w:val="003436D5"/>
    <w:rPr>
      <w:rFonts w:ascii="Tahoma" w:hAnsi="Tahoma" w:cs="Tahoma"/>
      <w:snapToGrid w:val="0"/>
      <w:sz w:val="16"/>
      <w:szCs w:val="16"/>
    </w:rPr>
  </w:style>
  <w:style w:type="paragraph" w:styleId="ListParagraph">
    <w:name w:val="List Paragraph"/>
    <w:basedOn w:val="Normal"/>
    <w:uiPriority w:val="34"/>
    <w:qFormat/>
    <w:rsid w:val="003B401C"/>
    <w:pPr>
      <w:ind w:left="720"/>
      <w:contextualSpacing/>
    </w:pPr>
  </w:style>
  <w:style w:type="character" w:styleId="PlaceholderText">
    <w:name w:val="Placeholder Text"/>
    <w:basedOn w:val="DefaultParagraphFont"/>
    <w:uiPriority w:val="99"/>
    <w:semiHidden/>
    <w:rsid w:val="00F61590"/>
    <w:rPr>
      <w:color w:val="808080"/>
    </w:rPr>
  </w:style>
  <w:style w:type="paragraph" w:styleId="BodyTextIndent">
    <w:name w:val="Body Text Indent"/>
    <w:basedOn w:val="Normal"/>
    <w:link w:val="BodyTextIndentChar"/>
    <w:rsid w:val="00DC2110"/>
    <w:pPr>
      <w:spacing w:after="120"/>
      <w:ind w:left="360"/>
    </w:pPr>
  </w:style>
  <w:style w:type="character" w:customStyle="1" w:styleId="BodyTextIndentChar">
    <w:name w:val="Body Text Indent Char"/>
    <w:basedOn w:val="DefaultParagraphFont"/>
    <w:link w:val="BodyTextIndent"/>
    <w:rsid w:val="00DC2110"/>
    <w:rPr>
      <w:snapToGrid w:val="0"/>
      <w:sz w:val="24"/>
    </w:rPr>
  </w:style>
  <w:style w:type="paragraph" w:styleId="Revision">
    <w:name w:val="Revision"/>
    <w:hidden/>
    <w:uiPriority w:val="99"/>
    <w:semiHidden/>
    <w:rsid w:val="00E1030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312">
      <w:bodyDiv w:val="1"/>
      <w:marLeft w:val="0"/>
      <w:marRight w:val="0"/>
      <w:marTop w:val="0"/>
      <w:marBottom w:val="0"/>
      <w:divBdr>
        <w:top w:val="none" w:sz="0" w:space="0" w:color="auto"/>
        <w:left w:val="none" w:sz="0" w:space="0" w:color="auto"/>
        <w:bottom w:val="none" w:sz="0" w:space="0" w:color="auto"/>
        <w:right w:val="none" w:sz="0" w:space="0" w:color="auto"/>
      </w:divBdr>
    </w:div>
    <w:div w:id="1790855987">
      <w:bodyDiv w:val="1"/>
      <w:marLeft w:val="0"/>
      <w:marRight w:val="0"/>
      <w:marTop w:val="0"/>
      <w:marBottom w:val="0"/>
      <w:divBdr>
        <w:top w:val="none" w:sz="0" w:space="0" w:color="auto"/>
        <w:left w:val="none" w:sz="0" w:space="0" w:color="auto"/>
        <w:bottom w:val="none" w:sz="0" w:space="0" w:color="auto"/>
        <w:right w:val="none" w:sz="0" w:space="0" w:color="auto"/>
      </w:divBdr>
    </w:div>
    <w:div w:id="198045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attlebaumMickeyC\Documents\Custom%20Office%20Templates\PCQ%20revised%206-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BE96F2-BF66-471D-85B3-6110E4E5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PCQ revised 6-15</Template>
  <TotalTime>0</TotalTime>
  <Pages>4</Pages>
  <Words>1010</Words>
  <Characters>5801</Characters>
  <Application>Microsoft Office Word</Application>
  <DocSecurity>0</DocSecurity>
  <Lines>195</Lines>
  <Paragraphs>92</Paragraphs>
  <ScaleCrop>false</ScaleCrop>
  <HeadingPairs>
    <vt:vector size="2" baseType="variant">
      <vt:variant>
        <vt:lpstr>Title</vt:lpstr>
      </vt:variant>
      <vt:variant>
        <vt:i4>1</vt:i4>
      </vt:variant>
    </vt:vector>
  </HeadingPairs>
  <TitlesOfParts>
    <vt:vector size="1" baseType="lpstr">
      <vt:lpstr>FORM C</vt:lpstr>
    </vt:vector>
  </TitlesOfParts>
  <Company>uams</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dc:title>
  <dc:subject/>
  <dc:creator>Barebones</dc:creator>
  <cp:keywords/>
  <dc:description/>
  <cp:lastModifiedBy>Lisa Dixon</cp:lastModifiedBy>
  <cp:revision>2</cp:revision>
  <cp:lastPrinted>2018-04-24T20:33:00Z</cp:lastPrinted>
  <dcterms:created xsi:type="dcterms:W3CDTF">2023-08-07T21:20:00Z</dcterms:created>
  <dcterms:modified xsi:type="dcterms:W3CDTF">2023-08-07T21:20:00Z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7f4fde3a737fa3614aa87a1db03811c17c9f194f84c1fa4238af24d519aed961</vt:lpwstr>
  </property>
  <property fmtid="{D5CDD505-2E9C-101B-9397-08002B2CF9AE}" pid="3" name="MSIP_Label_8ca390d5-a4f3-448c-8368-24080179bc53_Enabled">
    <vt:lpwstr>true</vt:lpwstr>
  </property>
  <property fmtid="{D5CDD505-2E9C-101B-9397-08002B2CF9AE}" pid="4" name="MSIP_Label_8ca390d5-a4f3-448c-8368-24080179bc53_SetDate">
    <vt:lpwstr>2023-08-07T21:20:17Z</vt:lpwstr>
  </property>
  <property fmtid="{D5CDD505-2E9C-101B-9397-08002B2CF9AE}" pid="5" name="MSIP_Label_8ca390d5-a4f3-448c-8368-24080179bc53_Method">
    <vt:lpwstr>Standard</vt:lpwstr>
  </property>
  <property fmtid="{D5CDD505-2E9C-101B-9397-08002B2CF9AE}" pid="6" name="MSIP_Label_8ca390d5-a4f3-448c-8368-24080179bc53_Name">
    <vt:lpwstr>Low Risk</vt:lpwstr>
  </property>
  <property fmtid="{D5CDD505-2E9C-101B-9397-08002B2CF9AE}" pid="7" name="MSIP_Label_8ca390d5-a4f3-448c-8368-24080179bc53_SiteId">
    <vt:lpwstr>5b703aa0-061f-4ed9-beca-765a39ee1304</vt:lpwstr>
  </property>
  <property fmtid="{D5CDD505-2E9C-101B-9397-08002B2CF9AE}" pid="8" name="MSIP_Label_8ca390d5-a4f3-448c-8368-24080179bc53_ActionId">
    <vt:lpwstr>676bbe1a-e7e3-452c-b4ae-b461611c5206</vt:lpwstr>
  </property>
  <property fmtid="{D5CDD505-2E9C-101B-9397-08002B2CF9AE}" pid="9" name="MSIP_Label_8ca390d5-a4f3-448c-8368-24080179bc53_ContentBits">
    <vt:lpwstr>0</vt:lpwstr>
  </property>
</Properties>
</file>